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36AF8" w14:textId="77777777" w:rsidR="00F00228" w:rsidRPr="00762866" w:rsidRDefault="00F00228" w:rsidP="00F00228">
      <w:pPr>
        <w:pStyle w:val="Titel"/>
        <w:spacing w:before="65"/>
        <w:ind w:right="596"/>
        <w:rPr>
          <w:rFonts w:ascii="Arial" w:hAnsi="Arial" w:cs="Arial"/>
        </w:rPr>
      </w:pPr>
      <w:bookmarkStart w:id="0" w:name="_GoBack"/>
      <w:bookmarkEnd w:id="0"/>
      <w:r w:rsidRPr="00762866">
        <w:rPr>
          <w:rFonts w:ascii="Arial" w:hAnsi="Arial" w:cs="Arial"/>
        </w:rPr>
        <w:t>Alarm- und Einsatzplan</w:t>
      </w:r>
    </w:p>
    <w:p w14:paraId="14DB7334" w14:textId="77777777" w:rsidR="00F00228" w:rsidRPr="00762866" w:rsidRDefault="00F00228" w:rsidP="00F00228">
      <w:pPr>
        <w:pStyle w:val="Titel"/>
        <w:tabs>
          <w:tab w:val="left" w:pos="2541"/>
          <w:tab w:val="left" w:pos="9292"/>
        </w:tabs>
        <w:rPr>
          <w:rFonts w:ascii="Arial" w:hAnsi="Arial" w:cs="Arial"/>
        </w:rPr>
      </w:pPr>
      <w:r w:rsidRPr="00762866">
        <w:rPr>
          <w:rFonts w:ascii="Arial" w:hAnsi="Arial" w:cs="Arial"/>
        </w:rPr>
        <w:t>Stromausfall</w:t>
      </w:r>
    </w:p>
    <w:p w14:paraId="41DF53D4" w14:textId="77777777" w:rsidR="00F00228" w:rsidRPr="00762866" w:rsidRDefault="00F00228" w:rsidP="00F00228">
      <w:pPr>
        <w:pStyle w:val="Untertitel"/>
        <w:rPr>
          <w:rFonts w:ascii="Arial" w:hAnsi="Arial" w:cs="Arial"/>
        </w:rPr>
      </w:pPr>
      <w:r w:rsidRPr="00762866">
        <w:rPr>
          <w:rFonts w:ascii="Arial" w:hAnsi="Arial" w:cs="Arial"/>
        </w:rPr>
        <w:t>der Verbandsgemeinde XXX</w:t>
      </w:r>
    </w:p>
    <w:p w14:paraId="1E903E94" w14:textId="77777777" w:rsidR="00F00228" w:rsidRPr="00762866" w:rsidRDefault="00F00228" w:rsidP="00F00228">
      <w:pPr>
        <w:pStyle w:val="Textkrper"/>
        <w:rPr>
          <w:rFonts w:ascii="Arial" w:hAnsi="Arial" w:cs="Arial"/>
          <w:sz w:val="20"/>
        </w:rPr>
      </w:pPr>
    </w:p>
    <w:p w14:paraId="1EBD7D93" w14:textId="77777777" w:rsidR="00F00228" w:rsidRPr="00762866" w:rsidRDefault="00F00228" w:rsidP="00F00228">
      <w:pPr>
        <w:pStyle w:val="Textkrper"/>
        <w:rPr>
          <w:rFonts w:ascii="Arial" w:hAnsi="Arial" w:cs="Arial"/>
          <w:sz w:val="20"/>
        </w:rPr>
      </w:pPr>
    </w:p>
    <w:p w14:paraId="668720A7" w14:textId="77777777" w:rsidR="00F00228" w:rsidRPr="00762866" w:rsidRDefault="00F00228" w:rsidP="00F00228">
      <w:pPr>
        <w:pStyle w:val="Textkrper"/>
        <w:rPr>
          <w:rFonts w:ascii="Arial" w:hAnsi="Arial" w:cs="Arial"/>
          <w:sz w:val="20"/>
        </w:rPr>
      </w:pPr>
    </w:p>
    <w:p w14:paraId="3F951294" w14:textId="77777777" w:rsidR="00F00228" w:rsidRPr="00762866" w:rsidRDefault="00F00228" w:rsidP="00F00228">
      <w:pPr>
        <w:pStyle w:val="Textkrper"/>
        <w:rPr>
          <w:rFonts w:ascii="Arial" w:hAnsi="Arial" w:cs="Arial"/>
          <w:sz w:val="20"/>
        </w:rPr>
      </w:pPr>
    </w:p>
    <w:p w14:paraId="54F6822B" w14:textId="77777777" w:rsidR="00F00228" w:rsidRPr="00762866" w:rsidRDefault="00F00228" w:rsidP="00F00228">
      <w:pPr>
        <w:pStyle w:val="Textkrper"/>
        <w:rPr>
          <w:rFonts w:ascii="Arial" w:hAnsi="Arial" w:cs="Arial"/>
          <w:sz w:val="20"/>
        </w:rPr>
      </w:pPr>
    </w:p>
    <w:p w14:paraId="0FEC93A0" w14:textId="77777777" w:rsidR="00F00228" w:rsidRPr="00762866" w:rsidRDefault="00F00228" w:rsidP="00F00228">
      <w:pPr>
        <w:pStyle w:val="Textkrper"/>
        <w:jc w:val="center"/>
        <w:rPr>
          <w:rFonts w:ascii="Arial" w:hAnsi="Arial" w:cs="Arial"/>
          <w:sz w:val="20"/>
        </w:rPr>
      </w:pPr>
      <w:r w:rsidRPr="00762866">
        <w:rPr>
          <w:rFonts w:ascii="Arial" w:hAnsi="Arial" w:cs="Arial"/>
          <w:sz w:val="20"/>
        </w:rPr>
        <w:t>WAPPEN</w:t>
      </w:r>
    </w:p>
    <w:p w14:paraId="01E8191A" w14:textId="77777777" w:rsidR="00F00228" w:rsidRPr="00762866" w:rsidRDefault="00F00228" w:rsidP="00F00228">
      <w:pPr>
        <w:pStyle w:val="Textkrper"/>
        <w:spacing w:before="9"/>
        <w:rPr>
          <w:rFonts w:ascii="Arial" w:hAnsi="Arial" w:cs="Arial"/>
          <w:sz w:val="25"/>
        </w:rPr>
      </w:pPr>
    </w:p>
    <w:p w14:paraId="4017A1DC" w14:textId="77777777" w:rsidR="00F00228" w:rsidRPr="00762866" w:rsidRDefault="00F00228" w:rsidP="00F00228">
      <w:pPr>
        <w:spacing w:before="27"/>
        <w:ind w:right="598"/>
        <w:jc w:val="center"/>
        <w:rPr>
          <w:rFonts w:cs="Arial"/>
          <w:sz w:val="36"/>
        </w:rPr>
      </w:pPr>
    </w:p>
    <w:p w14:paraId="65A93D3A" w14:textId="77777777" w:rsidR="00F00228" w:rsidRPr="00762866" w:rsidRDefault="00F00228" w:rsidP="00F00228">
      <w:pPr>
        <w:spacing w:before="27"/>
        <w:ind w:right="598"/>
        <w:jc w:val="center"/>
        <w:rPr>
          <w:rFonts w:cs="Arial"/>
          <w:sz w:val="36"/>
        </w:rPr>
      </w:pPr>
    </w:p>
    <w:p w14:paraId="289ED5C7" w14:textId="77777777" w:rsidR="00F00228" w:rsidRPr="00762866" w:rsidRDefault="00F00228" w:rsidP="00F00228">
      <w:pPr>
        <w:spacing w:before="27"/>
        <w:ind w:right="598"/>
        <w:jc w:val="center"/>
        <w:rPr>
          <w:rFonts w:cs="Arial"/>
          <w:sz w:val="36"/>
        </w:rPr>
      </w:pPr>
    </w:p>
    <w:p w14:paraId="707C08DC" w14:textId="448FF52A" w:rsidR="00F00228" w:rsidRPr="00762866" w:rsidRDefault="00F00228" w:rsidP="00F00228">
      <w:pPr>
        <w:spacing w:before="27"/>
        <w:ind w:right="598"/>
        <w:jc w:val="center"/>
        <w:rPr>
          <w:rFonts w:cs="Arial"/>
          <w:sz w:val="36"/>
        </w:rPr>
      </w:pPr>
    </w:p>
    <w:p w14:paraId="61BD2113" w14:textId="0CAD136C" w:rsidR="00F00228" w:rsidRPr="00762866" w:rsidRDefault="00F00228" w:rsidP="00F00228">
      <w:pPr>
        <w:spacing w:before="27"/>
        <w:ind w:right="598"/>
        <w:jc w:val="center"/>
        <w:rPr>
          <w:rFonts w:cs="Arial"/>
          <w:sz w:val="36"/>
        </w:rPr>
      </w:pPr>
    </w:p>
    <w:p w14:paraId="66CEC669" w14:textId="450EDA9D" w:rsidR="00F00228" w:rsidRPr="00762866" w:rsidRDefault="00F00228" w:rsidP="00F00228">
      <w:pPr>
        <w:spacing w:before="27"/>
        <w:ind w:right="598"/>
        <w:jc w:val="center"/>
        <w:rPr>
          <w:rFonts w:cs="Arial"/>
          <w:sz w:val="36"/>
        </w:rPr>
      </w:pPr>
    </w:p>
    <w:p w14:paraId="65E59439" w14:textId="07FED599" w:rsidR="00F00228" w:rsidRPr="00762866" w:rsidRDefault="00F00228" w:rsidP="00F00228">
      <w:pPr>
        <w:spacing w:before="27"/>
        <w:ind w:right="598"/>
        <w:jc w:val="center"/>
        <w:rPr>
          <w:rFonts w:cs="Arial"/>
          <w:sz w:val="36"/>
        </w:rPr>
      </w:pPr>
    </w:p>
    <w:p w14:paraId="56550BF3" w14:textId="77777777" w:rsidR="00F00228" w:rsidRPr="00762866" w:rsidRDefault="00F00228" w:rsidP="00F00228">
      <w:pPr>
        <w:spacing w:before="27"/>
        <w:ind w:right="598"/>
        <w:jc w:val="center"/>
        <w:rPr>
          <w:rFonts w:cs="Arial"/>
          <w:sz w:val="36"/>
        </w:rPr>
      </w:pPr>
    </w:p>
    <w:p w14:paraId="259D62E1" w14:textId="3520E5CA" w:rsidR="00F00228" w:rsidRPr="00762866" w:rsidRDefault="00F00228" w:rsidP="00F00228">
      <w:pPr>
        <w:spacing w:before="27"/>
        <w:ind w:right="598"/>
        <w:jc w:val="center"/>
        <w:rPr>
          <w:rFonts w:cs="Arial"/>
          <w:sz w:val="36"/>
        </w:rPr>
      </w:pPr>
    </w:p>
    <w:p w14:paraId="4A1C3FE3" w14:textId="77777777" w:rsidR="00F00228" w:rsidRPr="00762866" w:rsidRDefault="00F00228" w:rsidP="00F00228">
      <w:pPr>
        <w:spacing w:before="27"/>
        <w:ind w:right="598"/>
        <w:jc w:val="center"/>
        <w:rPr>
          <w:rFonts w:cs="Arial"/>
          <w:sz w:val="36"/>
        </w:rPr>
      </w:pPr>
    </w:p>
    <w:p w14:paraId="21E71194" w14:textId="52D32A4D" w:rsidR="00F00228" w:rsidRPr="00762866" w:rsidRDefault="00F00228" w:rsidP="00F00228">
      <w:pPr>
        <w:spacing w:before="27"/>
        <w:ind w:right="598"/>
        <w:jc w:val="center"/>
        <w:rPr>
          <w:rFonts w:cs="Arial"/>
          <w:sz w:val="36"/>
        </w:rPr>
      </w:pPr>
    </w:p>
    <w:p w14:paraId="0A0AB04E" w14:textId="1648CD79" w:rsidR="00F00228" w:rsidRPr="00762866" w:rsidRDefault="00F00228" w:rsidP="00F00228">
      <w:pPr>
        <w:spacing w:before="27"/>
        <w:ind w:right="598"/>
        <w:jc w:val="center"/>
        <w:rPr>
          <w:rFonts w:cs="Arial"/>
          <w:sz w:val="36"/>
        </w:rPr>
      </w:pPr>
    </w:p>
    <w:p w14:paraId="01FF4F30" w14:textId="4532AF44" w:rsidR="00F00228" w:rsidRPr="00762866" w:rsidRDefault="00F00228" w:rsidP="00F00228">
      <w:pPr>
        <w:spacing w:before="27"/>
        <w:ind w:right="598"/>
        <w:jc w:val="center"/>
        <w:rPr>
          <w:rFonts w:cs="Arial"/>
          <w:sz w:val="36"/>
        </w:rPr>
      </w:pPr>
    </w:p>
    <w:p w14:paraId="447A90E1" w14:textId="6289B77F" w:rsidR="00F00228" w:rsidRPr="00762866" w:rsidRDefault="00F00228" w:rsidP="00F00228">
      <w:pPr>
        <w:spacing w:before="27"/>
        <w:ind w:right="598"/>
        <w:jc w:val="center"/>
        <w:rPr>
          <w:rFonts w:cs="Arial"/>
          <w:sz w:val="36"/>
        </w:rPr>
      </w:pPr>
    </w:p>
    <w:p w14:paraId="585180CA" w14:textId="3BD38DBB" w:rsidR="00F00228" w:rsidRPr="00762866" w:rsidRDefault="00F00228" w:rsidP="00F00228">
      <w:pPr>
        <w:spacing w:before="27"/>
        <w:ind w:right="598"/>
        <w:jc w:val="center"/>
        <w:rPr>
          <w:rFonts w:cs="Arial"/>
          <w:sz w:val="36"/>
        </w:rPr>
      </w:pPr>
    </w:p>
    <w:p w14:paraId="3DF1067E" w14:textId="4601FA89" w:rsidR="00F00228" w:rsidRPr="00762866" w:rsidRDefault="00F00228" w:rsidP="00F00228">
      <w:pPr>
        <w:spacing w:before="27"/>
        <w:ind w:right="598"/>
        <w:jc w:val="center"/>
        <w:rPr>
          <w:rFonts w:cs="Arial"/>
          <w:sz w:val="36"/>
        </w:rPr>
      </w:pPr>
    </w:p>
    <w:p w14:paraId="54F53542" w14:textId="77777777" w:rsidR="00F00228" w:rsidRPr="00762866" w:rsidRDefault="00F00228" w:rsidP="00F00228">
      <w:pPr>
        <w:spacing w:before="27"/>
        <w:ind w:right="598"/>
        <w:jc w:val="center"/>
        <w:rPr>
          <w:rFonts w:cs="Arial"/>
          <w:sz w:val="36"/>
        </w:rPr>
      </w:pPr>
    </w:p>
    <w:p w14:paraId="389A2B50" w14:textId="77777777" w:rsidR="00F00228" w:rsidRPr="00762866" w:rsidRDefault="00F00228" w:rsidP="00F00228">
      <w:pPr>
        <w:spacing w:before="27"/>
        <w:ind w:right="598"/>
        <w:jc w:val="center"/>
        <w:rPr>
          <w:rFonts w:cs="Arial"/>
          <w:sz w:val="36"/>
        </w:rPr>
      </w:pPr>
      <w:r w:rsidRPr="00762866">
        <w:rPr>
          <w:rFonts w:cs="Arial"/>
          <w:sz w:val="36"/>
        </w:rPr>
        <w:t>Stand: XXX</w:t>
      </w:r>
    </w:p>
    <w:p w14:paraId="2D9CA361" w14:textId="77777777" w:rsidR="00452DF2" w:rsidRPr="00762866" w:rsidRDefault="00452DF2" w:rsidP="00F00228">
      <w:pPr>
        <w:rPr>
          <w:rFonts w:cs="Arial"/>
        </w:rPr>
        <w:sectPr w:rsidR="00452DF2" w:rsidRPr="00762866" w:rsidSect="00C641E9">
          <w:headerReference w:type="default" r:id="rId8"/>
          <w:footerReference w:type="default" r:id="rId9"/>
          <w:pgSz w:w="11910" w:h="16840"/>
          <w:pgMar w:top="1400" w:right="140" w:bottom="1134" w:left="740" w:header="720" w:footer="278" w:gutter="0"/>
          <w:pgNumType w:start="1"/>
          <w:cols w:space="36"/>
          <w:docGrid w:linePitch="299"/>
        </w:sectPr>
      </w:pPr>
    </w:p>
    <w:p w14:paraId="7113817B" w14:textId="6429AB47" w:rsidR="00F00228" w:rsidRPr="00762866" w:rsidRDefault="00F00228" w:rsidP="00F00228">
      <w:pPr>
        <w:rPr>
          <w:rFonts w:cs="Arial"/>
        </w:rPr>
      </w:pPr>
    </w:p>
    <w:p w14:paraId="145B4C7D" w14:textId="77777777" w:rsidR="00F00228" w:rsidRPr="00762866" w:rsidRDefault="00F00228" w:rsidP="00F00228">
      <w:pPr>
        <w:jc w:val="right"/>
        <w:rPr>
          <w:rFonts w:cs="Arial"/>
        </w:rPr>
      </w:pPr>
    </w:p>
    <w:p w14:paraId="0D92142E" w14:textId="77777777" w:rsidR="00F00228" w:rsidRPr="00762866" w:rsidRDefault="00F00228" w:rsidP="00EF131A">
      <w:pPr>
        <w:pStyle w:val="berschrift1"/>
        <w:numPr>
          <w:ilvl w:val="0"/>
          <w:numId w:val="0"/>
        </w:numPr>
        <w:ind w:left="432" w:hanging="432"/>
      </w:pPr>
      <w:r w:rsidRPr="00762866">
        <w:t>Inhaltsverzeichnis</w:t>
      </w:r>
    </w:p>
    <w:p w14:paraId="381CE81A" w14:textId="77777777" w:rsidR="00F00228" w:rsidRPr="00762866" w:rsidRDefault="00F00228" w:rsidP="00F00228">
      <w:pPr>
        <w:rPr>
          <w:rFonts w:cs="Arial"/>
        </w:rPr>
      </w:pPr>
    </w:p>
    <w:p w14:paraId="211F03F2" w14:textId="52F052C9" w:rsidR="00C641E9" w:rsidRPr="00762866" w:rsidRDefault="00452DF2">
      <w:pPr>
        <w:pStyle w:val="Verzeichnis1"/>
        <w:tabs>
          <w:tab w:val="right" w:leader="dot" w:pos="9066"/>
        </w:tabs>
        <w:rPr>
          <w:rFonts w:eastAsiaTheme="minorEastAsia" w:cs="Arial"/>
          <w:noProof/>
          <w:sz w:val="22"/>
          <w:szCs w:val="22"/>
        </w:rPr>
      </w:pPr>
      <w:r w:rsidRPr="00762866">
        <w:rPr>
          <w:rFonts w:cs="Arial"/>
        </w:rPr>
        <w:fldChar w:fldCharType="begin"/>
      </w:r>
      <w:r w:rsidRPr="00762866">
        <w:rPr>
          <w:rFonts w:cs="Arial"/>
        </w:rPr>
        <w:instrText xml:space="preserve"> TOC \b Anhang </w:instrText>
      </w:r>
      <w:r w:rsidRPr="00762866">
        <w:rPr>
          <w:rFonts w:cs="Arial"/>
        </w:rPr>
        <w:fldChar w:fldCharType="separate"/>
      </w:r>
      <w:r w:rsidR="00C641E9" w:rsidRPr="00762866">
        <w:rPr>
          <w:rFonts w:cs="Arial"/>
          <w:noProof/>
        </w:rPr>
        <w:t>Verteiler</w:t>
      </w:r>
      <w:r w:rsidR="00C641E9" w:rsidRPr="00762866">
        <w:rPr>
          <w:rFonts w:cs="Arial"/>
          <w:noProof/>
        </w:rPr>
        <w:tab/>
      </w:r>
      <w:r w:rsidR="00C641E9" w:rsidRPr="00762866">
        <w:rPr>
          <w:rFonts w:cs="Arial"/>
          <w:noProof/>
        </w:rPr>
        <w:fldChar w:fldCharType="begin"/>
      </w:r>
      <w:r w:rsidR="00C641E9" w:rsidRPr="00762866">
        <w:rPr>
          <w:rFonts w:cs="Arial"/>
          <w:noProof/>
        </w:rPr>
        <w:instrText xml:space="preserve"> PAGEREF _Toc111739492 \h </w:instrText>
      </w:r>
      <w:r w:rsidR="00C641E9" w:rsidRPr="00762866">
        <w:rPr>
          <w:rFonts w:cs="Arial"/>
          <w:noProof/>
        </w:rPr>
      </w:r>
      <w:r w:rsidR="00C641E9" w:rsidRPr="00762866">
        <w:rPr>
          <w:rFonts w:cs="Arial"/>
          <w:noProof/>
        </w:rPr>
        <w:fldChar w:fldCharType="separate"/>
      </w:r>
      <w:r w:rsidR="004F2B29">
        <w:rPr>
          <w:rFonts w:cs="Arial"/>
          <w:noProof/>
        </w:rPr>
        <w:t>1</w:t>
      </w:r>
      <w:r w:rsidR="00C641E9" w:rsidRPr="00762866">
        <w:rPr>
          <w:rFonts w:cs="Arial"/>
          <w:noProof/>
        </w:rPr>
        <w:fldChar w:fldCharType="end"/>
      </w:r>
    </w:p>
    <w:p w14:paraId="3DE7265E" w14:textId="12C8EFA0" w:rsidR="00C641E9" w:rsidRPr="00762866" w:rsidRDefault="00C641E9">
      <w:pPr>
        <w:pStyle w:val="Verzeichnis1"/>
        <w:tabs>
          <w:tab w:val="right" w:leader="dot" w:pos="9066"/>
        </w:tabs>
        <w:rPr>
          <w:rFonts w:eastAsiaTheme="minorEastAsia" w:cs="Arial"/>
          <w:noProof/>
          <w:sz w:val="22"/>
          <w:szCs w:val="22"/>
        </w:rPr>
      </w:pPr>
      <w:r w:rsidRPr="00762866">
        <w:rPr>
          <w:rFonts w:cs="Arial"/>
          <w:noProof/>
        </w:rPr>
        <w:t>Fortführungsnachweis</w:t>
      </w:r>
      <w:r w:rsidRPr="00762866">
        <w:rPr>
          <w:rFonts w:cs="Arial"/>
          <w:noProof/>
        </w:rPr>
        <w:tab/>
      </w:r>
      <w:r w:rsidRPr="00762866">
        <w:rPr>
          <w:rFonts w:cs="Arial"/>
          <w:noProof/>
        </w:rPr>
        <w:fldChar w:fldCharType="begin"/>
      </w:r>
      <w:r w:rsidRPr="00762866">
        <w:rPr>
          <w:rFonts w:cs="Arial"/>
          <w:noProof/>
        </w:rPr>
        <w:instrText xml:space="preserve"> PAGEREF _Toc111739493 \h </w:instrText>
      </w:r>
      <w:r w:rsidRPr="00762866">
        <w:rPr>
          <w:rFonts w:cs="Arial"/>
          <w:noProof/>
        </w:rPr>
      </w:r>
      <w:r w:rsidRPr="00762866">
        <w:rPr>
          <w:rFonts w:cs="Arial"/>
          <w:noProof/>
        </w:rPr>
        <w:fldChar w:fldCharType="separate"/>
      </w:r>
      <w:r w:rsidR="004F2B29">
        <w:rPr>
          <w:rFonts w:cs="Arial"/>
          <w:noProof/>
        </w:rPr>
        <w:t>1</w:t>
      </w:r>
      <w:r w:rsidRPr="00762866">
        <w:rPr>
          <w:rFonts w:cs="Arial"/>
          <w:noProof/>
        </w:rPr>
        <w:fldChar w:fldCharType="end"/>
      </w:r>
    </w:p>
    <w:p w14:paraId="67B7BA9D" w14:textId="523BC70A" w:rsidR="00C641E9" w:rsidRPr="00762866" w:rsidRDefault="00C641E9">
      <w:pPr>
        <w:pStyle w:val="Verzeichnis1"/>
        <w:tabs>
          <w:tab w:val="left" w:pos="480"/>
          <w:tab w:val="right" w:leader="dot" w:pos="9066"/>
        </w:tabs>
        <w:rPr>
          <w:rFonts w:eastAsiaTheme="minorEastAsia" w:cs="Arial"/>
          <w:noProof/>
          <w:sz w:val="22"/>
          <w:szCs w:val="22"/>
        </w:rPr>
      </w:pPr>
      <w:r w:rsidRPr="00762866">
        <w:rPr>
          <w:rFonts w:cs="Arial"/>
          <w:noProof/>
        </w:rPr>
        <w:t>1</w:t>
      </w:r>
      <w:r w:rsidRPr="00762866">
        <w:rPr>
          <w:rFonts w:eastAsiaTheme="minorEastAsia" w:cs="Arial"/>
          <w:noProof/>
          <w:sz w:val="22"/>
          <w:szCs w:val="22"/>
        </w:rPr>
        <w:tab/>
      </w:r>
      <w:r w:rsidRPr="00762866">
        <w:rPr>
          <w:rFonts w:cs="Arial"/>
          <w:noProof/>
        </w:rPr>
        <w:t>Allgemeines</w:t>
      </w:r>
      <w:r w:rsidRPr="00762866">
        <w:rPr>
          <w:rFonts w:cs="Arial"/>
          <w:noProof/>
        </w:rPr>
        <w:tab/>
      </w:r>
      <w:r w:rsidRPr="00762866">
        <w:rPr>
          <w:rFonts w:cs="Arial"/>
          <w:noProof/>
        </w:rPr>
        <w:fldChar w:fldCharType="begin"/>
      </w:r>
      <w:r w:rsidRPr="00762866">
        <w:rPr>
          <w:rFonts w:cs="Arial"/>
          <w:noProof/>
        </w:rPr>
        <w:instrText xml:space="preserve"> PAGEREF _Toc111739494 \h </w:instrText>
      </w:r>
      <w:r w:rsidRPr="00762866">
        <w:rPr>
          <w:rFonts w:cs="Arial"/>
          <w:noProof/>
        </w:rPr>
      </w:r>
      <w:r w:rsidRPr="00762866">
        <w:rPr>
          <w:rFonts w:cs="Arial"/>
          <w:noProof/>
        </w:rPr>
        <w:fldChar w:fldCharType="separate"/>
      </w:r>
      <w:r w:rsidR="004F2B29">
        <w:rPr>
          <w:rFonts w:cs="Arial"/>
          <w:noProof/>
        </w:rPr>
        <w:t>2</w:t>
      </w:r>
      <w:r w:rsidRPr="00762866">
        <w:rPr>
          <w:rFonts w:cs="Arial"/>
          <w:noProof/>
        </w:rPr>
        <w:fldChar w:fldCharType="end"/>
      </w:r>
    </w:p>
    <w:p w14:paraId="0E7F0A68" w14:textId="3D5F9C61" w:rsidR="00C641E9" w:rsidRPr="00762866" w:rsidRDefault="00C641E9">
      <w:pPr>
        <w:pStyle w:val="Verzeichnis2"/>
        <w:tabs>
          <w:tab w:val="left" w:pos="880"/>
          <w:tab w:val="right" w:leader="dot" w:pos="9066"/>
        </w:tabs>
        <w:rPr>
          <w:rFonts w:eastAsiaTheme="minorEastAsia" w:cs="Arial"/>
          <w:noProof/>
          <w:sz w:val="22"/>
          <w:szCs w:val="22"/>
        </w:rPr>
      </w:pPr>
      <w:r w:rsidRPr="00762866">
        <w:rPr>
          <w:rFonts w:cs="Arial"/>
          <w:noProof/>
        </w:rPr>
        <w:t>1.1</w:t>
      </w:r>
      <w:r w:rsidRPr="00762866">
        <w:rPr>
          <w:rFonts w:eastAsiaTheme="minorEastAsia" w:cs="Arial"/>
          <w:noProof/>
          <w:sz w:val="22"/>
          <w:szCs w:val="22"/>
        </w:rPr>
        <w:tab/>
      </w:r>
      <w:r w:rsidRPr="00762866">
        <w:rPr>
          <w:rFonts w:cs="Arial"/>
          <w:noProof/>
        </w:rPr>
        <w:t>Anforderungsprofil</w:t>
      </w:r>
      <w:r w:rsidRPr="00762866">
        <w:rPr>
          <w:rFonts w:cs="Arial"/>
          <w:noProof/>
        </w:rPr>
        <w:tab/>
      </w:r>
      <w:r w:rsidRPr="00762866">
        <w:rPr>
          <w:rFonts w:cs="Arial"/>
          <w:noProof/>
        </w:rPr>
        <w:fldChar w:fldCharType="begin"/>
      </w:r>
      <w:r w:rsidRPr="00762866">
        <w:rPr>
          <w:rFonts w:cs="Arial"/>
          <w:noProof/>
        </w:rPr>
        <w:instrText xml:space="preserve"> PAGEREF _Toc111739495 \h </w:instrText>
      </w:r>
      <w:r w:rsidRPr="00762866">
        <w:rPr>
          <w:rFonts w:cs="Arial"/>
          <w:noProof/>
        </w:rPr>
      </w:r>
      <w:r w:rsidRPr="00762866">
        <w:rPr>
          <w:rFonts w:cs="Arial"/>
          <w:noProof/>
        </w:rPr>
        <w:fldChar w:fldCharType="separate"/>
      </w:r>
      <w:r w:rsidR="004F2B29">
        <w:rPr>
          <w:rFonts w:cs="Arial"/>
          <w:noProof/>
        </w:rPr>
        <w:t>2</w:t>
      </w:r>
      <w:r w:rsidRPr="00762866">
        <w:rPr>
          <w:rFonts w:cs="Arial"/>
          <w:noProof/>
        </w:rPr>
        <w:fldChar w:fldCharType="end"/>
      </w:r>
    </w:p>
    <w:p w14:paraId="3ABEE470" w14:textId="2CE43B9B" w:rsidR="00C641E9" w:rsidRPr="00762866" w:rsidRDefault="00C641E9">
      <w:pPr>
        <w:pStyle w:val="Verzeichnis2"/>
        <w:tabs>
          <w:tab w:val="left" w:pos="880"/>
          <w:tab w:val="right" w:leader="dot" w:pos="9066"/>
        </w:tabs>
        <w:rPr>
          <w:rFonts w:eastAsiaTheme="minorEastAsia" w:cs="Arial"/>
          <w:noProof/>
          <w:sz w:val="22"/>
          <w:szCs w:val="22"/>
        </w:rPr>
      </w:pPr>
      <w:r w:rsidRPr="00762866">
        <w:rPr>
          <w:rFonts w:cs="Arial"/>
          <w:noProof/>
        </w:rPr>
        <w:t>1.2</w:t>
      </w:r>
      <w:r w:rsidRPr="00762866">
        <w:rPr>
          <w:rFonts w:eastAsiaTheme="minorEastAsia" w:cs="Arial"/>
          <w:noProof/>
          <w:sz w:val="22"/>
          <w:szCs w:val="22"/>
        </w:rPr>
        <w:tab/>
      </w:r>
      <w:r w:rsidRPr="00762866">
        <w:rPr>
          <w:rFonts w:cs="Arial"/>
          <w:noProof/>
        </w:rPr>
        <w:t>Schadensereignis</w:t>
      </w:r>
      <w:r w:rsidRPr="00762866">
        <w:rPr>
          <w:rFonts w:cs="Arial"/>
          <w:noProof/>
        </w:rPr>
        <w:tab/>
      </w:r>
      <w:r w:rsidRPr="00762866">
        <w:rPr>
          <w:rFonts w:cs="Arial"/>
          <w:noProof/>
        </w:rPr>
        <w:fldChar w:fldCharType="begin"/>
      </w:r>
      <w:r w:rsidRPr="00762866">
        <w:rPr>
          <w:rFonts w:cs="Arial"/>
          <w:noProof/>
        </w:rPr>
        <w:instrText xml:space="preserve"> PAGEREF _Toc111739496 \h </w:instrText>
      </w:r>
      <w:r w:rsidRPr="00762866">
        <w:rPr>
          <w:rFonts w:cs="Arial"/>
          <w:noProof/>
        </w:rPr>
      </w:r>
      <w:r w:rsidRPr="00762866">
        <w:rPr>
          <w:rFonts w:cs="Arial"/>
          <w:noProof/>
        </w:rPr>
        <w:fldChar w:fldCharType="separate"/>
      </w:r>
      <w:r w:rsidR="004F2B29">
        <w:rPr>
          <w:rFonts w:cs="Arial"/>
          <w:noProof/>
        </w:rPr>
        <w:t>3</w:t>
      </w:r>
      <w:r w:rsidRPr="00762866">
        <w:rPr>
          <w:rFonts w:cs="Arial"/>
          <w:noProof/>
        </w:rPr>
        <w:fldChar w:fldCharType="end"/>
      </w:r>
    </w:p>
    <w:p w14:paraId="484E806B" w14:textId="13DED1E3" w:rsidR="00C641E9" w:rsidRPr="00762866" w:rsidRDefault="00C641E9">
      <w:pPr>
        <w:pStyle w:val="Verzeichnis2"/>
        <w:tabs>
          <w:tab w:val="left" w:pos="880"/>
          <w:tab w:val="right" w:leader="dot" w:pos="9066"/>
        </w:tabs>
        <w:rPr>
          <w:rFonts w:eastAsiaTheme="minorEastAsia" w:cs="Arial"/>
          <w:noProof/>
          <w:sz w:val="22"/>
          <w:szCs w:val="22"/>
        </w:rPr>
      </w:pPr>
      <w:r w:rsidRPr="00762866">
        <w:rPr>
          <w:rFonts w:cs="Arial"/>
          <w:noProof/>
        </w:rPr>
        <w:t>1.3</w:t>
      </w:r>
      <w:r w:rsidRPr="00762866">
        <w:rPr>
          <w:rFonts w:eastAsiaTheme="minorEastAsia" w:cs="Arial"/>
          <w:noProof/>
          <w:sz w:val="22"/>
          <w:szCs w:val="22"/>
        </w:rPr>
        <w:tab/>
      </w:r>
      <w:r w:rsidRPr="00762866">
        <w:rPr>
          <w:rFonts w:cs="Arial"/>
          <w:noProof/>
        </w:rPr>
        <w:t>Zuständigkeiten</w:t>
      </w:r>
      <w:r w:rsidRPr="00762866">
        <w:rPr>
          <w:rFonts w:cs="Arial"/>
          <w:noProof/>
        </w:rPr>
        <w:tab/>
      </w:r>
      <w:r w:rsidRPr="00762866">
        <w:rPr>
          <w:rFonts w:cs="Arial"/>
          <w:noProof/>
        </w:rPr>
        <w:fldChar w:fldCharType="begin"/>
      </w:r>
      <w:r w:rsidRPr="00762866">
        <w:rPr>
          <w:rFonts w:cs="Arial"/>
          <w:noProof/>
        </w:rPr>
        <w:instrText xml:space="preserve"> PAGEREF _Toc111739497 \h </w:instrText>
      </w:r>
      <w:r w:rsidRPr="00762866">
        <w:rPr>
          <w:rFonts w:cs="Arial"/>
          <w:noProof/>
        </w:rPr>
      </w:r>
      <w:r w:rsidRPr="00762866">
        <w:rPr>
          <w:rFonts w:cs="Arial"/>
          <w:noProof/>
        </w:rPr>
        <w:fldChar w:fldCharType="separate"/>
      </w:r>
      <w:r w:rsidR="004F2B29">
        <w:rPr>
          <w:rFonts w:cs="Arial"/>
          <w:noProof/>
        </w:rPr>
        <w:t>4</w:t>
      </w:r>
      <w:r w:rsidRPr="00762866">
        <w:rPr>
          <w:rFonts w:cs="Arial"/>
          <w:noProof/>
        </w:rPr>
        <w:fldChar w:fldCharType="end"/>
      </w:r>
    </w:p>
    <w:p w14:paraId="06A159A6" w14:textId="760DC6A3" w:rsidR="00C641E9" w:rsidRPr="00762866" w:rsidRDefault="00C641E9">
      <w:pPr>
        <w:pStyle w:val="Verzeichnis1"/>
        <w:tabs>
          <w:tab w:val="left" w:pos="480"/>
          <w:tab w:val="right" w:leader="dot" w:pos="9066"/>
        </w:tabs>
        <w:rPr>
          <w:rFonts w:eastAsiaTheme="minorEastAsia" w:cs="Arial"/>
          <w:noProof/>
          <w:sz w:val="22"/>
          <w:szCs w:val="22"/>
        </w:rPr>
      </w:pPr>
      <w:r w:rsidRPr="00762866">
        <w:rPr>
          <w:rFonts w:cs="Arial"/>
          <w:noProof/>
        </w:rPr>
        <w:t>2</w:t>
      </w:r>
      <w:r w:rsidRPr="00762866">
        <w:rPr>
          <w:rFonts w:eastAsiaTheme="minorEastAsia" w:cs="Arial"/>
          <w:noProof/>
          <w:sz w:val="22"/>
          <w:szCs w:val="22"/>
        </w:rPr>
        <w:tab/>
      </w:r>
      <w:r w:rsidRPr="00762866">
        <w:rPr>
          <w:rFonts w:cs="Arial"/>
          <w:noProof/>
        </w:rPr>
        <w:t>Vorsorgliche Aufgaben der kommunalen</w:t>
      </w:r>
      <w:r w:rsidRPr="00762866">
        <w:rPr>
          <w:rFonts w:cs="Arial"/>
          <w:noProof/>
          <w:spacing w:val="-6"/>
        </w:rPr>
        <w:t xml:space="preserve"> </w:t>
      </w:r>
      <w:r w:rsidRPr="00762866">
        <w:rPr>
          <w:rFonts w:cs="Arial"/>
          <w:noProof/>
        </w:rPr>
        <w:t>Aufgabenträger</w:t>
      </w:r>
      <w:r w:rsidRPr="00762866">
        <w:rPr>
          <w:rFonts w:cs="Arial"/>
          <w:noProof/>
        </w:rPr>
        <w:tab/>
      </w:r>
      <w:r w:rsidRPr="00762866">
        <w:rPr>
          <w:rFonts w:cs="Arial"/>
          <w:noProof/>
        </w:rPr>
        <w:fldChar w:fldCharType="begin"/>
      </w:r>
      <w:r w:rsidRPr="00762866">
        <w:rPr>
          <w:rFonts w:cs="Arial"/>
          <w:noProof/>
        </w:rPr>
        <w:instrText xml:space="preserve"> PAGEREF _Toc111739498 \h </w:instrText>
      </w:r>
      <w:r w:rsidRPr="00762866">
        <w:rPr>
          <w:rFonts w:cs="Arial"/>
          <w:noProof/>
        </w:rPr>
      </w:r>
      <w:r w:rsidRPr="00762866">
        <w:rPr>
          <w:rFonts w:cs="Arial"/>
          <w:noProof/>
        </w:rPr>
        <w:fldChar w:fldCharType="separate"/>
      </w:r>
      <w:r w:rsidR="004F2B29">
        <w:rPr>
          <w:rFonts w:cs="Arial"/>
          <w:noProof/>
        </w:rPr>
        <w:t>5</w:t>
      </w:r>
      <w:r w:rsidRPr="00762866">
        <w:rPr>
          <w:rFonts w:cs="Arial"/>
          <w:noProof/>
        </w:rPr>
        <w:fldChar w:fldCharType="end"/>
      </w:r>
    </w:p>
    <w:p w14:paraId="76F8E16F" w14:textId="1D4EF945" w:rsidR="00C641E9" w:rsidRPr="00762866" w:rsidRDefault="00C641E9">
      <w:pPr>
        <w:pStyle w:val="Verzeichnis2"/>
        <w:tabs>
          <w:tab w:val="left" w:pos="880"/>
          <w:tab w:val="right" w:leader="dot" w:pos="9066"/>
        </w:tabs>
        <w:rPr>
          <w:rFonts w:eastAsiaTheme="minorEastAsia" w:cs="Arial"/>
          <w:noProof/>
          <w:sz w:val="22"/>
          <w:szCs w:val="22"/>
        </w:rPr>
      </w:pPr>
      <w:r w:rsidRPr="00762866">
        <w:rPr>
          <w:rFonts w:cs="Arial"/>
          <w:noProof/>
        </w:rPr>
        <w:t>2.1</w:t>
      </w:r>
      <w:r w:rsidRPr="00762866">
        <w:rPr>
          <w:rFonts w:eastAsiaTheme="minorEastAsia" w:cs="Arial"/>
          <w:noProof/>
          <w:sz w:val="22"/>
          <w:szCs w:val="22"/>
        </w:rPr>
        <w:tab/>
      </w:r>
      <w:r w:rsidRPr="00762866">
        <w:rPr>
          <w:rFonts w:cs="Arial"/>
          <w:noProof/>
        </w:rPr>
        <w:t>Vorhandene</w:t>
      </w:r>
      <w:r w:rsidRPr="00762866">
        <w:rPr>
          <w:rFonts w:cs="Arial"/>
          <w:noProof/>
          <w:spacing w:val="-2"/>
        </w:rPr>
        <w:t xml:space="preserve"> </w:t>
      </w:r>
      <w:r w:rsidRPr="00762866">
        <w:rPr>
          <w:rFonts w:cs="Arial"/>
          <w:noProof/>
        </w:rPr>
        <w:t>Stromerzeuger</w:t>
      </w:r>
      <w:r w:rsidRPr="00762866">
        <w:rPr>
          <w:rFonts w:cs="Arial"/>
          <w:noProof/>
        </w:rPr>
        <w:tab/>
      </w:r>
      <w:r w:rsidRPr="00762866">
        <w:rPr>
          <w:rFonts w:cs="Arial"/>
          <w:noProof/>
        </w:rPr>
        <w:fldChar w:fldCharType="begin"/>
      </w:r>
      <w:r w:rsidRPr="00762866">
        <w:rPr>
          <w:rFonts w:cs="Arial"/>
          <w:noProof/>
        </w:rPr>
        <w:instrText xml:space="preserve"> PAGEREF _Toc111739499 \h </w:instrText>
      </w:r>
      <w:r w:rsidRPr="00762866">
        <w:rPr>
          <w:rFonts w:cs="Arial"/>
          <w:noProof/>
        </w:rPr>
      </w:r>
      <w:r w:rsidRPr="00762866">
        <w:rPr>
          <w:rFonts w:cs="Arial"/>
          <w:noProof/>
        </w:rPr>
        <w:fldChar w:fldCharType="separate"/>
      </w:r>
      <w:r w:rsidR="004F2B29">
        <w:rPr>
          <w:rFonts w:cs="Arial"/>
          <w:noProof/>
        </w:rPr>
        <w:t>5</w:t>
      </w:r>
      <w:r w:rsidRPr="00762866">
        <w:rPr>
          <w:rFonts w:cs="Arial"/>
          <w:noProof/>
        </w:rPr>
        <w:fldChar w:fldCharType="end"/>
      </w:r>
    </w:p>
    <w:p w14:paraId="44ED5F01" w14:textId="79E63A38" w:rsidR="00C641E9" w:rsidRPr="00762866" w:rsidRDefault="00C641E9">
      <w:pPr>
        <w:pStyle w:val="Verzeichnis3"/>
        <w:tabs>
          <w:tab w:val="left" w:pos="1320"/>
          <w:tab w:val="right" w:leader="dot" w:pos="9066"/>
        </w:tabs>
        <w:rPr>
          <w:rFonts w:eastAsiaTheme="minorEastAsia" w:cs="Arial"/>
          <w:noProof/>
          <w:sz w:val="22"/>
          <w:szCs w:val="22"/>
        </w:rPr>
      </w:pPr>
      <w:r w:rsidRPr="00762866">
        <w:rPr>
          <w:rFonts w:cs="Arial"/>
          <w:noProof/>
        </w:rPr>
        <w:t>2.1.1</w:t>
      </w:r>
      <w:r w:rsidRPr="00762866">
        <w:rPr>
          <w:rFonts w:eastAsiaTheme="minorEastAsia" w:cs="Arial"/>
          <w:noProof/>
          <w:sz w:val="22"/>
          <w:szCs w:val="22"/>
        </w:rPr>
        <w:tab/>
      </w:r>
      <w:r w:rsidRPr="00762866">
        <w:rPr>
          <w:rFonts w:cs="Arial"/>
          <w:noProof/>
        </w:rPr>
        <w:t>Gemeinde 1</w:t>
      </w:r>
      <w:r w:rsidRPr="00762866">
        <w:rPr>
          <w:rFonts w:cs="Arial"/>
          <w:noProof/>
        </w:rPr>
        <w:tab/>
      </w:r>
      <w:r w:rsidRPr="00762866">
        <w:rPr>
          <w:rFonts w:cs="Arial"/>
          <w:noProof/>
        </w:rPr>
        <w:fldChar w:fldCharType="begin"/>
      </w:r>
      <w:r w:rsidRPr="00762866">
        <w:rPr>
          <w:rFonts w:cs="Arial"/>
          <w:noProof/>
        </w:rPr>
        <w:instrText xml:space="preserve"> PAGEREF _Toc111739500 \h </w:instrText>
      </w:r>
      <w:r w:rsidRPr="00762866">
        <w:rPr>
          <w:rFonts w:cs="Arial"/>
          <w:noProof/>
        </w:rPr>
      </w:r>
      <w:r w:rsidRPr="00762866">
        <w:rPr>
          <w:rFonts w:cs="Arial"/>
          <w:noProof/>
        </w:rPr>
        <w:fldChar w:fldCharType="separate"/>
      </w:r>
      <w:r w:rsidR="004F2B29">
        <w:rPr>
          <w:rFonts w:cs="Arial"/>
          <w:noProof/>
        </w:rPr>
        <w:t>5</w:t>
      </w:r>
      <w:r w:rsidRPr="00762866">
        <w:rPr>
          <w:rFonts w:cs="Arial"/>
          <w:noProof/>
        </w:rPr>
        <w:fldChar w:fldCharType="end"/>
      </w:r>
    </w:p>
    <w:p w14:paraId="6162709E" w14:textId="134EEADE" w:rsidR="00C641E9" w:rsidRPr="00762866" w:rsidRDefault="00C641E9">
      <w:pPr>
        <w:pStyle w:val="Verzeichnis3"/>
        <w:tabs>
          <w:tab w:val="left" w:pos="1320"/>
          <w:tab w:val="right" w:leader="dot" w:pos="9066"/>
        </w:tabs>
        <w:rPr>
          <w:rFonts w:eastAsiaTheme="minorEastAsia" w:cs="Arial"/>
          <w:noProof/>
          <w:sz w:val="22"/>
          <w:szCs w:val="22"/>
        </w:rPr>
      </w:pPr>
      <w:r w:rsidRPr="00762866">
        <w:rPr>
          <w:rFonts w:cs="Arial"/>
          <w:noProof/>
        </w:rPr>
        <w:t>2.1.2</w:t>
      </w:r>
      <w:r w:rsidRPr="00762866">
        <w:rPr>
          <w:rFonts w:eastAsiaTheme="minorEastAsia" w:cs="Arial"/>
          <w:noProof/>
          <w:sz w:val="22"/>
          <w:szCs w:val="22"/>
        </w:rPr>
        <w:tab/>
      </w:r>
      <w:r w:rsidRPr="00762866">
        <w:rPr>
          <w:rFonts w:cs="Arial"/>
          <w:noProof/>
        </w:rPr>
        <w:t>Gemeinde 2</w:t>
      </w:r>
      <w:r w:rsidRPr="00762866">
        <w:rPr>
          <w:rFonts w:cs="Arial"/>
          <w:noProof/>
        </w:rPr>
        <w:tab/>
      </w:r>
      <w:r w:rsidRPr="00762866">
        <w:rPr>
          <w:rFonts w:cs="Arial"/>
          <w:noProof/>
        </w:rPr>
        <w:fldChar w:fldCharType="begin"/>
      </w:r>
      <w:r w:rsidRPr="00762866">
        <w:rPr>
          <w:rFonts w:cs="Arial"/>
          <w:noProof/>
        </w:rPr>
        <w:instrText xml:space="preserve"> PAGEREF _Toc111739501 \h </w:instrText>
      </w:r>
      <w:r w:rsidRPr="00762866">
        <w:rPr>
          <w:rFonts w:cs="Arial"/>
          <w:noProof/>
        </w:rPr>
      </w:r>
      <w:r w:rsidRPr="00762866">
        <w:rPr>
          <w:rFonts w:cs="Arial"/>
          <w:noProof/>
        </w:rPr>
        <w:fldChar w:fldCharType="separate"/>
      </w:r>
      <w:r w:rsidR="004F2B29">
        <w:rPr>
          <w:rFonts w:cs="Arial"/>
          <w:noProof/>
        </w:rPr>
        <w:t>5</w:t>
      </w:r>
      <w:r w:rsidRPr="00762866">
        <w:rPr>
          <w:rFonts w:cs="Arial"/>
          <w:noProof/>
        </w:rPr>
        <w:fldChar w:fldCharType="end"/>
      </w:r>
    </w:p>
    <w:p w14:paraId="188753A3" w14:textId="5182B5D2" w:rsidR="00C641E9" w:rsidRPr="00762866" w:rsidRDefault="00C641E9">
      <w:pPr>
        <w:pStyle w:val="Verzeichnis3"/>
        <w:tabs>
          <w:tab w:val="left" w:pos="1320"/>
          <w:tab w:val="right" w:leader="dot" w:pos="9066"/>
        </w:tabs>
        <w:rPr>
          <w:rFonts w:eastAsiaTheme="minorEastAsia" w:cs="Arial"/>
          <w:noProof/>
          <w:sz w:val="22"/>
          <w:szCs w:val="22"/>
        </w:rPr>
      </w:pPr>
      <w:r w:rsidRPr="00762866">
        <w:rPr>
          <w:rFonts w:cs="Arial"/>
          <w:noProof/>
        </w:rPr>
        <w:t>2.1.3</w:t>
      </w:r>
      <w:r w:rsidRPr="00762866">
        <w:rPr>
          <w:rFonts w:eastAsiaTheme="minorEastAsia" w:cs="Arial"/>
          <w:noProof/>
          <w:sz w:val="22"/>
          <w:szCs w:val="22"/>
        </w:rPr>
        <w:tab/>
      </w:r>
      <w:r w:rsidRPr="00762866">
        <w:rPr>
          <w:rFonts w:cs="Arial"/>
          <w:noProof/>
        </w:rPr>
        <w:t>Gemeinde 3</w:t>
      </w:r>
      <w:r w:rsidRPr="00762866">
        <w:rPr>
          <w:rFonts w:cs="Arial"/>
          <w:noProof/>
        </w:rPr>
        <w:tab/>
      </w:r>
      <w:r w:rsidRPr="00762866">
        <w:rPr>
          <w:rFonts w:cs="Arial"/>
          <w:noProof/>
        </w:rPr>
        <w:fldChar w:fldCharType="begin"/>
      </w:r>
      <w:r w:rsidRPr="00762866">
        <w:rPr>
          <w:rFonts w:cs="Arial"/>
          <w:noProof/>
        </w:rPr>
        <w:instrText xml:space="preserve"> PAGEREF _Toc111739502 \h </w:instrText>
      </w:r>
      <w:r w:rsidRPr="00762866">
        <w:rPr>
          <w:rFonts w:cs="Arial"/>
          <w:noProof/>
        </w:rPr>
      </w:r>
      <w:r w:rsidRPr="00762866">
        <w:rPr>
          <w:rFonts w:cs="Arial"/>
          <w:noProof/>
        </w:rPr>
        <w:fldChar w:fldCharType="separate"/>
      </w:r>
      <w:r w:rsidR="004F2B29">
        <w:rPr>
          <w:rFonts w:cs="Arial"/>
          <w:noProof/>
        </w:rPr>
        <w:t>5</w:t>
      </w:r>
      <w:r w:rsidRPr="00762866">
        <w:rPr>
          <w:rFonts w:cs="Arial"/>
          <w:noProof/>
        </w:rPr>
        <w:fldChar w:fldCharType="end"/>
      </w:r>
    </w:p>
    <w:p w14:paraId="1AA05FD2" w14:textId="1798D62C" w:rsidR="00C641E9" w:rsidRPr="00762866" w:rsidRDefault="00C641E9">
      <w:pPr>
        <w:pStyle w:val="Verzeichnis3"/>
        <w:tabs>
          <w:tab w:val="left" w:pos="1320"/>
          <w:tab w:val="right" w:leader="dot" w:pos="9066"/>
        </w:tabs>
        <w:rPr>
          <w:rFonts w:eastAsiaTheme="minorEastAsia" w:cs="Arial"/>
          <w:noProof/>
          <w:sz w:val="22"/>
          <w:szCs w:val="22"/>
        </w:rPr>
      </w:pPr>
      <w:r w:rsidRPr="00762866">
        <w:rPr>
          <w:rFonts w:cs="Arial"/>
          <w:noProof/>
        </w:rPr>
        <w:t>2.1.4</w:t>
      </w:r>
      <w:r w:rsidRPr="00762866">
        <w:rPr>
          <w:rFonts w:eastAsiaTheme="minorEastAsia" w:cs="Arial"/>
          <w:noProof/>
          <w:sz w:val="22"/>
          <w:szCs w:val="22"/>
        </w:rPr>
        <w:tab/>
      </w:r>
      <w:r w:rsidRPr="00762866">
        <w:rPr>
          <w:rFonts w:cs="Arial"/>
          <w:noProof/>
        </w:rPr>
        <w:t>Gemeinde 4</w:t>
      </w:r>
      <w:r w:rsidRPr="00762866">
        <w:rPr>
          <w:rFonts w:cs="Arial"/>
          <w:noProof/>
        </w:rPr>
        <w:tab/>
      </w:r>
      <w:r w:rsidRPr="00762866">
        <w:rPr>
          <w:rFonts w:cs="Arial"/>
          <w:noProof/>
        </w:rPr>
        <w:fldChar w:fldCharType="begin"/>
      </w:r>
      <w:r w:rsidRPr="00762866">
        <w:rPr>
          <w:rFonts w:cs="Arial"/>
          <w:noProof/>
        </w:rPr>
        <w:instrText xml:space="preserve"> PAGEREF _Toc111739503 \h </w:instrText>
      </w:r>
      <w:r w:rsidRPr="00762866">
        <w:rPr>
          <w:rFonts w:cs="Arial"/>
          <w:noProof/>
        </w:rPr>
      </w:r>
      <w:r w:rsidRPr="00762866">
        <w:rPr>
          <w:rFonts w:cs="Arial"/>
          <w:noProof/>
        </w:rPr>
        <w:fldChar w:fldCharType="separate"/>
      </w:r>
      <w:r w:rsidR="004F2B29">
        <w:rPr>
          <w:rFonts w:cs="Arial"/>
          <w:noProof/>
        </w:rPr>
        <w:t>5</w:t>
      </w:r>
      <w:r w:rsidRPr="00762866">
        <w:rPr>
          <w:rFonts w:cs="Arial"/>
          <w:noProof/>
        </w:rPr>
        <w:fldChar w:fldCharType="end"/>
      </w:r>
    </w:p>
    <w:p w14:paraId="1588B955" w14:textId="58688133" w:rsidR="00C641E9" w:rsidRPr="00762866" w:rsidRDefault="00C641E9">
      <w:pPr>
        <w:pStyle w:val="Verzeichnis3"/>
        <w:tabs>
          <w:tab w:val="left" w:pos="1320"/>
          <w:tab w:val="right" w:leader="dot" w:pos="9066"/>
        </w:tabs>
        <w:rPr>
          <w:rFonts w:eastAsiaTheme="minorEastAsia" w:cs="Arial"/>
          <w:noProof/>
          <w:sz w:val="22"/>
          <w:szCs w:val="22"/>
        </w:rPr>
      </w:pPr>
      <w:r w:rsidRPr="00762866">
        <w:rPr>
          <w:rFonts w:cs="Arial"/>
          <w:noProof/>
        </w:rPr>
        <w:t>2.1.5</w:t>
      </w:r>
      <w:r w:rsidRPr="00762866">
        <w:rPr>
          <w:rFonts w:eastAsiaTheme="minorEastAsia" w:cs="Arial"/>
          <w:noProof/>
          <w:sz w:val="22"/>
          <w:szCs w:val="22"/>
        </w:rPr>
        <w:tab/>
      </w:r>
      <w:r w:rsidRPr="00762866">
        <w:rPr>
          <w:rFonts w:cs="Arial"/>
          <w:noProof/>
        </w:rPr>
        <w:t>Gemeinde 5</w:t>
      </w:r>
      <w:r w:rsidRPr="00762866">
        <w:rPr>
          <w:rFonts w:cs="Arial"/>
          <w:noProof/>
        </w:rPr>
        <w:tab/>
      </w:r>
      <w:r w:rsidRPr="00762866">
        <w:rPr>
          <w:rFonts w:cs="Arial"/>
          <w:noProof/>
        </w:rPr>
        <w:fldChar w:fldCharType="begin"/>
      </w:r>
      <w:r w:rsidRPr="00762866">
        <w:rPr>
          <w:rFonts w:cs="Arial"/>
          <w:noProof/>
        </w:rPr>
        <w:instrText xml:space="preserve"> PAGEREF _Toc111739504 \h </w:instrText>
      </w:r>
      <w:r w:rsidRPr="00762866">
        <w:rPr>
          <w:rFonts w:cs="Arial"/>
          <w:noProof/>
        </w:rPr>
      </w:r>
      <w:r w:rsidRPr="00762866">
        <w:rPr>
          <w:rFonts w:cs="Arial"/>
          <w:noProof/>
        </w:rPr>
        <w:fldChar w:fldCharType="separate"/>
      </w:r>
      <w:r w:rsidR="004F2B29">
        <w:rPr>
          <w:rFonts w:cs="Arial"/>
          <w:noProof/>
        </w:rPr>
        <w:t>5</w:t>
      </w:r>
      <w:r w:rsidRPr="00762866">
        <w:rPr>
          <w:rFonts w:cs="Arial"/>
          <w:noProof/>
        </w:rPr>
        <w:fldChar w:fldCharType="end"/>
      </w:r>
    </w:p>
    <w:p w14:paraId="393AB4A4" w14:textId="4B68A3E2" w:rsidR="00C641E9" w:rsidRPr="00762866" w:rsidRDefault="00C641E9">
      <w:pPr>
        <w:pStyle w:val="Verzeichnis3"/>
        <w:tabs>
          <w:tab w:val="left" w:pos="1320"/>
          <w:tab w:val="right" w:leader="dot" w:pos="9066"/>
        </w:tabs>
        <w:rPr>
          <w:rFonts w:eastAsiaTheme="minorEastAsia" w:cs="Arial"/>
          <w:noProof/>
          <w:sz w:val="22"/>
          <w:szCs w:val="22"/>
        </w:rPr>
      </w:pPr>
      <w:r w:rsidRPr="00762866">
        <w:rPr>
          <w:rFonts w:cs="Arial"/>
          <w:noProof/>
        </w:rPr>
        <w:t>2.1.6</w:t>
      </w:r>
      <w:r w:rsidRPr="00762866">
        <w:rPr>
          <w:rFonts w:eastAsiaTheme="minorEastAsia" w:cs="Arial"/>
          <w:noProof/>
          <w:sz w:val="22"/>
          <w:szCs w:val="22"/>
        </w:rPr>
        <w:tab/>
      </w:r>
      <w:r w:rsidRPr="00762866">
        <w:rPr>
          <w:rFonts w:cs="Arial"/>
          <w:noProof/>
        </w:rPr>
        <w:t>Gemeinde 6</w:t>
      </w:r>
      <w:r w:rsidRPr="00762866">
        <w:rPr>
          <w:rFonts w:cs="Arial"/>
          <w:noProof/>
        </w:rPr>
        <w:tab/>
      </w:r>
      <w:r w:rsidRPr="00762866">
        <w:rPr>
          <w:rFonts w:cs="Arial"/>
          <w:noProof/>
        </w:rPr>
        <w:fldChar w:fldCharType="begin"/>
      </w:r>
      <w:r w:rsidRPr="00762866">
        <w:rPr>
          <w:rFonts w:cs="Arial"/>
          <w:noProof/>
        </w:rPr>
        <w:instrText xml:space="preserve"> PAGEREF _Toc111739505 \h </w:instrText>
      </w:r>
      <w:r w:rsidRPr="00762866">
        <w:rPr>
          <w:rFonts w:cs="Arial"/>
          <w:noProof/>
        </w:rPr>
      </w:r>
      <w:r w:rsidRPr="00762866">
        <w:rPr>
          <w:rFonts w:cs="Arial"/>
          <w:noProof/>
        </w:rPr>
        <w:fldChar w:fldCharType="separate"/>
      </w:r>
      <w:r w:rsidR="004F2B29">
        <w:rPr>
          <w:rFonts w:cs="Arial"/>
          <w:noProof/>
        </w:rPr>
        <w:t>6</w:t>
      </w:r>
      <w:r w:rsidRPr="00762866">
        <w:rPr>
          <w:rFonts w:cs="Arial"/>
          <w:noProof/>
        </w:rPr>
        <w:fldChar w:fldCharType="end"/>
      </w:r>
    </w:p>
    <w:p w14:paraId="1C30CB5A" w14:textId="7BE3CFF4" w:rsidR="00C641E9" w:rsidRPr="00762866" w:rsidRDefault="00C641E9">
      <w:pPr>
        <w:pStyle w:val="Verzeichnis2"/>
        <w:tabs>
          <w:tab w:val="left" w:pos="880"/>
          <w:tab w:val="right" w:leader="dot" w:pos="9066"/>
        </w:tabs>
        <w:rPr>
          <w:rFonts w:eastAsiaTheme="minorEastAsia" w:cs="Arial"/>
          <w:noProof/>
          <w:sz w:val="22"/>
          <w:szCs w:val="22"/>
        </w:rPr>
      </w:pPr>
      <w:r w:rsidRPr="00762866">
        <w:rPr>
          <w:rFonts w:cs="Arial"/>
          <w:noProof/>
        </w:rPr>
        <w:t>2.2</w:t>
      </w:r>
      <w:r w:rsidRPr="00762866">
        <w:rPr>
          <w:rFonts w:eastAsiaTheme="minorEastAsia" w:cs="Arial"/>
          <w:noProof/>
          <w:sz w:val="22"/>
          <w:szCs w:val="22"/>
        </w:rPr>
        <w:tab/>
      </w:r>
      <w:r w:rsidRPr="00762866">
        <w:rPr>
          <w:rFonts w:cs="Arial"/>
          <w:noProof/>
          <w:w w:val="105"/>
        </w:rPr>
        <w:t>Stromversorgung</w:t>
      </w:r>
      <w:r w:rsidRPr="00762866">
        <w:rPr>
          <w:rFonts w:cs="Arial"/>
          <w:noProof/>
          <w:spacing w:val="-22"/>
          <w:w w:val="105"/>
        </w:rPr>
        <w:t xml:space="preserve"> </w:t>
      </w:r>
      <w:r w:rsidRPr="00762866">
        <w:rPr>
          <w:rFonts w:cs="Arial"/>
          <w:noProof/>
          <w:w w:val="105"/>
        </w:rPr>
        <w:t>wichtiger</w:t>
      </w:r>
      <w:r w:rsidRPr="00762866">
        <w:rPr>
          <w:rFonts w:cs="Arial"/>
          <w:noProof/>
          <w:spacing w:val="-21"/>
          <w:w w:val="105"/>
        </w:rPr>
        <w:t xml:space="preserve"> </w:t>
      </w:r>
      <w:r w:rsidRPr="00762866">
        <w:rPr>
          <w:rFonts w:cs="Arial"/>
          <w:noProof/>
          <w:w w:val="105"/>
        </w:rPr>
        <w:t>Objekte</w:t>
      </w:r>
      <w:r w:rsidRPr="00762866">
        <w:rPr>
          <w:rFonts w:cs="Arial"/>
          <w:noProof/>
          <w:spacing w:val="-21"/>
          <w:w w:val="105"/>
        </w:rPr>
        <w:t xml:space="preserve"> </w:t>
      </w:r>
      <w:r w:rsidRPr="00762866">
        <w:rPr>
          <w:rFonts w:cs="Arial"/>
          <w:noProof/>
          <w:w w:val="105"/>
        </w:rPr>
        <w:t>/</w:t>
      </w:r>
      <w:r w:rsidRPr="00762866">
        <w:rPr>
          <w:rFonts w:cs="Arial"/>
          <w:noProof/>
          <w:spacing w:val="-23"/>
          <w:w w:val="105"/>
        </w:rPr>
        <w:t xml:space="preserve"> </w:t>
      </w:r>
      <w:r w:rsidRPr="00762866">
        <w:rPr>
          <w:rFonts w:cs="Arial"/>
          <w:noProof/>
          <w:w w:val="105"/>
        </w:rPr>
        <w:t>Prioritätsstufen</w:t>
      </w:r>
      <w:r w:rsidRPr="00762866">
        <w:rPr>
          <w:rFonts w:cs="Arial"/>
          <w:noProof/>
        </w:rPr>
        <w:tab/>
      </w:r>
      <w:r w:rsidRPr="00762866">
        <w:rPr>
          <w:rFonts w:cs="Arial"/>
          <w:noProof/>
        </w:rPr>
        <w:fldChar w:fldCharType="begin"/>
      </w:r>
      <w:r w:rsidRPr="00762866">
        <w:rPr>
          <w:rFonts w:cs="Arial"/>
          <w:noProof/>
        </w:rPr>
        <w:instrText xml:space="preserve"> PAGEREF _Toc111739506 \h </w:instrText>
      </w:r>
      <w:r w:rsidRPr="00762866">
        <w:rPr>
          <w:rFonts w:cs="Arial"/>
          <w:noProof/>
        </w:rPr>
      </w:r>
      <w:r w:rsidRPr="00762866">
        <w:rPr>
          <w:rFonts w:cs="Arial"/>
          <w:noProof/>
        </w:rPr>
        <w:fldChar w:fldCharType="separate"/>
      </w:r>
      <w:r w:rsidR="004F2B29">
        <w:rPr>
          <w:rFonts w:cs="Arial"/>
          <w:noProof/>
        </w:rPr>
        <w:t>6</w:t>
      </w:r>
      <w:r w:rsidRPr="00762866">
        <w:rPr>
          <w:rFonts w:cs="Arial"/>
          <w:noProof/>
        </w:rPr>
        <w:fldChar w:fldCharType="end"/>
      </w:r>
    </w:p>
    <w:p w14:paraId="16F5F205" w14:textId="3DB22DA1" w:rsidR="00C641E9" w:rsidRPr="00762866" w:rsidRDefault="00C641E9">
      <w:pPr>
        <w:pStyle w:val="Verzeichnis3"/>
        <w:tabs>
          <w:tab w:val="left" w:pos="1320"/>
          <w:tab w:val="right" w:leader="dot" w:pos="9066"/>
        </w:tabs>
        <w:rPr>
          <w:rFonts w:eastAsiaTheme="minorEastAsia" w:cs="Arial"/>
          <w:noProof/>
          <w:sz w:val="22"/>
          <w:szCs w:val="22"/>
        </w:rPr>
      </w:pPr>
      <w:r w:rsidRPr="00762866">
        <w:rPr>
          <w:rFonts w:cs="Arial"/>
          <w:noProof/>
        </w:rPr>
        <w:t>2.2.1</w:t>
      </w:r>
      <w:r w:rsidRPr="00762866">
        <w:rPr>
          <w:rFonts w:eastAsiaTheme="minorEastAsia" w:cs="Arial"/>
          <w:noProof/>
          <w:sz w:val="22"/>
          <w:szCs w:val="22"/>
        </w:rPr>
        <w:tab/>
      </w:r>
      <w:r w:rsidRPr="00762866">
        <w:rPr>
          <w:rFonts w:cs="Arial"/>
          <w:noProof/>
          <w:w w:val="110"/>
        </w:rPr>
        <w:t>Priorität</w:t>
      </w:r>
      <w:r w:rsidRPr="00762866">
        <w:rPr>
          <w:rFonts w:cs="Arial"/>
          <w:noProof/>
          <w:spacing w:val="-14"/>
          <w:w w:val="110"/>
        </w:rPr>
        <w:t xml:space="preserve"> </w:t>
      </w:r>
      <w:r w:rsidRPr="00762866">
        <w:rPr>
          <w:rFonts w:cs="Arial"/>
          <w:noProof/>
          <w:w w:val="110"/>
        </w:rPr>
        <w:t>1</w:t>
      </w:r>
      <w:r w:rsidRPr="00762866">
        <w:rPr>
          <w:rFonts w:cs="Arial"/>
          <w:noProof/>
        </w:rPr>
        <w:tab/>
      </w:r>
      <w:r w:rsidRPr="00762866">
        <w:rPr>
          <w:rFonts w:cs="Arial"/>
          <w:noProof/>
        </w:rPr>
        <w:fldChar w:fldCharType="begin"/>
      </w:r>
      <w:r w:rsidRPr="00762866">
        <w:rPr>
          <w:rFonts w:cs="Arial"/>
          <w:noProof/>
        </w:rPr>
        <w:instrText xml:space="preserve"> PAGEREF _Toc111739507 \h </w:instrText>
      </w:r>
      <w:r w:rsidRPr="00762866">
        <w:rPr>
          <w:rFonts w:cs="Arial"/>
          <w:noProof/>
        </w:rPr>
      </w:r>
      <w:r w:rsidRPr="00762866">
        <w:rPr>
          <w:rFonts w:cs="Arial"/>
          <w:noProof/>
        </w:rPr>
        <w:fldChar w:fldCharType="separate"/>
      </w:r>
      <w:r w:rsidR="004F2B29">
        <w:rPr>
          <w:rFonts w:cs="Arial"/>
          <w:noProof/>
        </w:rPr>
        <w:t>6</w:t>
      </w:r>
      <w:r w:rsidRPr="00762866">
        <w:rPr>
          <w:rFonts w:cs="Arial"/>
          <w:noProof/>
        </w:rPr>
        <w:fldChar w:fldCharType="end"/>
      </w:r>
    </w:p>
    <w:p w14:paraId="745277BD" w14:textId="018F288A" w:rsidR="00C641E9" w:rsidRPr="00762866" w:rsidRDefault="00C641E9">
      <w:pPr>
        <w:pStyle w:val="Verzeichnis3"/>
        <w:tabs>
          <w:tab w:val="left" w:pos="1320"/>
          <w:tab w:val="right" w:leader="dot" w:pos="9066"/>
        </w:tabs>
        <w:rPr>
          <w:rFonts w:eastAsiaTheme="minorEastAsia" w:cs="Arial"/>
          <w:noProof/>
          <w:sz w:val="22"/>
          <w:szCs w:val="22"/>
        </w:rPr>
      </w:pPr>
      <w:r w:rsidRPr="00762866">
        <w:rPr>
          <w:rFonts w:cs="Arial"/>
          <w:noProof/>
        </w:rPr>
        <w:t>2.2.2</w:t>
      </w:r>
      <w:r w:rsidRPr="00762866">
        <w:rPr>
          <w:rFonts w:eastAsiaTheme="minorEastAsia" w:cs="Arial"/>
          <w:noProof/>
          <w:sz w:val="22"/>
          <w:szCs w:val="22"/>
        </w:rPr>
        <w:tab/>
      </w:r>
      <w:r w:rsidRPr="00762866">
        <w:rPr>
          <w:rFonts w:cs="Arial"/>
          <w:noProof/>
          <w:w w:val="110"/>
        </w:rPr>
        <w:t>Priorität</w:t>
      </w:r>
      <w:r w:rsidRPr="00762866">
        <w:rPr>
          <w:rFonts w:cs="Arial"/>
          <w:noProof/>
          <w:spacing w:val="-14"/>
          <w:w w:val="110"/>
        </w:rPr>
        <w:t xml:space="preserve"> </w:t>
      </w:r>
      <w:r w:rsidRPr="00762866">
        <w:rPr>
          <w:rFonts w:cs="Arial"/>
          <w:noProof/>
          <w:w w:val="110"/>
        </w:rPr>
        <w:t>2</w:t>
      </w:r>
      <w:r w:rsidRPr="00762866">
        <w:rPr>
          <w:rFonts w:cs="Arial"/>
          <w:noProof/>
        </w:rPr>
        <w:tab/>
      </w:r>
      <w:r w:rsidRPr="00762866">
        <w:rPr>
          <w:rFonts w:cs="Arial"/>
          <w:noProof/>
        </w:rPr>
        <w:fldChar w:fldCharType="begin"/>
      </w:r>
      <w:r w:rsidRPr="00762866">
        <w:rPr>
          <w:rFonts w:cs="Arial"/>
          <w:noProof/>
        </w:rPr>
        <w:instrText xml:space="preserve"> PAGEREF _Toc111739508 \h </w:instrText>
      </w:r>
      <w:r w:rsidRPr="00762866">
        <w:rPr>
          <w:rFonts w:cs="Arial"/>
          <w:noProof/>
        </w:rPr>
      </w:r>
      <w:r w:rsidRPr="00762866">
        <w:rPr>
          <w:rFonts w:cs="Arial"/>
          <w:noProof/>
        </w:rPr>
        <w:fldChar w:fldCharType="separate"/>
      </w:r>
      <w:r w:rsidR="004F2B29">
        <w:rPr>
          <w:rFonts w:cs="Arial"/>
          <w:noProof/>
        </w:rPr>
        <w:t>6</w:t>
      </w:r>
      <w:r w:rsidRPr="00762866">
        <w:rPr>
          <w:rFonts w:cs="Arial"/>
          <w:noProof/>
        </w:rPr>
        <w:fldChar w:fldCharType="end"/>
      </w:r>
    </w:p>
    <w:p w14:paraId="1AC88A45" w14:textId="2CDDD43E" w:rsidR="00C641E9" w:rsidRPr="00762866" w:rsidRDefault="00C641E9">
      <w:pPr>
        <w:pStyle w:val="Verzeichnis3"/>
        <w:tabs>
          <w:tab w:val="left" w:pos="1320"/>
          <w:tab w:val="right" w:leader="dot" w:pos="9066"/>
        </w:tabs>
        <w:rPr>
          <w:rFonts w:eastAsiaTheme="minorEastAsia" w:cs="Arial"/>
          <w:noProof/>
          <w:sz w:val="22"/>
          <w:szCs w:val="22"/>
        </w:rPr>
      </w:pPr>
      <w:r w:rsidRPr="00762866">
        <w:rPr>
          <w:rFonts w:cs="Arial"/>
          <w:noProof/>
        </w:rPr>
        <w:t>2.2.3</w:t>
      </w:r>
      <w:r w:rsidRPr="00762866">
        <w:rPr>
          <w:rFonts w:eastAsiaTheme="minorEastAsia" w:cs="Arial"/>
          <w:noProof/>
          <w:sz w:val="22"/>
          <w:szCs w:val="22"/>
        </w:rPr>
        <w:tab/>
      </w:r>
      <w:r w:rsidRPr="00762866">
        <w:rPr>
          <w:rFonts w:cs="Arial"/>
          <w:noProof/>
          <w:w w:val="110"/>
        </w:rPr>
        <w:t>Priorität</w:t>
      </w:r>
      <w:r w:rsidRPr="00762866">
        <w:rPr>
          <w:rFonts w:cs="Arial"/>
          <w:noProof/>
          <w:spacing w:val="-14"/>
          <w:w w:val="110"/>
        </w:rPr>
        <w:t xml:space="preserve"> </w:t>
      </w:r>
      <w:r w:rsidRPr="00762866">
        <w:rPr>
          <w:rFonts w:cs="Arial"/>
          <w:noProof/>
          <w:w w:val="110"/>
        </w:rPr>
        <w:t>3</w:t>
      </w:r>
      <w:r w:rsidRPr="00762866">
        <w:rPr>
          <w:rFonts w:cs="Arial"/>
          <w:noProof/>
        </w:rPr>
        <w:tab/>
      </w:r>
      <w:r w:rsidRPr="00762866">
        <w:rPr>
          <w:rFonts w:cs="Arial"/>
          <w:noProof/>
        </w:rPr>
        <w:fldChar w:fldCharType="begin"/>
      </w:r>
      <w:r w:rsidRPr="00762866">
        <w:rPr>
          <w:rFonts w:cs="Arial"/>
          <w:noProof/>
        </w:rPr>
        <w:instrText xml:space="preserve"> PAGEREF _Toc111739509 \h </w:instrText>
      </w:r>
      <w:r w:rsidRPr="00762866">
        <w:rPr>
          <w:rFonts w:cs="Arial"/>
          <w:noProof/>
        </w:rPr>
      </w:r>
      <w:r w:rsidRPr="00762866">
        <w:rPr>
          <w:rFonts w:cs="Arial"/>
          <w:noProof/>
        </w:rPr>
        <w:fldChar w:fldCharType="separate"/>
      </w:r>
      <w:r w:rsidR="004F2B29">
        <w:rPr>
          <w:rFonts w:cs="Arial"/>
          <w:noProof/>
        </w:rPr>
        <w:t>6</w:t>
      </w:r>
      <w:r w:rsidRPr="00762866">
        <w:rPr>
          <w:rFonts w:cs="Arial"/>
          <w:noProof/>
        </w:rPr>
        <w:fldChar w:fldCharType="end"/>
      </w:r>
    </w:p>
    <w:p w14:paraId="1A6D2F3E" w14:textId="6583DC98" w:rsidR="00C641E9" w:rsidRPr="00762866" w:rsidRDefault="00C641E9">
      <w:pPr>
        <w:pStyle w:val="Verzeichnis1"/>
        <w:tabs>
          <w:tab w:val="left" w:pos="480"/>
          <w:tab w:val="right" w:leader="dot" w:pos="9066"/>
        </w:tabs>
        <w:rPr>
          <w:rFonts w:eastAsiaTheme="minorEastAsia" w:cs="Arial"/>
          <w:noProof/>
          <w:sz w:val="22"/>
          <w:szCs w:val="22"/>
        </w:rPr>
      </w:pPr>
      <w:r w:rsidRPr="00762866">
        <w:rPr>
          <w:rFonts w:cs="Arial"/>
          <w:noProof/>
        </w:rPr>
        <w:t>3</w:t>
      </w:r>
      <w:r w:rsidRPr="00762866">
        <w:rPr>
          <w:rFonts w:eastAsiaTheme="minorEastAsia" w:cs="Arial"/>
          <w:noProof/>
          <w:sz w:val="22"/>
          <w:szCs w:val="22"/>
        </w:rPr>
        <w:tab/>
      </w:r>
      <w:r w:rsidRPr="00762866">
        <w:rPr>
          <w:rFonts w:cs="Arial"/>
          <w:noProof/>
        </w:rPr>
        <w:t>Alarmstufen</w:t>
      </w:r>
      <w:r w:rsidRPr="00762866">
        <w:rPr>
          <w:rFonts w:cs="Arial"/>
          <w:noProof/>
          <w:w w:val="105"/>
        </w:rPr>
        <w:t xml:space="preserve"> /</w:t>
      </w:r>
      <w:r w:rsidRPr="00762866">
        <w:rPr>
          <w:rFonts w:cs="Arial"/>
          <w:noProof/>
          <w:spacing w:val="-7"/>
          <w:w w:val="105"/>
        </w:rPr>
        <w:t xml:space="preserve"> </w:t>
      </w:r>
      <w:r w:rsidRPr="00762866">
        <w:rPr>
          <w:rFonts w:cs="Arial"/>
          <w:noProof/>
          <w:w w:val="105"/>
        </w:rPr>
        <w:t>Maßnahmen</w:t>
      </w:r>
      <w:r w:rsidRPr="00762866">
        <w:rPr>
          <w:rFonts w:cs="Arial"/>
          <w:noProof/>
        </w:rPr>
        <w:tab/>
      </w:r>
      <w:r w:rsidRPr="00762866">
        <w:rPr>
          <w:rFonts w:cs="Arial"/>
          <w:noProof/>
        </w:rPr>
        <w:fldChar w:fldCharType="begin"/>
      </w:r>
      <w:r w:rsidRPr="00762866">
        <w:rPr>
          <w:rFonts w:cs="Arial"/>
          <w:noProof/>
        </w:rPr>
        <w:instrText xml:space="preserve"> PAGEREF _Toc111739510 \h </w:instrText>
      </w:r>
      <w:r w:rsidRPr="00762866">
        <w:rPr>
          <w:rFonts w:cs="Arial"/>
          <w:noProof/>
        </w:rPr>
      </w:r>
      <w:r w:rsidRPr="00762866">
        <w:rPr>
          <w:rFonts w:cs="Arial"/>
          <w:noProof/>
        </w:rPr>
        <w:fldChar w:fldCharType="separate"/>
      </w:r>
      <w:r w:rsidR="004F2B29">
        <w:rPr>
          <w:rFonts w:cs="Arial"/>
          <w:noProof/>
        </w:rPr>
        <w:t>7</w:t>
      </w:r>
      <w:r w:rsidRPr="00762866">
        <w:rPr>
          <w:rFonts w:cs="Arial"/>
          <w:noProof/>
        </w:rPr>
        <w:fldChar w:fldCharType="end"/>
      </w:r>
    </w:p>
    <w:p w14:paraId="69BA1D83" w14:textId="77F34F67" w:rsidR="00C641E9" w:rsidRPr="00762866" w:rsidRDefault="00C641E9">
      <w:pPr>
        <w:pStyle w:val="Verzeichnis2"/>
        <w:tabs>
          <w:tab w:val="left" w:pos="880"/>
          <w:tab w:val="right" w:leader="dot" w:pos="9066"/>
        </w:tabs>
        <w:rPr>
          <w:rFonts w:eastAsiaTheme="minorEastAsia" w:cs="Arial"/>
          <w:noProof/>
          <w:sz w:val="22"/>
          <w:szCs w:val="22"/>
        </w:rPr>
      </w:pPr>
      <w:r w:rsidRPr="00762866">
        <w:rPr>
          <w:rFonts w:cs="Arial"/>
          <w:noProof/>
        </w:rPr>
        <w:t>3.1</w:t>
      </w:r>
      <w:r w:rsidRPr="00762866">
        <w:rPr>
          <w:rFonts w:eastAsiaTheme="minorEastAsia" w:cs="Arial"/>
          <w:noProof/>
          <w:sz w:val="22"/>
          <w:szCs w:val="22"/>
        </w:rPr>
        <w:tab/>
      </w:r>
      <w:r w:rsidRPr="00762866">
        <w:rPr>
          <w:rFonts w:cs="Arial"/>
          <w:noProof/>
        </w:rPr>
        <w:t>Alarmstufe</w:t>
      </w:r>
      <w:r w:rsidRPr="00762866">
        <w:rPr>
          <w:rFonts w:cs="Arial"/>
          <w:noProof/>
          <w:spacing w:val="-6"/>
        </w:rPr>
        <w:t xml:space="preserve"> </w:t>
      </w:r>
      <w:r w:rsidRPr="00762866">
        <w:rPr>
          <w:rFonts w:cs="Arial"/>
          <w:noProof/>
        </w:rPr>
        <w:t>1</w:t>
      </w:r>
      <w:r w:rsidRPr="00762866">
        <w:rPr>
          <w:rFonts w:cs="Arial"/>
          <w:noProof/>
        </w:rPr>
        <w:tab/>
      </w:r>
      <w:r w:rsidRPr="00762866">
        <w:rPr>
          <w:rFonts w:cs="Arial"/>
          <w:noProof/>
        </w:rPr>
        <w:fldChar w:fldCharType="begin"/>
      </w:r>
      <w:r w:rsidRPr="00762866">
        <w:rPr>
          <w:rFonts w:cs="Arial"/>
          <w:noProof/>
        </w:rPr>
        <w:instrText xml:space="preserve"> PAGEREF _Toc111739511 \h </w:instrText>
      </w:r>
      <w:r w:rsidRPr="00762866">
        <w:rPr>
          <w:rFonts w:cs="Arial"/>
          <w:noProof/>
        </w:rPr>
      </w:r>
      <w:r w:rsidRPr="00762866">
        <w:rPr>
          <w:rFonts w:cs="Arial"/>
          <w:noProof/>
        </w:rPr>
        <w:fldChar w:fldCharType="separate"/>
      </w:r>
      <w:r w:rsidR="004F2B29">
        <w:rPr>
          <w:rFonts w:cs="Arial"/>
          <w:noProof/>
        </w:rPr>
        <w:t>7</w:t>
      </w:r>
      <w:r w:rsidRPr="00762866">
        <w:rPr>
          <w:rFonts w:cs="Arial"/>
          <w:noProof/>
        </w:rPr>
        <w:fldChar w:fldCharType="end"/>
      </w:r>
    </w:p>
    <w:p w14:paraId="240B0914" w14:textId="6E90F105" w:rsidR="00C641E9" w:rsidRPr="00762866" w:rsidRDefault="00C641E9">
      <w:pPr>
        <w:pStyle w:val="Verzeichnis2"/>
        <w:tabs>
          <w:tab w:val="left" w:pos="880"/>
          <w:tab w:val="right" w:leader="dot" w:pos="9066"/>
        </w:tabs>
        <w:rPr>
          <w:rFonts w:eastAsiaTheme="minorEastAsia" w:cs="Arial"/>
          <w:noProof/>
          <w:sz w:val="22"/>
          <w:szCs w:val="22"/>
        </w:rPr>
      </w:pPr>
      <w:r w:rsidRPr="00762866">
        <w:rPr>
          <w:rFonts w:cs="Arial"/>
          <w:noProof/>
        </w:rPr>
        <w:t>3.2</w:t>
      </w:r>
      <w:r w:rsidRPr="00762866">
        <w:rPr>
          <w:rFonts w:eastAsiaTheme="minorEastAsia" w:cs="Arial"/>
          <w:noProof/>
          <w:sz w:val="22"/>
          <w:szCs w:val="22"/>
        </w:rPr>
        <w:tab/>
      </w:r>
      <w:r w:rsidRPr="00762866">
        <w:rPr>
          <w:rFonts w:cs="Arial"/>
          <w:noProof/>
        </w:rPr>
        <w:t>Alarmstufe</w:t>
      </w:r>
      <w:r w:rsidRPr="00762866">
        <w:rPr>
          <w:rFonts w:cs="Arial"/>
          <w:noProof/>
          <w:spacing w:val="-3"/>
        </w:rPr>
        <w:t xml:space="preserve"> </w:t>
      </w:r>
      <w:r w:rsidRPr="00762866">
        <w:rPr>
          <w:rFonts w:cs="Arial"/>
          <w:noProof/>
        </w:rPr>
        <w:t>2</w:t>
      </w:r>
      <w:r w:rsidRPr="00762866">
        <w:rPr>
          <w:rFonts w:cs="Arial"/>
          <w:noProof/>
        </w:rPr>
        <w:tab/>
      </w:r>
      <w:r w:rsidRPr="00762866">
        <w:rPr>
          <w:rFonts w:cs="Arial"/>
          <w:noProof/>
        </w:rPr>
        <w:fldChar w:fldCharType="begin"/>
      </w:r>
      <w:r w:rsidRPr="00762866">
        <w:rPr>
          <w:rFonts w:cs="Arial"/>
          <w:noProof/>
        </w:rPr>
        <w:instrText xml:space="preserve"> PAGEREF _Toc111739512 \h </w:instrText>
      </w:r>
      <w:r w:rsidRPr="00762866">
        <w:rPr>
          <w:rFonts w:cs="Arial"/>
          <w:noProof/>
        </w:rPr>
      </w:r>
      <w:r w:rsidRPr="00762866">
        <w:rPr>
          <w:rFonts w:cs="Arial"/>
          <w:noProof/>
        </w:rPr>
        <w:fldChar w:fldCharType="separate"/>
      </w:r>
      <w:r w:rsidR="004F2B29">
        <w:rPr>
          <w:rFonts w:cs="Arial"/>
          <w:noProof/>
        </w:rPr>
        <w:t>7</w:t>
      </w:r>
      <w:r w:rsidRPr="00762866">
        <w:rPr>
          <w:rFonts w:cs="Arial"/>
          <w:noProof/>
        </w:rPr>
        <w:fldChar w:fldCharType="end"/>
      </w:r>
    </w:p>
    <w:p w14:paraId="5667F99D" w14:textId="1B12A175" w:rsidR="00C641E9" w:rsidRPr="00762866" w:rsidRDefault="00C641E9">
      <w:pPr>
        <w:pStyle w:val="Verzeichnis2"/>
        <w:tabs>
          <w:tab w:val="left" w:pos="880"/>
          <w:tab w:val="right" w:leader="dot" w:pos="9066"/>
        </w:tabs>
        <w:rPr>
          <w:rFonts w:eastAsiaTheme="minorEastAsia" w:cs="Arial"/>
          <w:noProof/>
          <w:sz w:val="22"/>
          <w:szCs w:val="22"/>
        </w:rPr>
      </w:pPr>
      <w:r w:rsidRPr="00762866">
        <w:rPr>
          <w:rFonts w:cs="Arial"/>
          <w:noProof/>
        </w:rPr>
        <w:t>3.3</w:t>
      </w:r>
      <w:r w:rsidRPr="00762866">
        <w:rPr>
          <w:rFonts w:eastAsiaTheme="minorEastAsia" w:cs="Arial"/>
          <w:noProof/>
          <w:sz w:val="22"/>
          <w:szCs w:val="22"/>
        </w:rPr>
        <w:tab/>
      </w:r>
      <w:r w:rsidRPr="00762866">
        <w:rPr>
          <w:rFonts w:cs="Arial"/>
          <w:noProof/>
        </w:rPr>
        <w:t>Alarmstufe</w:t>
      </w:r>
      <w:r w:rsidRPr="00762866">
        <w:rPr>
          <w:rFonts w:cs="Arial"/>
          <w:noProof/>
          <w:spacing w:val="-3"/>
        </w:rPr>
        <w:t xml:space="preserve"> </w:t>
      </w:r>
      <w:r w:rsidRPr="00762866">
        <w:rPr>
          <w:rFonts w:cs="Arial"/>
          <w:noProof/>
        </w:rPr>
        <w:t>3</w:t>
      </w:r>
      <w:r w:rsidRPr="00762866">
        <w:rPr>
          <w:rFonts w:cs="Arial"/>
          <w:noProof/>
        </w:rPr>
        <w:tab/>
      </w:r>
      <w:r w:rsidRPr="00762866">
        <w:rPr>
          <w:rFonts w:cs="Arial"/>
          <w:noProof/>
        </w:rPr>
        <w:fldChar w:fldCharType="begin"/>
      </w:r>
      <w:r w:rsidRPr="00762866">
        <w:rPr>
          <w:rFonts w:cs="Arial"/>
          <w:noProof/>
        </w:rPr>
        <w:instrText xml:space="preserve"> PAGEREF _Toc111739513 \h </w:instrText>
      </w:r>
      <w:r w:rsidRPr="00762866">
        <w:rPr>
          <w:rFonts w:cs="Arial"/>
          <w:noProof/>
        </w:rPr>
      </w:r>
      <w:r w:rsidRPr="00762866">
        <w:rPr>
          <w:rFonts w:cs="Arial"/>
          <w:noProof/>
        </w:rPr>
        <w:fldChar w:fldCharType="separate"/>
      </w:r>
      <w:r w:rsidR="004F2B29">
        <w:rPr>
          <w:rFonts w:cs="Arial"/>
          <w:noProof/>
        </w:rPr>
        <w:t>8</w:t>
      </w:r>
      <w:r w:rsidRPr="00762866">
        <w:rPr>
          <w:rFonts w:cs="Arial"/>
          <w:noProof/>
        </w:rPr>
        <w:fldChar w:fldCharType="end"/>
      </w:r>
    </w:p>
    <w:p w14:paraId="6DDFE276" w14:textId="1797B6E1" w:rsidR="00C641E9" w:rsidRPr="00762866" w:rsidRDefault="00C641E9">
      <w:pPr>
        <w:pStyle w:val="Verzeichnis1"/>
        <w:tabs>
          <w:tab w:val="left" w:pos="480"/>
          <w:tab w:val="right" w:leader="dot" w:pos="9066"/>
        </w:tabs>
        <w:rPr>
          <w:rFonts w:eastAsiaTheme="minorEastAsia" w:cs="Arial"/>
          <w:noProof/>
          <w:sz w:val="22"/>
          <w:szCs w:val="22"/>
        </w:rPr>
      </w:pPr>
      <w:r w:rsidRPr="00762866">
        <w:rPr>
          <w:rFonts w:cs="Arial"/>
          <w:noProof/>
        </w:rPr>
        <w:t>4</w:t>
      </w:r>
      <w:r w:rsidRPr="00762866">
        <w:rPr>
          <w:rFonts w:eastAsiaTheme="minorEastAsia" w:cs="Arial"/>
          <w:noProof/>
          <w:sz w:val="22"/>
          <w:szCs w:val="22"/>
        </w:rPr>
        <w:tab/>
      </w:r>
      <w:r w:rsidRPr="00762866">
        <w:rPr>
          <w:rFonts w:cs="Arial"/>
          <w:noProof/>
        </w:rPr>
        <w:t>Führungsorganisation</w:t>
      </w:r>
      <w:r w:rsidRPr="00762866">
        <w:rPr>
          <w:rFonts w:cs="Arial"/>
          <w:noProof/>
        </w:rPr>
        <w:tab/>
      </w:r>
      <w:r w:rsidRPr="00762866">
        <w:rPr>
          <w:rFonts w:cs="Arial"/>
          <w:noProof/>
        </w:rPr>
        <w:fldChar w:fldCharType="begin"/>
      </w:r>
      <w:r w:rsidRPr="00762866">
        <w:rPr>
          <w:rFonts w:cs="Arial"/>
          <w:noProof/>
        </w:rPr>
        <w:instrText xml:space="preserve"> PAGEREF _Toc111739514 \h </w:instrText>
      </w:r>
      <w:r w:rsidRPr="00762866">
        <w:rPr>
          <w:rFonts w:cs="Arial"/>
          <w:noProof/>
        </w:rPr>
      </w:r>
      <w:r w:rsidRPr="00762866">
        <w:rPr>
          <w:rFonts w:cs="Arial"/>
          <w:noProof/>
        </w:rPr>
        <w:fldChar w:fldCharType="separate"/>
      </w:r>
      <w:r w:rsidR="004F2B29">
        <w:rPr>
          <w:rFonts w:cs="Arial"/>
          <w:noProof/>
        </w:rPr>
        <w:t>10</w:t>
      </w:r>
      <w:r w:rsidRPr="00762866">
        <w:rPr>
          <w:rFonts w:cs="Arial"/>
          <w:noProof/>
        </w:rPr>
        <w:fldChar w:fldCharType="end"/>
      </w:r>
    </w:p>
    <w:p w14:paraId="40FFAE52" w14:textId="31162BBB" w:rsidR="00C641E9" w:rsidRPr="00762866" w:rsidRDefault="00C641E9">
      <w:pPr>
        <w:pStyle w:val="Verzeichnis2"/>
        <w:tabs>
          <w:tab w:val="left" w:pos="880"/>
          <w:tab w:val="right" w:leader="dot" w:pos="9066"/>
        </w:tabs>
        <w:rPr>
          <w:rFonts w:eastAsiaTheme="minorEastAsia" w:cs="Arial"/>
          <w:noProof/>
          <w:sz w:val="22"/>
          <w:szCs w:val="22"/>
        </w:rPr>
      </w:pPr>
      <w:r w:rsidRPr="00762866">
        <w:rPr>
          <w:rFonts w:cs="Arial"/>
          <w:noProof/>
        </w:rPr>
        <w:t>4.1</w:t>
      </w:r>
      <w:r w:rsidRPr="00762866">
        <w:rPr>
          <w:rFonts w:eastAsiaTheme="minorEastAsia" w:cs="Arial"/>
          <w:noProof/>
          <w:sz w:val="22"/>
          <w:szCs w:val="22"/>
        </w:rPr>
        <w:tab/>
      </w:r>
      <w:r w:rsidRPr="00762866">
        <w:rPr>
          <w:rFonts w:cs="Arial"/>
          <w:noProof/>
        </w:rPr>
        <w:t>Einsatzleitung</w:t>
      </w:r>
      <w:r w:rsidRPr="00762866">
        <w:rPr>
          <w:rFonts w:cs="Arial"/>
          <w:noProof/>
        </w:rPr>
        <w:tab/>
      </w:r>
      <w:r w:rsidRPr="00762866">
        <w:rPr>
          <w:rFonts w:cs="Arial"/>
          <w:noProof/>
        </w:rPr>
        <w:fldChar w:fldCharType="begin"/>
      </w:r>
      <w:r w:rsidRPr="00762866">
        <w:rPr>
          <w:rFonts w:cs="Arial"/>
          <w:noProof/>
        </w:rPr>
        <w:instrText xml:space="preserve"> PAGEREF _Toc111739515 \h </w:instrText>
      </w:r>
      <w:r w:rsidRPr="00762866">
        <w:rPr>
          <w:rFonts w:cs="Arial"/>
          <w:noProof/>
        </w:rPr>
      </w:r>
      <w:r w:rsidRPr="00762866">
        <w:rPr>
          <w:rFonts w:cs="Arial"/>
          <w:noProof/>
        </w:rPr>
        <w:fldChar w:fldCharType="separate"/>
      </w:r>
      <w:r w:rsidR="004F2B29">
        <w:rPr>
          <w:rFonts w:cs="Arial"/>
          <w:noProof/>
        </w:rPr>
        <w:t>10</w:t>
      </w:r>
      <w:r w:rsidRPr="00762866">
        <w:rPr>
          <w:rFonts w:cs="Arial"/>
          <w:noProof/>
        </w:rPr>
        <w:fldChar w:fldCharType="end"/>
      </w:r>
    </w:p>
    <w:p w14:paraId="2BCF5788" w14:textId="04D47FAB" w:rsidR="00C641E9" w:rsidRPr="00762866" w:rsidRDefault="00C641E9">
      <w:pPr>
        <w:pStyle w:val="Verzeichnis2"/>
        <w:tabs>
          <w:tab w:val="left" w:pos="880"/>
          <w:tab w:val="right" w:leader="dot" w:pos="9066"/>
        </w:tabs>
        <w:rPr>
          <w:rFonts w:eastAsiaTheme="minorEastAsia" w:cs="Arial"/>
          <w:noProof/>
          <w:sz w:val="22"/>
          <w:szCs w:val="22"/>
        </w:rPr>
      </w:pPr>
      <w:r w:rsidRPr="00762866">
        <w:rPr>
          <w:rFonts w:cs="Arial"/>
          <w:noProof/>
        </w:rPr>
        <w:t>4.2</w:t>
      </w:r>
      <w:r w:rsidRPr="00762866">
        <w:rPr>
          <w:rFonts w:eastAsiaTheme="minorEastAsia" w:cs="Arial"/>
          <w:noProof/>
          <w:sz w:val="22"/>
          <w:szCs w:val="22"/>
        </w:rPr>
        <w:tab/>
      </w:r>
      <w:r w:rsidRPr="00762866">
        <w:rPr>
          <w:rFonts w:cs="Arial"/>
          <w:noProof/>
        </w:rPr>
        <w:t>Einsatzabschnittsleitungen</w:t>
      </w:r>
      <w:r w:rsidRPr="00762866">
        <w:rPr>
          <w:rFonts w:cs="Arial"/>
          <w:noProof/>
        </w:rPr>
        <w:tab/>
      </w:r>
      <w:r w:rsidRPr="00762866">
        <w:rPr>
          <w:rFonts w:cs="Arial"/>
          <w:noProof/>
        </w:rPr>
        <w:fldChar w:fldCharType="begin"/>
      </w:r>
      <w:r w:rsidRPr="00762866">
        <w:rPr>
          <w:rFonts w:cs="Arial"/>
          <w:noProof/>
        </w:rPr>
        <w:instrText xml:space="preserve"> PAGEREF _Toc111739516 \h </w:instrText>
      </w:r>
      <w:r w:rsidRPr="00762866">
        <w:rPr>
          <w:rFonts w:cs="Arial"/>
          <w:noProof/>
        </w:rPr>
      </w:r>
      <w:r w:rsidRPr="00762866">
        <w:rPr>
          <w:rFonts w:cs="Arial"/>
          <w:noProof/>
        </w:rPr>
        <w:fldChar w:fldCharType="separate"/>
      </w:r>
      <w:r w:rsidR="004F2B29">
        <w:rPr>
          <w:rFonts w:cs="Arial"/>
          <w:noProof/>
        </w:rPr>
        <w:t>10</w:t>
      </w:r>
      <w:r w:rsidRPr="00762866">
        <w:rPr>
          <w:rFonts w:cs="Arial"/>
          <w:noProof/>
        </w:rPr>
        <w:fldChar w:fldCharType="end"/>
      </w:r>
    </w:p>
    <w:p w14:paraId="4C5DCAC8" w14:textId="17B46978" w:rsidR="00C641E9" w:rsidRPr="00762866" w:rsidRDefault="00C641E9">
      <w:pPr>
        <w:pStyle w:val="Verzeichnis2"/>
        <w:tabs>
          <w:tab w:val="left" w:pos="880"/>
          <w:tab w:val="right" w:leader="dot" w:pos="9066"/>
        </w:tabs>
        <w:rPr>
          <w:rFonts w:eastAsiaTheme="minorEastAsia" w:cs="Arial"/>
          <w:noProof/>
          <w:sz w:val="22"/>
          <w:szCs w:val="22"/>
        </w:rPr>
      </w:pPr>
      <w:r w:rsidRPr="00762866">
        <w:rPr>
          <w:rFonts w:cs="Arial"/>
          <w:noProof/>
        </w:rPr>
        <w:t>4.3</w:t>
      </w:r>
      <w:r w:rsidRPr="00762866">
        <w:rPr>
          <w:rFonts w:eastAsiaTheme="minorEastAsia" w:cs="Arial"/>
          <w:noProof/>
          <w:sz w:val="22"/>
          <w:szCs w:val="22"/>
        </w:rPr>
        <w:tab/>
      </w:r>
      <w:r w:rsidRPr="00762866">
        <w:rPr>
          <w:rFonts w:cs="Arial"/>
          <w:noProof/>
        </w:rPr>
        <w:t>Führungsorganisation Alarmstufe</w:t>
      </w:r>
      <w:r w:rsidRPr="00762866">
        <w:rPr>
          <w:rFonts w:cs="Arial"/>
          <w:noProof/>
          <w:spacing w:val="-1"/>
        </w:rPr>
        <w:t xml:space="preserve"> </w:t>
      </w:r>
      <w:r w:rsidRPr="00762866">
        <w:rPr>
          <w:rFonts w:cs="Arial"/>
          <w:noProof/>
        </w:rPr>
        <w:t>1-2</w:t>
      </w:r>
      <w:r w:rsidRPr="00762866">
        <w:rPr>
          <w:rFonts w:cs="Arial"/>
          <w:noProof/>
        </w:rPr>
        <w:tab/>
      </w:r>
      <w:r w:rsidRPr="00762866">
        <w:rPr>
          <w:rFonts w:cs="Arial"/>
          <w:noProof/>
        </w:rPr>
        <w:fldChar w:fldCharType="begin"/>
      </w:r>
      <w:r w:rsidRPr="00762866">
        <w:rPr>
          <w:rFonts w:cs="Arial"/>
          <w:noProof/>
        </w:rPr>
        <w:instrText xml:space="preserve"> PAGEREF _Toc111739517 \h </w:instrText>
      </w:r>
      <w:r w:rsidRPr="00762866">
        <w:rPr>
          <w:rFonts w:cs="Arial"/>
          <w:noProof/>
        </w:rPr>
      </w:r>
      <w:r w:rsidRPr="00762866">
        <w:rPr>
          <w:rFonts w:cs="Arial"/>
          <w:noProof/>
        </w:rPr>
        <w:fldChar w:fldCharType="separate"/>
      </w:r>
      <w:r w:rsidR="004F2B29">
        <w:rPr>
          <w:rFonts w:cs="Arial"/>
          <w:noProof/>
        </w:rPr>
        <w:t>11</w:t>
      </w:r>
      <w:r w:rsidRPr="00762866">
        <w:rPr>
          <w:rFonts w:cs="Arial"/>
          <w:noProof/>
        </w:rPr>
        <w:fldChar w:fldCharType="end"/>
      </w:r>
    </w:p>
    <w:p w14:paraId="45393458" w14:textId="2B88039D" w:rsidR="00C641E9" w:rsidRPr="00762866" w:rsidRDefault="00C641E9">
      <w:pPr>
        <w:pStyle w:val="Verzeichnis2"/>
        <w:tabs>
          <w:tab w:val="left" w:pos="880"/>
          <w:tab w:val="right" w:leader="dot" w:pos="9066"/>
        </w:tabs>
        <w:rPr>
          <w:rFonts w:eastAsiaTheme="minorEastAsia" w:cs="Arial"/>
          <w:noProof/>
          <w:sz w:val="22"/>
          <w:szCs w:val="22"/>
        </w:rPr>
      </w:pPr>
      <w:r w:rsidRPr="00762866">
        <w:rPr>
          <w:rFonts w:cs="Arial"/>
          <w:noProof/>
        </w:rPr>
        <w:t>4.4</w:t>
      </w:r>
      <w:r w:rsidRPr="00762866">
        <w:rPr>
          <w:rFonts w:eastAsiaTheme="minorEastAsia" w:cs="Arial"/>
          <w:noProof/>
          <w:sz w:val="22"/>
          <w:szCs w:val="22"/>
        </w:rPr>
        <w:tab/>
      </w:r>
      <w:r w:rsidRPr="00762866">
        <w:rPr>
          <w:rFonts w:cs="Arial"/>
          <w:noProof/>
        </w:rPr>
        <w:t>Führungsorganisation Alarmstufe</w:t>
      </w:r>
      <w:r w:rsidRPr="00762866">
        <w:rPr>
          <w:rFonts w:cs="Arial"/>
          <w:noProof/>
          <w:spacing w:val="-2"/>
        </w:rPr>
        <w:t xml:space="preserve"> </w:t>
      </w:r>
      <w:r w:rsidRPr="00762866">
        <w:rPr>
          <w:rFonts w:cs="Arial"/>
          <w:noProof/>
        </w:rPr>
        <w:t>3</w:t>
      </w:r>
      <w:r w:rsidRPr="00762866">
        <w:rPr>
          <w:rFonts w:cs="Arial"/>
          <w:noProof/>
        </w:rPr>
        <w:tab/>
      </w:r>
      <w:r w:rsidRPr="00762866">
        <w:rPr>
          <w:rFonts w:cs="Arial"/>
          <w:noProof/>
        </w:rPr>
        <w:fldChar w:fldCharType="begin"/>
      </w:r>
      <w:r w:rsidRPr="00762866">
        <w:rPr>
          <w:rFonts w:cs="Arial"/>
          <w:noProof/>
        </w:rPr>
        <w:instrText xml:space="preserve"> PAGEREF _Toc111739518 \h </w:instrText>
      </w:r>
      <w:r w:rsidRPr="00762866">
        <w:rPr>
          <w:rFonts w:cs="Arial"/>
          <w:noProof/>
        </w:rPr>
      </w:r>
      <w:r w:rsidRPr="00762866">
        <w:rPr>
          <w:rFonts w:cs="Arial"/>
          <w:noProof/>
        </w:rPr>
        <w:fldChar w:fldCharType="separate"/>
      </w:r>
      <w:r w:rsidR="004F2B29">
        <w:rPr>
          <w:rFonts w:cs="Arial"/>
          <w:noProof/>
        </w:rPr>
        <w:t>12</w:t>
      </w:r>
      <w:r w:rsidRPr="00762866">
        <w:rPr>
          <w:rFonts w:cs="Arial"/>
          <w:noProof/>
        </w:rPr>
        <w:fldChar w:fldCharType="end"/>
      </w:r>
    </w:p>
    <w:p w14:paraId="3E99FE11" w14:textId="304AF935" w:rsidR="00C641E9" w:rsidRPr="00762866" w:rsidRDefault="00C641E9">
      <w:pPr>
        <w:pStyle w:val="Verzeichnis1"/>
        <w:tabs>
          <w:tab w:val="left" w:pos="480"/>
          <w:tab w:val="right" w:leader="dot" w:pos="9066"/>
        </w:tabs>
        <w:rPr>
          <w:rFonts w:eastAsiaTheme="minorEastAsia" w:cs="Arial"/>
          <w:noProof/>
          <w:sz w:val="22"/>
          <w:szCs w:val="22"/>
        </w:rPr>
      </w:pPr>
      <w:r w:rsidRPr="00762866">
        <w:rPr>
          <w:rFonts w:cs="Arial"/>
          <w:noProof/>
        </w:rPr>
        <w:t>5</w:t>
      </w:r>
      <w:r w:rsidRPr="00762866">
        <w:rPr>
          <w:rFonts w:eastAsiaTheme="minorEastAsia" w:cs="Arial"/>
          <w:noProof/>
          <w:sz w:val="22"/>
          <w:szCs w:val="22"/>
        </w:rPr>
        <w:tab/>
      </w:r>
      <w:r w:rsidRPr="00762866">
        <w:rPr>
          <w:rFonts w:cs="Arial"/>
          <w:noProof/>
        </w:rPr>
        <w:t>Fernmeldeorganisation</w:t>
      </w:r>
      <w:r w:rsidRPr="00762866">
        <w:rPr>
          <w:rFonts w:cs="Arial"/>
          <w:noProof/>
        </w:rPr>
        <w:tab/>
      </w:r>
      <w:r w:rsidRPr="00762866">
        <w:rPr>
          <w:rFonts w:cs="Arial"/>
          <w:noProof/>
        </w:rPr>
        <w:fldChar w:fldCharType="begin"/>
      </w:r>
      <w:r w:rsidRPr="00762866">
        <w:rPr>
          <w:rFonts w:cs="Arial"/>
          <w:noProof/>
        </w:rPr>
        <w:instrText xml:space="preserve"> PAGEREF _Toc111739519 \h </w:instrText>
      </w:r>
      <w:r w:rsidRPr="00762866">
        <w:rPr>
          <w:rFonts w:cs="Arial"/>
          <w:noProof/>
        </w:rPr>
      </w:r>
      <w:r w:rsidRPr="00762866">
        <w:rPr>
          <w:rFonts w:cs="Arial"/>
          <w:noProof/>
        </w:rPr>
        <w:fldChar w:fldCharType="separate"/>
      </w:r>
      <w:r w:rsidR="004F2B29">
        <w:rPr>
          <w:rFonts w:cs="Arial"/>
          <w:noProof/>
        </w:rPr>
        <w:t>12</w:t>
      </w:r>
      <w:r w:rsidRPr="00762866">
        <w:rPr>
          <w:rFonts w:cs="Arial"/>
          <w:noProof/>
        </w:rPr>
        <w:fldChar w:fldCharType="end"/>
      </w:r>
    </w:p>
    <w:p w14:paraId="34B4B3CF" w14:textId="10D7C866" w:rsidR="00C641E9" w:rsidRPr="00762866" w:rsidRDefault="00C641E9">
      <w:pPr>
        <w:pStyle w:val="Verzeichnis1"/>
        <w:tabs>
          <w:tab w:val="left" w:pos="480"/>
          <w:tab w:val="right" w:leader="dot" w:pos="9066"/>
        </w:tabs>
        <w:rPr>
          <w:rFonts w:eastAsiaTheme="minorEastAsia" w:cs="Arial"/>
          <w:noProof/>
          <w:sz w:val="22"/>
          <w:szCs w:val="22"/>
        </w:rPr>
      </w:pPr>
      <w:r w:rsidRPr="00762866">
        <w:rPr>
          <w:rFonts w:cs="Arial"/>
          <w:noProof/>
        </w:rPr>
        <w:t>6</w:t>
      </w:r>
      <w:r w:rsidRPr="00762866">
        <w:rPr>
          <w:rFonts w:eastAsiaTheme="minorEastAsia" w:cs="Arial"/>
          <w:noProof/>
          <w:sz w:val="22"/>
          <w:szCs w:val="22"/>
        </w:rPr>
        <w:tab/>
      </w:r>
      <w:r w:rsidRPr="00762866">
        <w:rPr>
          <w:rFonts w:cs="Arial"/>
          <w:noProof/>
        </w:rPr>
        <w:t>Gebäude zur Unterbringung und Versorgung der</w:t>
      </w:r>
      <w:r w:rsidRPr="00762866">
        <w:rPr>
          <w:rFonts w:cs="Arial"/>
          <w:noProof/>
          <w:spacing w:val="-2"/>
        </w:rPr>
        <w:t xml:space="preserve"> </w:t>
      </w:r>
      <w:r w:rsidRPr="00762866">
        <w:rPr>
          <w:rFonts w:cs="Arial"/>
          <w:noProof/>
        </w:rPr>
        <w:t>Bevölkerung</w:t>
      </w:r>
      <w:r w:rsidRPr="00762866">
        <w:rPr>
          <w:rFonts w:cs="Arial"/>
          <w:noProof/>
        </w:rPr>
        <w:tab/>
      </w:r>
      <w:r w:rsidRPr="00762866">
        <w:rPr>
          <w:rFonts w:cs="Arial"/>
          <w:noProof/>
        </w:rPr>
        <w:fldChar w:fldCharType="begin"/>
      </w:r>
      <w:r w:rsidRPr="00762866">
        <w:rPr>
          <w:rFonts w:cs="Arial"/>
          <w:noProof/>
        </w:rPr>
        <w:instrText xml:space="preserve"> PAGEREF _Toc111739520 \h </w:instrText>
      </w:r>
      <w:r w:rsidRPr="00762866">
        <w:rPr>
          <w:rFonts w:cs="Arial"/>
          <w:noProof/>
        </w:rPr>
      </w:r>
      <w:r w:rsidRPr="00762866">
        <w:rPr>
          <w:rFonts w:cs="Arial"/>
          <w:noProof/>
        </w:rPr>
        <w:fldChar w:fldCharType="separate"/>
      </w:r>
      <w:r w:rsidR="004F2B29">
        <w:rPr>
          <w:rFonts w:cs="Arial"/>
          <w:noProof/>
        </w:rPr>
        <w:t>13</w:t>
      </w:r>
      <w:r w:rsidRPr="00762866">
        <w:rPr>
          <w:rFonts w:cs="Arial"/>
          <w:noProof/>
        </w:rPr>
        <w:fldChar w:fldCharType="end"/>
      </w:r>
    </w:p>
    <w:p w14:paraId="1362D9AE" w14:textId="5B438D07" w:rsidR="00C641E9" w:rsidRPr="00762866" w:rsidRDefault="00C641E9">
      <w:pPr>
        <w:pStyle w:val="Verzeichnis2"/>
        <w:tabs>
          <w:tab w:val="left" w:pos="880"/>
          <w:tab w:val="right" w:leader="dot" w:pos="9066"/>
        </w:tabs>
        <w:rPr>
          <w:rFonts w:eastAsiaTheme="minorEastAsia" w:cs="Arial"/>
          <w:noProof/>
          <w:sz w:val="22"/>
          <w:szCs w:val="22"/>
        </w:rPr>
      </w:pPr>
      <w:r w:rsidRPr="00762866">
        <w:rPr>
          <w:rFonts w:cs="Arial"/>
          <w:noProof/>
        </w:rPr>
        <w:t>6.1</w:t>
      </w:r>
      <w:r w:rsidRPr="00762866">
        <w:rPr>
          <w:rFonts w:eastAsiaTheme="minorEastAsia" w:cs="Arial"/>
          <w:noProof/>
          <w:sz w:val="22"/>
          <w:szCs w:val="22"/>
        </w:rPr>
        <w:tab/>
      </w:r>
      <w:r w:rsidRPr="00762866">
        <w:rPr>
          <w:rFonts w:cs="Arial"/>
          <w:noProof/>
        </w:rPr>
        <w:t>Hausmeister / Ansprechpartner der Gebäude</w:t>
      </w:r>
      <w:r w:rsidRPr="00762866">
        <w:rPr>
          <w:rFonts w:cs="Arial"/>
          <w:noProof/>
        </w:rPr>
        <w:tab/>
      </w:r>
      <w:r w:rsidRPr="00762866">
        <w:rPr>
          <w:rFonts w:cs="Arial"/>
          <w:noProof/>
        </w:rPr>
        <w:fldChar w:fldCharType="begin"/>
      </w:r>
      <w:r w:rsidRPr="00762866">
        <w:rPr>
          <w:rFonts w:cs="Arial"/>
          <w:noProof/>
        </w:rPr>
        <w:instrText xml:space="preserve"> PAGEREF _Toc111739521 \h </w:instrText>
      </w:r>
      <w:r w:rsidRPr="00762866">
        <w:rPr>
          <w:rFonts w:cs="Arial"/>
          <w:noProof/>
        </w:rPr>
      </w:r>
      <w:r w:rsidRPr="00762866">
        <w:rPr>
          <w:rFonts w:cs="Arial"/>
          <w:noProof/>
        </w:rPr>
        <w:fldChar w:fldCharType="separate"/>
      </w:r>
      <w:r w:rsidR="004F2B29">
        <w:rPr>
          <w:rFonts w:cs="Arial"/>
          <w:noProof/>
        </w:rPr>
        <w:t>13</w:t>
      </w:r>
      <w:r w:rsidRPr="00762866">
        <w:rPr>
          <w:rFonts w:cs="Arial"/>
          <w:noProof/>
        </w:rPr>
        <w:fldChar w:fldCharType="end"/>
      </w:r>
    </w:p>
    <w:p w14:paraId="524594A5" w14:textId="390748EE" w:rsidR="00C641E9" w:rsidRPr="00762866" w:rsidRDefault="00C641E9">
      <w:pPr>
        <w:pStyle w:val="Verzeichnis1"/>
        <w:tabs>
          <w:tab w:val="left" w:pos="480"/>
          <w:tab w:val="right" w:leader="dot" w:pos="9066"/>
        </w:tabs>
        <w:rPr>
          <w:rFonts w:eastAsiaTheme="minorEastAsia" w:cs="Arial"/>
          <w:noProof/>
          <w:sz w:val="22"/>
          <w:szCs w:val="22"/>
        </w:rPr>
      </w:pPr>
      <w:r w:rsidRPr="00762866">
        <w:rPr>
          <w:rFonts w:cs="Arial"/>
          <w:noProof/>
        </w:rPr>
        <w:t>7</w:t>
      </w:r>
      <w:r w:rsidRPr="00762866">
        <w:rPr>
          <w:rFonts w:eastAsiaTheme="minorEastAsia" w:cs="Arial"/>
          <w:noProof/>
          <w:sz w:val="22"/>
          <w:szCs w:val="22"/>
        </w:rPr>
        <w:tab/>
      </w:r>
      <w:r w:rsidRPr="00762866">
        <w:rPr>
          <w:rFonts w:cs="Arial"/>
          <w:noProof/>
        </w:rPr>
        <w:t>Kontaktaufnahme und Erreichbarkeit der</w:t>
      </w:r>
      <w:r w:rsidRPr="00762866">
        <w:rPr>
          <w:rFonts w:cs="Arial"/>
          <w:noProof/>
          <w:spacing w:val="-7"/>
        </w:rPr>
        <w:t xml:space="preserve"> </w:t>
      </w:r>
      <w:r w:rsidRPr="00762866">
        <w:rPr>
          <w:rFonts w:cs="Arial"/>
          <w:noProof/>
        </w:rPr>
        <w:t>EVU</w:t>
      </w:r>
      <w:r w:rsidRPr="00762866">
        <w:rPr>
          <w:rFonts w:cs="Arial"/>
          <w:noProof/>
        </w:rPr>
        <w:tab/>
      </w:r>
      <w:r w:rsidRPr="00762866">
        <w:rPr>
          <w:rFonts w:cs="Arial"/>
          <w:noProof/>
        </w:rPr>
        <w:fldChar w:fldCharType="begin"/>
      </w:r>
      <w:r w:rsidRPr="00762866">
        <w:rPr>
          <w:rFonts w:cs="Arial"/>
          <w:noProof/>
        </w:rPr>
        <w:instrText xml:space="preserve"> PAGEREF _Toc111739522 \h </w:instrText>
      </w:r>
      <w:r w:rsidRPr="00762866">
        <w:rPr>
          <w:rFonts w:cs="Arial"/>
          <w:noProof/>
        </w:rPr>
      </w:r>
      <w:r w:rsidRPr="00762866">
        <w:rPr>
          <w:rFonts w:cs="Arial"/>
          <w:noProof/>
        </w:rPr>
        <w:fldChar w:fldCharType="separate"/>
      </w:r>
      <w:r w:rsidR="004F2B29">
        <w:rPr>
          <w:rFonts w:cs="Arial"/>
          <w:noProof/>
        </w:rPr>
        <w:t>14</w:t>
      </w:r>
      <w:r w:rsidRPr="00762866">
        <w:rPr>
          <w:rFonts w:cs="Arial"/>
          <w:noProof/>
        </w:rPr>
        <w:fldChar w:fldCharType="end"/>
      </w:r>
    </w:p>
    <w:p w14:paraId="52644CC4" w14:textId="0D5B2138" w:rsidR="00C641E9" w:rsidRPr="00762866" w:rsidRDefault="00C641E9">
      <w:pPr>
        <w:pStyle w:val="Verzeichnis1"/>
        <w:tabs>
          <w:tab w:val="left" w:pos="480"/>
          <w:tab w:val="right" w:leader="dot" w:pos="9066"/>
        </w:tabs>
        <w:rPr>
          <w:rFonts w:eastAsiaTheme="minorEastAsia" w:cs="Arial"/>
          <w:noProof/>
          <w:sz w:val="22"/>
          <w:szCs w:val="22"/>
        </w:rPr>
      </w:pPr>
      <w:r w:rsidRPr="00762866">
        <w:rPr>
          <w:rFonts w:cs="Arial"/>
          <w:noProof/>
        </w:rPr>
        <w:t>8</w:t>
      </w:r>
      <w:r w:rsidRPr="00762866">
        <w:rPr>
          <w:rFonts w:eastAsiaTheme="minorEastAsia" w:cs="Arial"/>
          <w:noProof/>
          <w:sz w:val="22"/>
          <w:szCs w:val="22"/>
        </w:rPr>
        <w:tab/>
      </w:r>
      <w:r w:rsidRPr="00762866">
        <w:rPr>
          <w:rFonts w:cs="Arial"/>
          <w:noProof/>
        </w:rPr>
        <w:t>Information der</w:t>
      </w:r>
      <w:r w:rsidRPr="00762866">
        <w:rPr>
          <w:rFonts w:cs="Arial"/>
          <w:noProof/>
          <w:spacing w:val="-3"/>
        </w:rPr>
        <w:t xml:space="preserve"> </w:t>
      </w:r>
      <w:r w:rsidRPr="00762866">
        <w:rPr>
          <w:rFonts w:cs="Arial"/>
          <w:noProof/>
        </w:rPr>
        <w:t>Bevölkerung</w:t>
      </w:r>
      <w:r w:rsidRPr="00762866">
        <w:rPr>
          <w:rFonts w:cs="Arial"/>
          <w:noProof/>
        </w:rPr>
        <w:tab/>
      </w:r>
      <w:r w:rsidRPr="00762866">
        <w:rPr>
          <w:rFonts w:cs="Arial"/>
          <w:noProof/>
        </w:rPr>
        <w:fldChar w:fldCharType="begin"/>
      </w:r>
      <w:r w:rsidRPr="00762866">
        <w:rPr>
          <w:rFonts w:cs="Arial"/>
          <w:noProof/>
        </w:rPr>
        <w:instrText xml:space="preserve"> PAGEREF _Toc111739523 \h </w:instrText>
      </w:r>
      <w:r w:rsidRPr="00762866">
        <w:rPr>
          <w:rFonts w:cs="Arial"/>
          <w:noProof/>
        </w:rPr>
      </w:r>
      <w:r w:rsidRPr="00762866">
        <w:rPr>
          <w:rFonts w:cs="Arial"/>
          <w:noProof/>
        </w:rPr>
        <w:fldChar w:fldCharType="separate"/>
      </w:r>
      <w:r w:rsidR="004F2B29">
        <w:rPr>
          <w:rFonts w:cs="Arial"/>
          <w:noProof/>
        </w:rPr>
        <w:t>14</w:t>
      </w:r>
      <w:r w:rsidRPr="00762866">
        <w:rPr>
          <w:rFonts w:cs="Arial"/>
          <w:noProof/>
        </w:rPr>
        <w:fldChar w:fldCharType="end"/>
      </w:r>
    </w:p>
    <w:p w14:paraId="6CE1D856" w14:textId="75CD9219" w:rsidR="00C641E9" w:rsidRPr="00762866" w:rsidRDefault="00C641E9">
      <w:pPr>
        <w:pStyle w:val="Verzeichnis1"/>
        <w:tabs>
          <w:tab w:val="left" w:pos="480"/>
          <w:tab w:val="right" w:leader="dot" w:pos="9066"/>
        </w:tabs>
        <w:rPr>
          <w:rFonts w:eastAsiaTheme="minorEastAsia" w:cs="Arial"/>
          <w:noProof/>
          <w:sz w:val="22"/>
          <w:szCs w:val="22"/>
        </w:rPr>
      </w:pPr>
      <w:r w:rsidRPr="00762866">
        <w:rPr>
          <w:rFonts w:cs="Arial"/>
          <w:noProof/>
        </w:rPr>
        <w:t>9</w:t>
      </w:r>
      <w:r w:rsidRPr="00762866">
        <w:rPr>
          <w:rFonts w:eastAsiaTheme="minorEastAsia" w:cs="Arial"/>
          <w:noProof/>
          <w:sz w:val="22"/>
          <w:szCs w:val="22"/>
        </w:rPr>
        <w:tab/>
      </w:r>
      <w:r w:rsidRPr="00762866">
        <w:rPr>
          <w:rFonts w:cs="Arial"/>
          <w:noProof/>
        </w:rPr>
        <w:t>Wasserversorgung bei</w:t>
      </w:r>
      <w:r w:rsidRPr="00762866">
        <w:rPr>
          <w:rFonts w:cs="Arial"/>
          <w:noProof/>
          <w:spacing w:val="-3"/>
        </w:rPr>
        <w:t xml:space="preserve"> </w:t>
      </w:r>
      <w:r w:rsidRPr="00762866">
        <w:rPr>
          <w:rFonts w:cs="Arial"/>
          <w:noProof/>
        </w:rPr>
        <w:t>Stromausfall</w:t>
      </w:r>
      <w:r w:rsidRPr="00762866">
        <w:rPr>
          <w:rFonts w:cs="Arial"/>
          <w:noProof/>
        </w:rPr>
        <w:tab/>
      </w:r>
      <w:r w:rsidRPr="00762866">
        <w:rPr>
          <w:rFonts w:cs="Arial"/>
          <w:noProof/>
        </w:rPr>
        <w:fldChar w:fldCharType="begin"/>
      </w:r>
      <w:r w:rsidRPr="00762866">
        <w:rPr>
          <w:rFonts w:cs="Arial"/>
          <w:noProof/>
        </w:rPr>
        <w:instrText xml:space="preserve"> PAGEREF _Toc111739524 \h </w:instrText>
      </w:r>
      <w:r w:rsidRPr="00762866">
        <w:rPr>
          <w:rFonts w:cs="Arial"/>
          <w:noProof/>
        </w:rPr>
      </w:r>
      <w:r w:rsidRPr="00762866">
        <w:rPr>
          <w:rFonts w:cs="Arial"/>
          <w:noProof/>
        </w:rPr>
        <w:fldChar w:fldCharType="separate"/>
      </w:r>
      <w:r w:rsidR="004F2B29">
        <w:rPr>
          <w:rFonts w:cs="Arial"/>
          <w:noProof/>
        </w:rPr>
        <w:t>15</w:t>
      </w:r>
      <w:r w:rsidRPr="00762866">
        <w:rPr>
          <w:rFonts w:cs="Arial"/>
          <w:noProof/>
        </w:rPr>
        <w:fldChar w:fldCharType="end"/>
      </w:r>
    </w:p>
    <w:p w14:paraId="2F3552FB" w14:textId="1A716D08" w:rsidR="00C641E9" w:rsidRPr="00762866" w:rsidRDefault="00C641E9">
      <w:pPr>
        <w:pStyle w:val="Verzeichnis2"/>
        <w:tabs>
          <w:tab w:val="left" w:pos="880"/>
          <w:tab w:val="right" w:leader="dot" w:pos="9066"/>
        </w:tabs>
        <w:rPr>
          <w:rFonts w:eastAsiaTheme="minorEastAsia" w:cs="Arial"/>
          <w:noProof/>
          <w:sz w:val="22"/>
          <w:szCs w:val="22"/>
        </w:rPr>
      </w:pPr>
      <w:r w:rsidRPr="00762866">
        <w:rPr>
          <w:rFonts w:cs="Arial"/>
          <w:noProof/>
        </w:rPr>
        <w:t>9.1</w:t>
      </w:r>
      <w:r w:rsidRPr="00762866">
        <w:rPr>
          <w:rFonts w:eastAsiaTheme="minorEastAsia" w:cs="Arial"/>
          <w:noProof/>
          <w:sz w:val="22"/>
          <w:szCs w:val="22"/>
        </w:rPr>
        <w:tab/>
      </w:r>
      <w:r w:rsidRPr="00762866">
        <w:rPr>
          <w:rFonts w:cs="Arial"/>
          <w:noProof/>
        </w:rPr>
        <w:t>Wasserzweckverband XXXX</w:t>
      </w:r>
      <w:r w:rsidRPr="00762866">
        <w:rPr>
          <w:rFonts w:cs="Arial"/>
          <w:noProof/>
        </w:rPr>
        <w:tab/>
      </w:r>
      <w:r w:rsidRPr="00762866">
        <w:rPr>
          <w:rFonts w:cs="Arial"/>
          <w:noProof/>
        </w:rPr>
        <w:fldChar w:fldCharType="begin"/>
      </w:r>
      <w:r w:rsidRPr="00762866">
        <w:rPr>
          <w:rFonts w:cs="Arial"/>
          <w:noProof/>
        </w:rPr>
        <w:instrText xml:space="preserve"> PAGEREF _Toc111739525 \h </w:instrText>
      </w:r>
      <w:r w:rsidRPr="00762866">
        <w:rPr>
          <w:rFonts w:cs="Arial"/>
          <w:noProof/>
        </w:rPr>
      </w:r>
      <w:r w:rsidRPr="00762866">
        <w:rPr>
          <w:rFonts w:cs="Arial"/>
          <w:noProof/>
        </w:rPr>
        <w:fldChar w:fldCharType="separate"/>
      </w:r>
      <w:r w:rsidR="004F2B29">
        <w:rPr>
          <w:rFonts w:cs="Arial"/>
          <w:noProof/>
        </w:rPr>
        <w:t>15</w:t>
      </w:r>
      <w:r w:rsidRPr="00762866">
        <w:rPr>
          <w:rFonts w:cs="Arial"/>
          <w:noProof/>
        </w:rPr>
        <w:fldChar w:fldCharType="end"/>
      </w:r>
    </w:p>
    <w:p w14:paraId="2BBD24DA" w14:textId="55EA20B5" w:rsidR="00C641E9" w:rsidRPr="00762866" w:rsidRDefault="00C641E9">
      <w:pPr>
        <w:pStyle w:val="Verzeichnis2"/>
        <w:tabs>
          <w:tab w:val="left" w:pos="880"/>
          <w:tab w:val="right" w:leader="dot" w:pos="9066"/>
        </w:tabs>
        <w:rPr>
          <w:rFonts w:eastAsiaTheme="minorEastAsia" w:cs="Arial"/>
          <w:noProof/>
          <w:sz w:val="22"/>
          <w:szCs w:val="22"/>
        </w:rPr>
      </w:pPr>
      <w:r w:rsidRPr="00762866">
        <w:rPr>
          <w:rFonts w:cs="Arial"/>
          <w:noProof/>
        </w:rPr>
        <w:lastRenderedPageBreak/>
        <w:t>9.2</w:t>
      </w:r>
      <w:r w:rsidRPr="00762866">
        <w:rPr>
          <w:rFonts w:eastAsiaTheme="minorEastAsia" w:cs="Arial"/>
          <w:noProof/>
          <w:sz w:val="22"/>
          <w:szCs w:val="22"/>
        </w:rPr>
        <w:tab/>
      </w:r>
      <w:r w:rsidRPr="00762866">
        <w:rPr>
          <w:rFonts w:cs="Arial"/>
          <w:noProof/>
        </w:rPr>
        <w:t>Wasserwerk XXX</w:t>
      </w:r>
      <w:r w:rsidRPr="00762866">
        <w:rPr>
          <w:rFonts w:cs="Arial"/>
          <w:noProof/>
        </w:rPr>
        <w:tab/>
      </w:r>
      <w:r w:rsidRPr="00762866">
        <w:rPr>
          <w:rFonts w:cs="Arial"/>
          <w:noProof/>
        </w:rPr>
        <w:fldChar w:fldCharType="begin"/>
      </w:r>
      <w:r w:rsidRPr="00762866">
        <w:rPr>
          <w:rFonts w:cs="Arial"/>
          <w:noProof/>
        </w:rPr>
        <w:instrText xml:space="preserve"> PAGEREF _Toc111739526 \h </w:instrText>
      </w:r>
      <w:r w:rsidRPr="00762866">
        <w:rPr>
          <w:rFonts w:cs="Arial"/>
          <w:noProof/>
        </w:rPr>
      </w:r>
      <w:r w:rsidRPr="00762866">
        <w:rPr>
          <w:rFonts w:cs="Arial"/>
          <w:noProof/>
        </w:rPr>
        <w:fldChar w:fldCharType="separate"/>
      </w:r>
      <w:r w:rsidR="004F2B29">
        <w:rPr>
          <w:rFonts w:cs="Arial"/>
          <w:noProof/>
        </w:rPr>
        <w:t>15</w:t>
      </w:r>
      <w:r w:rsidRPr="00762866">
        <w:rPr>
          <w:rFonts w:cs="Arial"/>
          <w:noProof/>
        </w:rPr>
        <w:fldChar w:fldCharType="end"/>
      </w:r>
    </w:p>
    <w:p w14:paraId="123B857B" w14:textId="18A47047" w:rsidR="00C641E9" w:rsidRPr="00762866" w:rsidRDefault="00C641E9">
      <w:pPr>
        <w:pStyle w:val="Verzeichnis1"/>
        <w:tabs>
          <w:tab w:val="left" w:pos="660"/>
          <w:tab w:val="right" w:leader="dot" w:pos="9066"/>
        </w:tabs>
        <w:rPr>
          <w:rFonts w:eastAsiaTheme="minorEastAsia" w:cs="Arial"/>
          <w:noProof/>
          <w:sz w:val="22"/>
          <w:szCs w:val="22"/>
        </w:rPr>
      </w:pPr>
      <w:r w:rsidRPr="00762866">
        <w:rPr>
          <w:rFonts w:cs="Arial"/>
          <w:noProof/>
        </w:rPr>
        <w:t>10</w:t>
      </w:r>
      <w:r w:rsidRPr="00762866">
        <w:rPr>
          <w:rFonts w:eastAsiaTheme="minorEastAsia" w:cs="Arial"/>
          <w:noProof/>
          <w:sz w:val="22"/>
          <w:szCs w:val="22"/>
        </w:rPr>
        <w:tab/>
      </w:r>
      <w:r w:rsidRPr="00762866">
        <w:rPr>
          <w:rFonts w:cs="Arial"/>
          <w:noProof/>
        </w:rPr>
        <w:t>Abwasser bei</w:t>
      </w:r>
      <w:r w:rsidRPr="00762866">
        <w:rPr>
          <w:rFonts w:cs="Arial"/>
          <w:noProof/>
          <w:spacing w:val="-4"/>
        </w:rPr>
        <w:t xml:space="preserve"> </w:t>
      </w:r>
      <w:r w:rsidRPr="00762866">
        <w:rPr>
          <w:rFonts w:cs="Arial"/>
          <w:noProof/>
        </w:rPr>
        <w:t>Stromausfall</w:t>
      </w:r>
      <w:r w:rsidRPr="00762866">
        <w:rPr>
          <w:rFonts w:cs="Arial"/>
          <w:noProof/>
        </w:rPr>
        <w:tab/>
      </w:r>
      <w:r w:rsidRPr="00762866">
        <w:rPr>
          <w:rFonts w:cs="Arial"/>
          <w:noProof/>
        </w:rPr>
        <w:fldChar w:fldCharType="begin"/>
      </w:r>
      <w:r w:rsidRPr="00762866">
        <w:rPr>
          <w:rFonts w:cs="Arial"/>
          <w:noProof/>
        </w:rPr>
        <w:instrText xml:space="preserve"> PAGEREF _Toc111739527 \h </w:instrText>
      </w:r>
      <w:r w:rsidRPr="00762866">
        <w:rPr>
          <w:rFonts w:cs="Arial"/>
          <w:noProof/>
        </w:rPr>
      </w:r>
      <w:r w:rsidRPr="00762866">
        <w:rPr>
          <w:rFonts w:cs="Arial"/>
          <w:noProof/>
        </w:rPr>
        <w:fldChar w:fldCharType="separate"/>
      </w:r>
      <w:r w:rsidR="004F2B29">
        <w:rPr>
          <w:rFonts w:cs="Arial"/>
          <w:noProof/>
        </w:rPr>
        <w:t>16</w:t>
      </w:r>
      <w:r w:rsidRPr="00762866">
        <w:rPr>
          <w:rFonts w:cs="Arial"/>
          <w:noProof/>
        </w:rPr>
        <w:fldChar w:fldCharType="end"/>
      </w:r>
    </w:p>
    <w:p w14:paraId="107C81B3" w14:textId="3B83BA01" w:rsidR="00C641E9" w:rsidRPr="00762866" w:rsidRDefault="00C641E9">
      <w:pPr>
        <w:pStyle w:val="Verzeichnis1"/>
        <w:tabs>
          <w:tab w:val="left" w:pos="660"/>
          <w:tab w:val="right" w:leader="dot" w:pos="9066"/>
        </w:tabs>
        <w:rPr>
          <w:rFonts w:eastAsiaTheme="minorEastAsia" w:cs="Arial"/>
          <w:noProof/>
          <w:sz w:val="22"/>
          <w:szCs w:val="22"/>
        </w:rPr>
      </w:pPr>
      <w:r w:rsidRPr="00762866">
        <w:rPr>
          <w:rFonts w:cs="Arial"/>
          <w:noProof/>
        </w:rPr>
        <w:t>11</w:t>
      </w:r>
      <w:r w:rsidRPr="00762866">
        <w:rPr>
          <w:rFonts w:eastAsiaTheme="minorEastAsia" w:cs="Arial"/>
          <w:noProof/>
          <w:sz w:val="22"/>
          <w:szCs w:val="22"/>
        </w:rPr>
        <w:tab/>
      </w:r>
      <w:r w:rsidRPr="00762866">
        <w:rPr>
          <w:rFonts w:cs="Arial"/>
          <w:noProof/>
        </w:rPr>
        <w:t>Sonstige</w:t>
      </w:r>
      <w:r w:rsidRPr="00762866">
        <w:rPr>
          <w:rFonts w:cs="Arial"/>
          <w:noProof/>
          <w:spacing w:val="-2"/>
        </w:rPr>
        <w:t xml:space="preserve"> </w:t>
      </w:r>
      <w:r w:rsidRPr="00762866">
        <w:rPr>
          <w:rFonts w:cs="Arial"/>
          <w:noProof/>
        </w:rPr>
        <w:t>Einrichtungen</w:t>
      </w:r>
      <w:r w:rsidRPr="00762866">
        <w:rPr>
          <w:rFonts w:cs="Arial"/>
          <w:noProof/>
        </w:rPr>
        <w:tab/>
      </w:r>
      <w:r w:rsidRPr="00762866">
        <w:rPr>
          <w:rFonts w:cs="Arial"/>
          <w:noProof/>
        </w:rPr>
        <w:fldChar w:fldCharType="begin"/>
      </w:r>
      <w:r w:rsidRPr="00762866">
        <w:rPr>
          <w:rFonts w:cs="Arial"/>
          <w:noProof/>
        </w:rPr>
        <w:instrText xml:space="preserve"> PAGEREF _Toc111739528 \h </w:instrText>
      </w:r>
      <w:r w:rsidRPr="00762866">
        <w:rPr>
          <w:rFonts w:cs="Arial"/>
          <w:noProof/>
        </w:rPr>
      </w:r>
      <w:r w:rsidRPr="00762866">
        <w:rPr>
          <w:rFonts w:cs="Arial"/>
          <w:noProof/>
        </w:rPr>
        <w:fldChar w:fldCharType="separate"/>
      </w:r>
      <w:r w:rsidR="004F2B29">
        <w:rPr>
          <w:rFonts w:cs="Arial"/>
          <w:noProof/>
        </w:rPr>
        <w:t>17</w:t>
      </w:r>
      <w:r w:rsidRPr="00762866">
        <w:rPr>
          <w:rFonts w:cs="Arial"/>
          <w:noProof/>
        </w:rPr>
        <w:fldChar w:fldCharType="end"/>
      </w:r>
    </w:p>
    <w:p w14:paraId="1388647B" w14:textId="1B53802C" w:rsidR="00C641E9" w:rsidRPr="00762866" w:rsidRDefault="00C641E9">
      <w:pPr>
        <w:pStyle w:val="Verzeichnis2"/>
        <w:tabs>
          <w:tab w:val="left" w:pos="1100"/>
          <w:tab w:val="right" w:leader="dot" w:pos="9066"/>
        </w:tabs>
        <w:rPr>
          <w:rFonts w:eastAsiaTheme="minorEastAsia" w:cs="Arial"/>
          <w:noProof/>
          <w:sz w:val="22"/>
          <w:szCs w:val="22"/>
        </w:rPr>
      </w:pPr>
      <w:r w:rsidRPr="00762866">
        <w:rPr>
          <w:rFonts w:cs="Arial"/>
          <w:noProof/>
        </w:rPr>
        <w:t>11.1</w:t>
      </w:r>
      <w:r w:rsidRPr="00762866">
        <w:rPr>
          <w:rFonts w:eastAsiaTheme="minorEastAsia" w:cs="Arial"/>
          <w:noProof/>
          <w:sz w:val="22"/>
          <w:szCs w:val="22"/>
        </w:rPr>
        <w:tab/>
      </w:r>
      <w:r w:rsidRPr="00762866">
        <w:rPr>
          <w:rFonts w:cs="Arial"/>
          <w:noProof/>
        </w:rPr>
        <w:t>Supermärkte</w:t>
      </w:r>
      <w:r w:rsidRPr="00762866">
        <w:rPr>
          <w:rFonts w:cs="Arial"/>
          <w:noProof/>
        </w:rPr>
        <w:tab/>
      </w:r>
      <w:r w:rsidRPr="00762866">
        <w:rPr>
          <w:rFonts w:cs="Arial"/>
          <w:noProof/>
        </w:rPr>
        <w:fldChar w:fldCharType="begin"/>
      </w:r>
      <w:r w:rsidRPr="00762866">
        <w:rPr>
          <w:rFonts w:cs="Arial"/>
          <w:noProof/>
        </w:rPr>
        <w:instrText xml:space="preserve"> PAGEREF _Toc111739529 \h </w:instrText>
      </w:r>
      <w:r w:rsidRPr="00762866">
        <w:rPr>
          <w:rFonts w:cs="Arial"/>
          <w:noProof/>
        </w:rPr>
      </w:r>
      <w:r w:rsidRPr="00762866">
        <w:rPr>
          <w:rFonts w:cs="Arial"/>
          <w:noProof/>
        </w:rPr>
        <w:fldChar w:fldCharType="separate"/>
      </w:r>
      <w:r w:rsidR="004F2B29">
        <w:rPr>
          <w:rFonts w:cs="Arial"/>
          <w:noProof/>
        </w:rPr>
        <w:t>17</w:t>
      </w:r>
      <w:r w:rsidRPr="00762866">
        <w:rPr>
          <w:rFonts w:cs="Arial"/>
          <w:noProof/>
        </w:rPr>
        <w:fldChar w:fldCharType="end"/>
      </w:r>
    </w:p>
    <w:p w14:paraId="72837BDA" w14:textId="69CDAE77" w:rsidR="00C641E9" w:rsidRPr="00762866" w:rsidRDefault="00C641E9">
      <w:pPr>
        <w:pStyle w:val="Verzeichnis2"/>
        <w:tabs>
          <w:tab w:val="left" w:pos="1100"/>
          <w:tab w:val="right" w:leader="dot" w:pos="9066"/>
        </w:tabs>
        <w:rPr>
          <w:rFonts w:eastAsiaTheme="minorEastAsia" w:cs="Arial"/>
          <w:noProof/>
          <w:sz w:val="22"/>
          <w:szCs w:val="22"/>
        </w:rPr>
      </w:pPr>
      <w:r w:rsidRPr="00762866">
        <w:rPr>
          <w:rFonts w:cs="Arial"/>
          <w:noProof/>
        </w:rPr>
        <w:t>11.2</w:t>
      </w:r>
      <w:r w:rsidRPr="00762866">
        <w:rPr>
          <w:rFonts w:eastAsiaTheme="minorEastAsia" w:cs="Arial"/>
          <w:noProof/>
          <w:sz w:val="22"/>
          <w:szCs w:val="22"/>
        </w:rPr>
        <w:tab/>
      </w:r>
      <w:r w:rsidRPr="00762866">
        <w:rPr>
          <w:rFonts w:cs="Arial"/>
          <w:noProof/>
        </w:rPr>
        <w:t>Tankstellen</w:t>
      </w:r>
      <w:r w:rsidRPr="00762866">
        <w:rPr>
          <w:rFonts w:cs="Arial"/>
          <w:noProof/>
        </w:rPr>
        <w:tab/>
      </w:r>
      <w:r w:rsidRPr="00762866">
        <w:rPr>
          <w:rFonts w:cs="Arial"/>
          <w:noProof/>
        </w:rPr>
        <w:fldChar w:fldCharType="begin"/>
      </w:r>
      <w:r w:rsidRPr="00762866">
        <w:rPr>
          <w:rFonts w:cs="Arial"/>
          <w:noProof/>
        </w:rPr>
        <w:instrText xml:space="preserve"> PAGEREF _Toc111739530 \h </w:instrText>
      </w:r>
      <w:r w:rsidRPr="00762866">
        <w:rPr>
          <w:rFonts w:cs="Arial"/>
          <w:noProof/>
        </w:rPr>
      </w:r>
      <w:r w:rsidRPr="00762866">
        <w:rPr>
          <w:rFonts w:cs="Arial"/>
          <w:noProof/>
        </w:rPr>
        <w:fldChar w:fldCharType="separate"/>
      </w:r>
      <w:r w:rsidR="004F2B29">
        <w:rPr>
          <w:rFonts w:cs="Arial"/>
          <w:noProof/>
        </w:rPr>
        <w:t>17</w:t>
      </w:r>
      <w:r w:rsidRPr="00762866">
        <w:rPr>
          <w:rFonts w:cs="Arial"/>
          <w:noProof/>
        </w:rPr>
        <w:fldChar w:fldCharType="end"/>
      </w:r>
    </w:p>
    <w:p w14:paraId="39334ABD" w14:textId="45CE7F69" w:rsidR="00C641E9" w:rsidRPr="00762866" w:rsidRDefault="00C641E9">
      <w:pPr>
        <w:pStyle w:val="Verzeichnis2"/>
        <w:tabs>
          <w:tab w:val="left" w:pos="1100"/>
          <w:tab w:val="right" w:leader="dot" w:pos="9066"/>
        </w:tabs>
        <w:rPr>
          <w:rFonts w:eastAsiaTheme="minorEastAsia" w:cs="Arial"/>
          <w:noProof/>
          <w:sz w:val="22"/>
          <w:szCs w:val="22"/>
        </w:rPr>
      </w:pPr>
      <w:r w:rsidRPr="00762866">
        <w:rPr>
          <w:rFonts w:cs="Arial"/>
          <w:noProof/>
        </w:rPr>
        <w:t>11.3</w:t>
      </w:r>
      <w:r w:rsidRPr="00762866">
        <w:rPr>
          <w:rFonts w:eastAsiaTheme="minorEastAsia" w:cs="Arial"/>
          <w:noProof/>
          <w:sz w:val="22"/>
          <w:szCs w:val="22"/>
        </w:rPr>
        <w:tab/>
      </w:r>
      <w:r w:rsidRPr="00762866">
        <w:rPr>
          <w:rFonts w:cs="Arial"/>
          <w:noProof/>
        </w:rPr>
        <w:t>Kraftstoffversorgung</w:t>
      </w:r>
      <w:r w:rsidRPr="00762866">
        <w:rPr>
          <w:rFonts w:cs="Arial"/>
          <w:noProof/>
          <w:spacing w:val="-4"/>
        </w:rPr>
        <w:t xml:space="preserve"> </w:t>
      </w:r>
      <w:r w:rsidRPr="00762866">
        <w:rPr>
          <w:rFonts w:cs="Arial"/>
          <w:noProof/>
        </w:rPr>
        <w:t>Rettungsdienste</w:t>
      </w:r>
      <w:r w:rsidRPr="00762866">
        <w:rPr>
          <w:rFonts w:cs="Arial"/>
          <w:noProof/>
        </w:rPr>
        <w:tab/>
      </w:r>
      <w:r w:rsidRPr="00762866">
        <w:rPr>
          <w:rFonts w:cs="Arial"/>
          <w:noProof/>
        </w:rPr>
        <w:fldChar w:fldCharType="begin"/>
      </w:r>
      <w:r w:rsidRPr="00762866">
        <w:rPr>
          <w:rFonts w:cs="Arial"/>
          <w:noProof/>
        </w:rPr>
        <w:instrText xml:space="preserve"> PAGEREF _Toc111739531 \h </w:instrText>
      </w:r>
      <w:r w:rsidRPr="00762866">
        <w:rPr>
          <w:rFonts w:cs="Arial"/>
          <w:noProof/>
        </w:rPr>
      </w:r>
      <w:r w:rsidRPr="00762866">
        <w:rPr>
          <w:rFonts w:cs="Arial"/>
          <w:noProof/>
        </w:rPr>
        <w:fldChar w:fldCharType="separate"/>
      </w:r>
      <w:r w:rsidR="004F2B29">
        <w:rPr>
          <w:rFonts w:cs="Arial"/>
          <w:noProof/>
        </w:rPr>
        <w:t>17</w:t>
      </w:r>
      <w:r w:rsidRPr="00762866">
        <w:rPr>
          <w:rFonts w:cs="Arial"/>
          <w:noProof/>
        </w:rPr>
        <w:fldChar w:fldCharType="end"/>
      </w:r>
    </w:p>
    <w:p w14:paraId="7FC707E7" w14:textId="3852194E" w:rsidR="00C641E9" w:rsidRPr="00762866" w:rsidRDefault="00C641E9">
      <w:pPr>
        <w:pStyle w:val="Verzeichnis2"/>
        <w:tabs>
          <w:tab w:val="left" w:pos="1100"/>
          <w:tab w:val="right" w:leader="dot" w:pos="9066"/>
        </w:tabs>
        <w:rPr>
          <w:rFonts w:eastAsiaTheme="minorEastAsia" w:cs="Arial"/>
          <w:noProof/>
          <w:sz w:val="22"/>
          <w:szCs w:val="22"/>
        </w:rPr>
      </w:pPr>
      <w:r w:rsidRPr="00762866">
        <w:rPr>
          <w:rFonts w:cs="Arial"/>
          <w:noProof/>
        </w:rPr>
        <w:t>11.4</w:t>
      </w:r>
      <w:r w:rsidRPr="00762866">
        <w:rPr>
          <w:rFonts w:eastAsiaTheme="minorEastAsia" w:cs="Arial"/>
          <w:noProof/>
          <w:sz w:val="22"/>
          <w:szCs w:val="22"/>
        </w:rPr>
        <w:tab/>
      </w:r>
      <w:r w:rsidRPr="00762866">
        <w:rPr>
          <w:rFonts w:cs="Arial"/>
          <w:noProof/>
        </w:rPr>
        <w:t>Banken</w:t>
      </w:r>
      <w:r w:rsidRPr="00762866">
        <w:rPr>
          <w:rFonts w:cs="Arial"/>
          <w:noProof/>
        </w:rPr>
        <w:tab/>
      </w:r>
      <w:r w:rsidRPr="00762866">
        <w:rPr>
          <w:rFonts w:cs="Arial"/>
          <w:noProof/>
        </w:rPr>
        <w:fldChar w:fldCharType="begin"/>
      </w:r>
      <w:r w:rsidRPr="00762866">
        <w:rPr>
          <w:rFonts w:cs="Arial"/>
          <w:noProof/>
        </w:rPr>
        <w:instrText xml:space="preserve"> PAGEREF _Toc111739532 \h </w:instrText>
      </w:r>
      <w:r w:rsidRPr="00762866">
        <w:rPr>
          <w:rFonts w:cs="Arial"/>
          <w:noProof/>
        </w:rPr>
      </w:r>
      <w:r w:rsidRPr="00762866">
        <w:rPr>
          <w:rFonts w:cs="Arial"/>
          <w:noProof/>
        </w:rPr>
        <w:fldChar w:fldCharType="separate"/>
      </w:r>
      <w:r w:rsidR="004F2B29">
        <w:rPr>
          <w:rFonts w:cs="Arial"/>
          <w:noProof/>
        </w:rPr>
        <w:t>17</w:t>
      </w:r>
      <w:r w:rsidRPr="00762866">
        <w:rPr>
          <w:rFonts w:cs="Arial"/>
          <w:noProof/>
        </w:rPr>
        <w:fldChar w:fldCharType="end"/>
      </w:r>
    </w:p>
    <w:p w14:paraId="1187218E" w14:textId="1033F7C0" w:rsidR="00C641E9" w:rsidRPr="00762866" w:rsidRDefault="00C641E9">
      <w:pPr>
        <w:pStyle w:val="Verzeichnis2"/>
        <w:tabs>
          <w:tab w:val="left" w:pos="1100"/>
          <w:tab w:val="right" w:leader="dot" w:pos="9066"/>
        </w:tabs>
        <w:rPr>
          <w:rFonts w:eastAsiaTheme="minorEastAsia" w:cs="Arial"/>
          <w:noProof/>
          <w:sz w:val="22"/>
          <w:szCs w:val="22"/>
        </w:rPr>
      </w:pPr>
      <w:r w:rsidRPr="00762866">
        <w:rPr>
          <w:rFonts w:cs="Arial"/>
          <w:noProof/>
        </w:rPr>
        <w:t>11.5</w:t>
      </w:r>
      <w:r w:rsidRPr="00762866">
        <w:rPr>
          <w:rFonts w:eastAsiaTheme="minorEastAsia" w:cs="Arial"/>
          <w:noProof/>
          <w:sz w:val="22"/>
          <w:szCs w:val="22"/>
        </w:rPr>
        <w:tab/>
      </w:r>
      <w:r w:rsidRPr="00762866">
        <w:rPr>
          <w:rFonts w:cs="Arial"/>
          <w:noProof/>
        </w:rPr>
        <w:t>Apotheken</w:t>
      </w:r>
      <w:r w:rsidRPr="00762866">
        <w:rPr>
          <w:rFonts w:cs="Arial"/>
          <w:noProof/>
        </w:rPr>
        <w:tab/>
      </w:r>
      <w:r w:rsidRPr="00762866">
        <w:rPr>
          <w:rFonts w:cs="Arial"/>
          <w:noProof/>
        </w:rPr>
        <w:fldChar w:fldCharType="begin"/>
      </w:r>
      <w:r w:rsidRPr="00762866">
        <w:rPr>
          <w:rFonts w:cs="Arial"/>
          <w:noProof/>
        </w:rPr>
        <w:instrText xml:space="preserve"> PAGEREF _Toc111739533 \h </w:instrText>
      </w:r>
      <w:r w:rsidRPr="00762866">
        <w:rPr>
          <w:rFonts w:cs="Arial"/>
          <w:noProof/>
        </w:rPr>
      </w:r>
      <w:r w:rsidRPr="00762866">
        <w:rPr>
          <w:rFonts w:cs="Arial"/>
          <w:noProof/>
        </w:rPr>
        <w:fldChar w:fldCharType="separate"/>
      </w:r>
      <w:r w:rsidR="004F2B29">
        <w:rPr>
          <w:rFonts w:cs="Arial"/>
          <w:noProof/>
        </w:rPr>
        <w:t>17</w:t>
      </w:r>
      <w:r w:rsidRPr="00762866">
        <w:rPr>
          <w:rFonts w:cs="Arial"/>
          <w:noProof/>
        </w:rPr>
        <w:fldChar w:fldCharType="end"/>
      </w:r>
    </w:p>
    <w:p w14:paraId="081F0926" w14:textId="031E85E6" w:rsidR="00C641E9" w:rsidRPr="00762866" w:rsidRDefault="00C641E9">
      <w:pPr>
        <w:pStyle w:val="Verzeichnis1"/>
        <w:tabs>
          <w:tab w:val="left" w:pos="660"/>
          <w:tab w:val="right" w:leader="dot" w:pos="9066"/>
        </w:tabs>
        <w:rPr>
          <w:rFonts w:eastAsiaTheme="minorEastAsia" w:cs="Arial"/>
          <w:noProof/>
          <w:sz w:val="22"/>
          <w:szCs w:val="22"/>
        </w:rPr>
      </w:pPr>
      <w:r w:rsidRPr="00762866">
        <w:rPr>
          <w:rFonts w:cs="Arial"/>
          <w:noProof/>
        </w:rPr>
        <w:t>12</w:t>
      </w:r>
      <w:r w:rsidRPr="00762866">
        <w:rPr>
          <w:rFonts w:eastAsiaTheme="minorEastAsia" w:cs="Arial"/>
          <w:noProof/>
          <w:sz w:val="22"/>
          <w:szCs w:val="22"/>
        </w:rPr>
        <w:tab/>
      </w:r>
      <w:r w:rsidRPr="00762866">
        <w:rPr>
          <w:rFonts w:cs="Arial"/>
          <w:noProof/>
        </w:rPr>
        <w:t>Anschriften- und Fernsprechverzeichnis (ZAV) (Telefon, Fax, Dienst, Handy,</w:t>
      </w:r>
      <w:r w:rsidRPr="00762866">
        <w:rPr>
          <w:rFonts w:cs="Arial"/>
          <w:noProof/>
          <w:spacing w:val="-8"/>
        </w:rPr>
        <w:t xml:space="preserve"> </w:t>
      </w:r>
      <w:r w:rsidRPr="00762866">
        <w:rPr>
          <w:rFonts w:cs="Arial"/>
          <w:noProof/>
        </w:rPr>
        <w:t>Privat)</w:t>
      </w:r>
      <w:r w:rsidRPr="00762866">
        <w:rPr>
          <w:rFonts w:cs="Arial"/>
          <w:noProof/>
        </w:rPr>
        <w:tab/>
      </w:r>
      <w:r w:rsidRPr="00762866">
        <w:rPr>
          <w:rFonts w:cs="Arial"/>
          <w:noProof/>
        </w:rPr>
        <w:fldChar w:fldCharType="begin"/>
      </w:r>
      <w:r w:rsidRPr="00762866">
        <w:rPr>
          <w:rFonts w:cs="Arial"/>
          <w:noProof/>
        </w:rPr>
        <w:instrText xml:space="preserve"> PAGEREF _Toc111739534 \h </w:instrText>
      </w:r>
      <w:r w:rsidRPr="00762866">
        <w:rPr>
          <w:rFonts w:cs="Arial"/>
          <w:noProof/>
        </w:rPr>
      </w:r>
      <w:r w:rsidRPr="00762866">
        <w:rPr>
          <w:rFonts w:cs="Arial"/>
          <w:noProof/>
        </w:rPr>
        <w:fldChar w:fldCharType="separate"/>
      </w:r>
      <w:r w:rsidR="004F2B29">
        <w:rPr>
          <w:rFonts w:cs="Arial"/>
          <w:noProof/>
        </w:rPr>
        <w:t>18</w:t>
      </w:r>
      <w:r w:rsidRPr="00762866">
        <w:rPr>
          <w:rFonts w:cs="Arial"/>
          <w:noProof/>
        </w:rPr>
        <w:fldChar w:fldCharType="end"/>
      </w:r>
    </w:p>
    <w:p w14:paraId="29AEB200" w14:textId="3005243D" w:rsidR="00C641E9" w:rsidRPr="00762866" w:rsidRDefault="00C641E9">
      <w:pPr>
        <w:pStyle w:val="Verzeichnis2"/>
        <w:tabs>
          <w:tab w:val="left" w:pos="1100"/>
          <w:tab w:val="right" w:leader="dot" w:pos="9066"/>
        </w:tabs>
        <w:rPr>
          <w:rFonts w:eastAsiaTheme="minorEastAsia" w:cs="Arial"/>
          <w:noProof/>
          <w:sz w:val="22"/>
          <w:szCs w:val="22"/>
        </w:rPr>
      </w:pPr>
      <w:r w:rsidRPr="00762866">
        <w:rPr>
          <w:rFonts w:cs="Arial"/>
          <w:noProof/>
        </w:rPr>
        <w:t>12.1</w:t>
      </w:r>
      <w:r w:rsidRPr="00762866">
        <w:rPr>
          <w:rFonts w:eastAsiaTheme="minorEastAsia" w:cs="Arial"/>
          <w:noProof/>
          <w:sz w:val="22"/>
          <w:szCs w:val="22"/>
        </w:rPr>
        <w:tab/>
      </w:r>
      <w:r w:rsidRPr="00762866">
        <w:rPr>
          <w:rFonts w:cs="Arial"/>
          <w:noProof/>
        </w:rPr>
        <w:t>Verwaltungen</w:t>
      </w:r>
      <w:r w:rsidRPr="00762866">
        <w:rPr>
          <w:rFonts w:cs="Arial"/>
          <w:noProof/>
        </w:rPr>
        <w:tab/>
      </w:r>
      <w:r w:rsidRPr="00762866">
        <w:rPr>
          <w:rFonts w:cs="Arial"/>
          <w:noProof/>
        </w:rPr>
        <w:fldChar w:fldCharType="begin"/>
      </w:r>
      <w:r w:rsidRPr="00762866">
        <w:rPr>
          <w:rFonts w:cs="Arial"/>
          <w:noProof/>
        </w:rPr>
        <w:instrText xml:space="preserve"> PAGEREF _Toc111739535 \h </w:instrText>
      </w:r>
      <w:r w:rsidRPr="00762866">
        <w:rPr>
          <w:rFonts w:cs="Arial"/>
          <w:noProof/>
        </w:rPr>
      </w:r>
      <w:r w:rsidRPr="00762866">
        <w:rPr>
          <w:rFonts w:cs="Arial"/>
          <w:noProof/>
        </w:rPr>
        <w:fldChar w:fldCharType="separate"/>
      </w:r>
      <w:r w:rsidR="004F2B29">
        <w:rPr>
          <w:rFonts w:cs="Arial"/>
          <w:noProof/>
        </w:rPr>
        <w:t>18</w:t>
      </w:r>
      <w:r w:rsidRPr="00762866">
        <w:rPr>
          <w:rFonts w:cs="Arial"/>
          <w:noProof/>
        </w:rPr>
        <w:fldChar w:fldCharType="end"/>
      </w:r>
    </w:p>
    <w:p w14:paraId="2DEF7082" w14:textId="10DFC13C" w:rsidR="00C641E9" w:rsidRPr="00762866" w:rsidRDefault="00C641E9">
      <w:pPr>
        <w:pStyle w:val="Verzeichnis2"/>
        <w:tabs>
          <w:tab w:val="left" w:pos="1100"/>
          <w:tab w:val="right" w:leader="dot" w:pos="9066"/>
        </w:tabs>
        <w:rPr>
          <w:rFonts w:eastAsiaTheme="minorEastAsia" w:cs="Arial"/>
          <w:noProof/>
          <w:sz w:val="22"/>
          <w:szCs w:val="22"/>
        </w:rPr>
      </w:pPr>
      <w:r w:rsidRPr="00762866">
        <w:rPr>
          <w:rFonts w:cs="Arial"/>
          <w:noProof/>
        </w:rPr>
        <w:t>12.2</w:t>
      </w:r>
      <w:r w:rsidRPr="00762866">
        <w:rPr>
          <w:rFonts w:eastAsiaTheme="minorEastAsia" w:cs="Arial"/>
          <w:noProof/>
          <w:sz w:val="22"/>
          <w:szCs w:val="22"/>
        </w:rPr>
        <w:tab/>
      </w:r>
      <w:r w:rsidRPr="00762866">
        <w:rPr>
          <w:rFonts w:cs="Arial"/>
          <w:noProof/>
        </w:rPr>
        <w:t>Feuerwehr</w:t>
      </w:r>
      <w:r w:rsidRPr="00762866">
        <w:rPr>
          <w:rFonts w:cs="Arial"/>
          <w:noProof/>
        </w:rPr>
        <w:tab/>
      </w:r>
      <w:r w:rsidRPr="00762866">
        <w:rPr>
          <w:rFonts w:cs="Arial"/>
          <w:noProof/>
        </w:rPr>
        <w:fldChar w:fldCharType="begin"/>
      </w:r>
      <w:r w:rsidRPr="00762866">
        <w:rPr>
          <w:rFonts w:cs="Arial"/>
          <w:noProof/>
        </w:rPr>
        <w:instrText xml:space="preserve"> PAGEREF _Toc111739536 \h </w:instrText>
      </w:r>
      <w:r w:rsidRPr="00762866">
        <w:rPr>
          <w:rFonts w:cs="Arial"/>
          <w:noProof/>
        </w:rPr>
      </w:r>
      <w:r w:rsidRPr="00762866">
        <w:rPr>
          <w:rFonts w:cs="Arial"/>
          <w:noProof/>
        </w:rPr>
        <w:fldChar w:fldCharType="separate"/>
      </w:r>
      <w:r w:rsidR="004F2B29">
        <w:rPr>
          <w:rFonts w:cs="Arial"/>
          <w:noProof/>
        </w:rPr>
        <w:t>18</w:t>
      </w:r>
      <w:r w:rsidRPr="00762866">
        <w:rPr>
          <w:rFonts w:cs="Arial"/>
          <w:noProof/>
        </w:rPr>
        <w:fldChar w:fldCharType="end"/>
      </w:r>
    </w:p>
    <w:p w14:paraId="55BC0224" w14:textId="1DE81CE2" w:rsidR="00C641E9" w:rsidRPr="00762866" w:rsidRDefault="00C641E9">
      <w:pPr>
        <w:pStyle w:val="Verzeichnis2"/>
        <w:tabs>
          <w:tab w:val="left" w:pos="1100"/>
          <w:tab w:val="right" w:leader="dot" w:pos="9066"/>
        </w:tabs>
        <w:rPr>
          <w:rFonts w:eastAsiaTheme="minorEastAsia" w:cs="Arial"/>
          <w:noProof/>
          <w:sz w:val="22"/>
          <w:szCs w:val="22"/>
        </w:rPr>
      </w:pPr>
      <w:r w:rsidRPr="00762866">
        <w:rPr>
          <w:rFonts w:cs="Arial"/>
          <w:noProof/>
        </w:rPr>
        <w:t>12.3</w:t>
      </w:r>
      <w:r w:rsidRPr="00762866">
        <w:rPr>
          <w:rFonts w:eastAsiaTheme="minorEastAsia" w:cs="Arial"/>
          <w:noProof/>
          <w:sz w:val="22"/>
          <w:szCs w:val="22"/>
        </w:rPr>
        <w:tab/>
      </w:r>
      <w:r w:rsidRPr="00762866">
        <w:rPr>
          <w:rFonts w:cs="Arial"/>
          <w:noProof/>
        </w:rPr>
        <w:t>Polizei</w:t>
      </w:r>
      <w:r w:rsidRPr="00762866">
        <w:rPr>
          <w:rFonts w:cs="Arial"/>
          <w:noProof/>
        </w:rPr>
        <w:tab/>
      </w:r>
      <w:r w:rsidRPr="00762866">
        <w:rPr>
          <w:rFonts w:cs="Arial"/>
          <w:noProof/>
        </w:rPr>
        <w:fldChar w:fldCharType="begin"/>
      </w:r>
      <w:r w:rsidRPr="00762866">
        <w:rPr>
          <w:rFonts w:cs="Arial"/>
          <w:noProof/>
        </w:rPr>
        <w:instrText xml:space="preserve"> PAGEREF _Toc111739537 \h </w:instrText>
      </w:r>
      <w:r w:rsidRPr="00762866">
        <w:rPr>
          <w:rFonts w:cs="Arial"/>
          <w:noProof/>
        </w:rPr>
      </w:r>
      <w:r w:rsidRPr="00762866">
        <w:rPr>
          <w:rFonts w:cs="Arial"/>
          <w:noProof/>
        </w:rPr>
        <w:fldChar w:fldCharType="separate"/>
      </w:r>
      <w:r w:rsidR="004F2B29">
        <w:rPr>
          <w:rFonts w:cs="Arial"/>
          <w:noProof/>
        </w:rPr>
        <w:t>18</w:t>
      </w:r>
      <w:r w:rsidRPr="00762866">
        <w:rPr>
          <w:rFonts w:cs="Arial"/>
          <w:noProof/>
        </w:rPr>
        <w:fldChar w:fldCharType="end"/>
      </w:r>
    </w:p>
    <w:p w14:paraId="28AB13E5" w14:textId="23D641E7" w:rsidR="00C641E9" w:rsidRPr="00762866" w:rsidRDefault="00C641E9">
      <w:pPr>
        <w:pStyle w:val="Verzeichnis2"/>
        <w:tabs>
          <w:tab w:val="left" w:pos="1100"/>
          <w:tab w:val="right" w:leader="dot" w:pos="9066"/>
        </w:tabs>
        <w:rPr>
          <w:rFonts w:eastAsiaTheme="minorEastAsia" w:cs="Arial"/>
          <w:noProof/>
          <w:sz w:val="22"/>
          <w:szCs w:val="22"/>
        </w:rPr>
      </w:pPr>
      <w:r w:rsidRPr="00762866">
        <w:rPr>
          <w:rFonts w:cs="Arial"/>
          <w:noProof/>
        </w:rPr>
        <w:t>12.4</w:t>
      </w:r>
      <w:r w:rsidRPr="00762866">
        <w:rPr>
          <w:rFonts w:eastAsiaTheme="minorEastAsia" w:cs="Arial"/>
          <w:noProof/>
          <w:sz w:val="22"/>
          <w:szCs w:val="22"/>
        </w:rPr>
        <w:tab/>
      </w:r>
      <w:r w:rsidRPr="00762866">
        <w:rPr>
          <w:rFonts w:cs="Arial"/>
          <w:noProof/>
        </w:rPr>
        <w:t>Versorgung/Entsorgung</w:t>
      </w:r>
      <w:r w:rsidRPr="00762866">
        <w:rPr>
          <w:rFonts w:cs="Arial"/>
          <w:noProof/>
        </w:rPr>
        <w:tab/>
      </w:r>
      <w:r w:rsidRPr="00762866">
        <w:rPr>
          <w:rFonts w:cs="Arial"/>
          <w:noProof/>
        </w:rPr>
        <w:fldChar w:fldCharType="begin"/>
      </w:r>
      <w:r w:rsidRPr="00762866">
        <w:rPr>
          <w:rFonts w:cs="Arial"/>
          <w:noProof/>
        </w:rPr>
        <w:instrText xml:space="preserve"> PAGEREF _Toc111739538 \h </w:instrText>
      </w:r>
      <w:r w:rsidRPr="00762866">
        <w:rPr>
          <w:rFonts w:cs="Arial"/>
          <w:noProof/>
        </w:rPr>
      </w:r>
      <w:r w:rsidRPr="00762866">
        <w:rPr>
          <w:rFonts w:cs="Arial"/>
          <w:noProof/>
        </w:rPr>
        <w:fldChar w:fldCharType="separate"/>
      </w:r>
      <w:r w:rsidR="004F2B29">
        <w:rPr>
          <w:rFonts w:cs="Arial"/>
          <w:noProof/>
        </w:rPr>
        <w:t>18</w:t>
      </w:r>
      <w:r w:rsidRPr="00762866">
        <w:rPr>
          <w:rFonts w:cs="Arial"/>
          <w:noProof/>
        </w:rPr>
        <w:fldChar w:fldCharType="end"/>
      </w:r>
    </w:p>
    <w:p w14:paraId="4626F27C" w14:textId="5165EBEA" w:rsidR="00C641E9" w:rsidRPr="00762866" w:rsidRDefault="00C641E9">
      <w:pPr>
        <w:pStyle w:val="Verzeichnis2"/>
        <w:tabs>
          <w:tab w:val="left" w:pos="1100"/>
          <w:tab w:val="right" w:leader="dot" w:pos="9066"/>
        </w:tabs>
        <w:rPr>
          <w:rFonts w:eastAsiaTheme="minorEastAsia" w:cs="Arial"/>
          <w:noProof/>
          <w:sz w:val="22"/>
          <w:szCs w:val="22"/>
        </w:rPr>
      </w:pPr>
      <w:r w:rsidRPr="00762866">
        <w:rPr>
          <w:rFonts w:cs="Arial"/>
          <w:noProof/>
        </w:rPr>
        <w:t>12.5</w:t>
      </w:r>
      <w:r w:rsidRPr="00762866">
        <w:rPr>
          <w:rFonts w:eastAsiaTheme="minorEastAsia" w:cs="Arial"/>
          <w:noProof/>
          <w:sz w:val="22"/>
          <w:szCs w:val="22"/>
        </w:rPr>
        <w:tab/>
      </w:r>
      <w:r w:rsidRPr="00762866">
        <w:rPr>
          <w:rFonts w:cs="Arial"/>
          <w:noProof/>
        </w:rPr>
        <w:t>Sozialdienst</w:t>
      </w:r>
      <w:r w:rsidRPr="00762866">
        <w:rPr>
          <w:rFonts w:cs="Arial"/>
          <w:noProof/>
        </w:rPr>
        <w:tab/>
      </w:r>
      <w:r w:rsidRPr="00762866">
        <w:rPr>
          <w:rFonts w:cs="Arial"/>
          <w:noProof/>
        </w:rPr>
        <w:fldChar w:fldCharType="begin"/>
      </w:r>
      <w:r w:rsidRPr="00762866">
        <w:rPr>
          <w:rFonts w:cs="Arial"/>
          <w:noProof/>
        </w:rPr>
        <w:instrText xml:space="preserve"> PAGEREF _Toc111739539 \h </w:instrText>
      </w:r>
      <w:r w:rsidRPr="00762866">
        <w:rPr>
          <w:rFonts w:cs="Arial"/>
          <w:noProof/>
        </w:rPr>
      </w:r>
      <w:r w:rsidRPr="00762866">
        <w:rPr>
          <w:rFonts w:cs="Arial"/>
          <w:noProof/>
        </w:rPr>
        <w:fldChar w:fldCharType="separate"/>
      </w:r>
      <w:r w:rsidR="004F2B29">
        <w:rPr>
          <w:rFonts w:cs="Arial"/>
          <w:noProof/>
        </w:rPr>
        <w:t>18</w:t>
      </w:r>
      <w:r w:rsidRPr="00762866">
        <w:rPr>
          <w:rFonts w:cs="Arial"/>
          <w:noProof/>
        </w:rPr>
        <w:fldChar w:fldCharType="end"/>
      </w:r>
    </w:p>
    <w:p w14:paraId="5F316506" w14:textId="1673C8E2" w:rsidR="00C641E9" w:rsidRPr="00762866" w:rsidRDefault="00C641E9">
      <w:pPr>
        <w:pStyle w:val="Verzeichnis2"/>
        <w:tabs>
          <w:tab w:val="left" w:pos="1100"/>
          <w:tab w:val="right" w:leader="dot" w:pos="9066"/>
        </w:tabs>
        <w:rPr>
          <w:rFonts w:eastAsiaTheme="minorEastAsia" w:cs="Arial"/>
          <w:noProof/>
          <w:sz w:val="22"/>
          <w:szCs w:val="22"/>
        </w:rPr>
      </w:pPr>
      <w:r w:rsidRPr="00762866">
        <w:rPr>
          <w:rFonts w:cs="Arial"/>
          <w:noProof/>
        </w:rPr>
        <w:t>12.6</w:t>
      </w:r>
      <w:r w:rsidRPr="00762866">
        <w:rPr>
          <w:rFonts w:eastAsiaTheme="minorEastAsia" w:cs="Arial"/>
          <w:noProof/>
          <w:sz w:val="22"/>
          <w:szCs w:val="22"/>
        </w:rPr>
        <w:tab/>
      </w:r>
      <w:r w:rsidRPr="00762866">
        <w:rPr>
          <w:rFonts w:cs="Arial"/>
          <w:noProof/>
        </w:rPr>
        <w:t>Busunternehmen</w:t>
      </w:r>
      <w:r w:rsidRPr="00762866">
        <w:rPr>
          <w:rFonts w:cs="Arial"/>
          <w:noProof/>
        </w:rPr>
        <w:tab/>
      </w:r>
      <w:r w:rsidRPr="00762866">
        <w:rPr>
          <w:rFonts w:cs="Arial"/>
          <w:noProof/>
        </w:rPr>
        <w:fldChar w:fldCharType="begin"/>
      </w:r>
      <w:r w:rsidRPr="00762866">
        <w:rPr>
          <w:rFonts w:cs="Arial"/>
          <w:noProof/>
        </w:rPr>
        <w:instrText xml:space="preserve"> PAGEREF _Toc111739540 \h </w:instrText>
      </w:r>
      <w:r w:rsidRPr="00762866">
        <w:rPr>
          <w:rFonts w:cs="Arial"/>
          <w:noProof/>
        </w:rPr>
      </w:r>
      <w:r w:rsidRPr="00762866">
        <w:rPr>
          <w:rFonts w:cs="Arial"/>
          <w:noProof/>
        </w:rPr>
        <w:fldChar w:fldCharType="separate"/>
      </w:r>
      <w:r w:rsidR="004F2B29">
        <w:rPr>
          <w:rFonts w:cs="Arial"/>
          <w:noProof/>
        </w:rPr>
        <w:t>18</w:t>
      </w:r>
      <w:r w:rsidRPr="00762866">
        <w:rPr>
          <w:rFonts w:cs="Arial"/>
          <w:noProof/>
        </w:rPr>
        <w:fldChar w:fldCharType="end"/>
      </w:r>
    </w:p>
    <w:p w14:paraId="04FD7931" w14:textId="3B20520A" w:rsidR="00C641E9" w:rsidRPr="00762866" w:rsidRDefault="00C641E9">
      <w:pPr>
        <w:pStyle w:val="Verzeichnis2"/>
        <w:tabs>
          <w:tab w:val="left" w:pos="1100"/>
          <w:tab w:val="right" w:leader="dot" w:pos="9066"/>
        </w:tabs>
        <w:rPr>
          <w:rFonts w:eastAsiaTheme="minorEastAsia" w:cs="Arial"/>
          <w:noProof/>
          <w:sz w:val="22"/>
          <w:szCs w:val="22"/>
        </w:rPr>
      </w:pPr>
      <w:r w:rsidRPr="00762866">
        <w:rPr>
          <w:rFonts w:cs="Arial"/>
          <w:noProof/>
        </w:rPr>
        <w:t>12.7</w:t>
      </w:r>
      <w:r w:rsidRPr="00762866">
        <w:rPr>
          <w:rFonts w:eastAsiaTheme="minorEastAsia" w:cs="Arial"/>
          <w:noProof/>
          <w:sz w:val="22"/>
          <w:szCs w:val="22"/>
        </w:rPr>
        <w:tab/>
      </w:r>
      <w:r w:rsidRPr="00762866">
        <w:rPr>
          <w:rFonts w:cs="Arial"/>
          <w:noProof/>
        </w:rPr>
        <w:t>Baggerbetriebe</w:t>
      </w:r>
      <w:r w:rsidRPr="00762866">
        <w:rPr>
          <w:rFonts w:cs="Arial"/>
          <w:noProof/>
        </w:rPr>
        <w:tab/>
      </w:r>
      <w:r w:rsidRPr="00762866">
        <w:rPr>
          <w:rFonts w:cs="Arial"/>
          <w:noProof/>
        </w:rPr>
        <w:fldChar w:fldCharType="begin"/>
      </w:r>
      <w:r w:rsidRPr="00762866">
        <w:rPr>
          <w:rFonts w:cs="Arial"/>
          <w:noProof/>
        </w:rPr>
        <w:instrText xml:space="preserve"> PAGEREF _Toc111739541 \h </w:instrText>
      </w:r>
      <w:r w:rsidRPr="00762866">
        <w:rPr>
          <w:rFonts w:cs="Arial"/>
          <w:noProof/>
        </w:rPr>
      </w:r>
      <w:r w:rsidRPr="00762866">
        <w:rPr>
          <w:rFonts w:cs="Arial"/>
          <w:noProof/>
        </w:rPr>
        <w:fldChar w:fldCharType="separate"/>
      </w:r>
      <w:r w:rsidR="004F2B29">
        <w:rPr>
          <w:rFonts w:cs="Arial"/>
          <w:noProof/>
        </w:rPr>
        <w:t>18</w:t>
      </w:r>
      <w:r w:rsidRPr="00762866">
        <w:rPr>
          <w:rFonts w:cs="Arial"/>
          <w:noProof/>
        </w:rPr>
        <w:fldChar w:fldCharType="end"/>
      </w:r>
    </w:p>
    <w:p w14:paraId="46875518" w14:textId="4B676D6B" w:rsidR="00F00228" w:rsidRPr="00762866" w:rsidRDefault="00452DF2" w:rsidP="00F00228">
      <w:pPr>
        <w:rPr>
          <w:rFonts w:cs="Arial"/>
        </w:rPr>
      </w:pPr>
      <w:r w:rsidRPr="00762866">
        <w:rPr>
          <w:rFonts w:cs="Arial"/>
        </w:rPr>
        <w:fldChar w:fldCharType="end"/>
      </w:r>
    </w:p>
    <w:p w14:paraId="50D866BD" w14:textId="77777777" w:rsidR="00F00228" w:rsidRPr="00762866" w:rsidRDefault="00F00228" w:rsidP="00F00228">
      <w:pPr>
        <w:rPr>
          <w:rFonts w:cs="Arial"/>
        </w:rPr>
        <w:sectPr w:rsidR="00F00228" w:rsidRPr="00762866" w:rsidSect="00C641E9">
          <w:footerReference w:type="default" r:id="rId10"/>
          <w:pgSz w:w="11910" w:h="16840"/>
          <w:pgMar w:top="1417" w:right="1417" w:bottom="1134" w:left="1417" w:header="720" w:footer="278" w:gutter="0"/>
          <w:pgNumType w:fmt="lowerRoman" w:start="1"/>
          <w:cols w:space="36"/>
          <w:docGrid w:linePitch="326"/>
        </w:sectPr>
      </w:pPr>
    </w:p>
    <w:p w14:paraId="18EA4584" w14:textId="77777777" w:rsidR="00F00228" w:rsidRPr="00762866" w:rsidRDefault="00F00228" w:rsidP="00452DF2">
      <w:pPr>
        <w:pStyle w:val="berschrift1"/>
        <w:numPr>
          <w:ilvl w:val="0"/>
          <w:numId w:val="0"/>
        </w:numPr>
        <w:ind w:left="432" w:hanging="432"/>
      </w:pPr>
      <w:bookmarkStart w:id="1" w:name="_TOC_250022"/>
      <w:bookmarkStart w:id="2" w:name="_Toc111739492"/>
      <w:bookmarkStart w:id="3" w:name="Anhang"/>
      <w:bookmarkEnd w:id="1"/>
      <w:r w:rsidRPr="00762866">
        <w:lastRenderedPageBreak/>
        <w:t>Verteiler</w:t>
      </w:r>
      <w:bookmarkEnd w:id="2"/>
    </w:p>
    <w:p w14:paraId="152623B0" w14:textId="77777777" w:rsidR="00F00228" w:rsidRPr="00762866" w:rsidRDefault="00F00228" w:rsidP="00F00228">
      <w:pPr>
        <w:pStyle w:val="Textkrper"/>
        <w:jc w:val="both"/>
        <w:rPr>
          <w:rFonts w:ascii="Arial" w:hAnsi="Arial" w:cs="Arial"/>
        </w:rPr>
      </w:pPr>
    </w:p>
    <w:p w14:paraId="7333DDAB" w14:textId="6891E78C" w:rsidR="00F00228" w:rsidRPr="00762866" w:rsidRDefault="005D73F5" w:rsidP="005D73F5">
      <w:pPr>
        <w:pStyle w:val="Textkrper"/>
        <w:numPr>
          <w:ilvl w:val="0"/>
          <w:numId w:val="5"/>
        </w:numPr>
        <w:spacing w:after="0"/>
        <w:ind w:left="1077" w:hanging="357"/>
        <w:jc w:val="both"/>
        <w:rPr>
          <w:rFonts w:ascii="Arial" w:hAnsi="Arial" w:cs="Arial"/>
        </w:rPr>
      </w:pPr>
      <w:r w:rsidRPr="00762866">
        <w:rPr>
          <w:rFonts w:ascii="Arial" w:hAnsi="Arial" w:cs="Arial"/>
        </w:rPr>
        <w:t>Bürgermeister der Verbandsgemeinde</w:t>
      </w:r>
    </w:p>
    <w:p w14:paraId="406CC997" w14:textId="7CD07483" w:rsidR="005D73F5" w:rsidRPr="00762866" w:rsidRDefault="005D73F5" w:rsidP="005D73F5">
      <w:pPr>
        <w:pStyle w:val="Textkrper"/>
        <w:numPr>
          <w:ilvl w:val="0"/>
          <w:numId w:val="5"/>
        </w:numPr>
        <w:spacing w:after="0"/>
        <w:ind w:left="1077" w:hanging="357"/>
        <w:jc w:val="both"/>
        <w:rPr>
          <w:rFonts w:ascii="Arial" w:hAnsi="Arial" w:cs="Arial"/>
        </w:rPr>
      </w:pPr>
      <w:r w:rsidRPr="00762866">
        <w:rPr>
          <w:rFonts w:ascii="Arial" w:hAnsi="Arial" w:cs="Arial"/>
        </w:rPr>
        <w:t>Ortsbürgermeister</w:t>
      </w:r>
    </w:p>
    <w:p w14:paraId="6412AE43" w14:textId="6D24E0EE" w:rsidR="005D73F5" w:rsidRPr="00762866" w:rsidRDefault="005D73F5" w:rsidP="005D73F5">
      <w:pPr>
        <w:pStyle w:val="Textkrper"/>
        <w:numPr>
          <w:ilvl w:val="0"/>
          <w:numId w:val="5"/>
        </w:numPr>
        <w:spacing w:after="0"/>
        <w:ind w:left="1077" w:hanging="357"/>
        <w:jc w:val="both"/>
        <w:rPr>
          <w:rFonts w:ascii="Arial" w:hAnsi="Arial" w:cs="Arial"/>
        </w:rPr>
      </w:pPr>
      <w:r w:rsidRPr="00762866">
        <w:rPr>
          <w:rFonts w:ascii="Arial" w:hAnsi="Arial" w:cs="Arial"/>
        </w:rPr>
        <w:t>Kreisverwaltung</w:t>
      </w:r>
    </w:p>
    <w:p w14:paraId="3AD60532" w14:textId="407B111B" w:rsidR="005D73F5" w:rsidRPr="00762866" w:rsidRDefault="005D73F5" w:rsidP="005D73F5">
      <w:pPr>
        <w:pStyle w:val="Textkrper"/>
        <w:numPr>
          <w:ilvl w:val="0"/>
          <w:numId w:val="5"/>
        </w:numPr>
        <w:spacing w:after="0"/>
        <w:ind w:left="1077" w:hanging="357"/>
        <w:jc w:val="both"/>
        <w:rPr>
          <w:rFonts w:ascii="Arial" w:hAnsi="Arial" w:cs="Arial"/>
        </w:rPr>
      </w:pPr>
      <w:r w:rsidRPr="00762866">
        <w:rPr>
          <w:rFonts w:ascii="Arial" w:hAnsi="Arial" w:cs="Arial"/>
        </w:rPr>
        <w:t>Verbands- und Gemeindewerke</w:t>
      </w:r>
    </w:p>
    <w:p w14:paraId="4C4C0336" w14:textId="357CD473" w:rsidR="005D73F5" w:rsidRPr="00762866" w:rsidRDefault="005D73F5" w:rsidP="005D73F5">
      <w:pPr>
        <w:pStyle w:val="Textkrper"/>
        <w:numPr>
          <w:ilvl w:val="0"/>
          <w:numId w:val="5"/>
        </w:numPr>
        <w:spacing w:after="0"/>
        <w:ind w:left="1077" w:hanging="357"/>
        <w:jc w:val="both"/>
        <w:rPr>
          <w:rFonts w:ascii="Arial" w:hAnsi="Arial" w:cs="Arial"/>
        </w:rPr>
      </w:pPr>
      <w:r w:rsidRPr="00762866">
        <w:rPr>
          <w:rFonts w:ascii="Arial" w:hAnsi="Arial" w:cs="Arial"/>
        </w:rPr>
        <w:t>Feuerwehren</w:t>
      </w:r>
    </w:p>
    <w:p w14:paraId="10EF19C5" w14:textId="7A883C37" w:rsidR="005D73F5" w:rsidRPr="00762866" w:rsidRDefault="005D73F5" w:rsidP="005D73F5">
      <w:pPr>
        <w:pStyle w:val="Textkrper"/>
        <w:numPr>
          <w:ilvl w:val="0"/>
          <w:numId w:val="5"/>
        </w:numPr>
        <w:spacing w:after="0"/>
        <w:ind w:left="1077" w:hanging="357"/>
        <w:jc w:val="both"/>
        <w:rPr>
          <w:rFonts w:ascii="Arial" w:hAnsi="Arial" w:cs="Arial"/>
        </w:rPr>
      </w:pPr>
      <w:r w:rsidRPr="00762866">
        <w:rPr>
          <w:rFonts w:ascii="Arial" w:hAnsi="Arial" w:cs="Arial"/>
        </w:rPr>
        <w:t>Polizei</w:t>
      </w:r>
    </w:p>
    <w:p w14:paraId="27CBD4F2" w14:textId="77777777" w:rsidR="00F00228" w:rsidRPr="00762866" w:rsidRDefault="00F00228" w:rsidP="00F00228">
      <w:pPr>
        <w:pStyle w:val="Textkrper"/>
        <w:spacing w:before="10"/>
        <w:jc w:val="both"/>
        <w:rPr>
          <w:rFonts w:ascii="Arial" w:hAnsi="Arial" w:cs="Arial"/>
        </w:rPr>
      </w:pPr>
    </w:p>
    <w:p w14:paraId="51B50A13" w14:textId="77777777" w:rsidR="00F00228" w:rsidRPr="00762866" w:rsidRDefault="00F00228" w:rsidP="00452DF2">
      <w:pPr>
        <w:pStyle w:val="berschrift1"/>
        <w:numPr>
          <w:ilvl w:val="0"/>
          <w:numId w:val="0"/>
        </w:numPr>
        <w:ind w:left="432" w:hanging="432"/>
      </w:pPr>
      <w:bookmarkStart w:id="4" w:name="_TOC_250021"/>
      <w:bookmarkStart w:id="5" w:name="_Toc111739493"/>
      <w:bookmarkEnd w:id="4"/>
      <w:r w:rsidRPr="00762866">
        <w:t>Fortführungsnachweis</w:t>
      </w:r>
      <w:bookmarkEnd w:id="5"/>
    </w:p>
    <w:p w14:paraId="295063A7" w14:textId="77777777" w:rsidR="00F00228" w:rsidRPr="00762866" w:rsidRDefault="00F00228" w:rsidP="00F00228">
      <w:pPr>
        <w:pStyle w:val="Textkrper"/>
        <w:spacing w:before="10"/>
        <w:jc w:val="both"/>
        <w:rPr>
          <w:rFonts w:ascii="Arial" w:hAnsi="Arial" w:cs="Arial"/>
          <w:b/>
        </w:rPr>
      </w:pPr>
    </w:p>
    <w:p w14:paraId="0C0BD4F7" w14:textId="77777777" w:rsidR="00F00228" w:rsidRPr="00762866" w:rsidRDefault="00F00228" w:rsidP="00F00228">
      <w:pPr>
        <w:pStyle w:val="Textkrper"/>
        <w:spacing w:line="271" w:lineRule="auto"/>
        <w:ind w:left="676" w:right="1266"/>
        <w:jc w:val="both"/>
        <w:rPr>
          <w:rFonts w:ascii="Arial" w:hAnsi="Arial" w:cs="Arial"/>
        </w:rPr>
      </w:pPr>
      <w:r w:rsidRPr="00762866">
        <w:rPr>
          <w:rFonts w:ascii="Arial" w:hAnsi="Arial" w:cs="Arial"/>
        </w:rPr>
        <w:t>Die Aufstellung und Fortführung der Angaben in diesem Alarm- und Einsatzplan obliegt der Gemeinde/Stadt - Ordnungsamt – Herren/Damen in Zusammenarbeit mit der Feuerwehr XXX – Wehrleiter XXX.</w:t>
      </w:r>
    </w:p>
    <w:p w14:paraId="3CF5AC4C" w14:textId="77777777" w:rsidR="00F00228" w:rsidRPr="00762866" w:rsidRDefault="00F00228" w:rsidP="00F00228">
      <w:pPr>
        <w:pStyle w:val="Textkrper"/>
        <w:spacing w:before="6"/>
        <w:jc w:val="both"/>
        <w:rPr>
          <w:rFonts w:ascii="Arial" w:hAnsi="Arial" w:cs="Arial"/>
        </w:rPr>
      </w:pPr>
    </w:p>
    <w:p w14:paraId="37DFABAA" w14:textId="77777777" w:rsidR="00F00228" w:rsidRPr="00762866" w:rsidRDefault="00F00228" w:rsidP="00F00228">
      <w:pPr>
        <w:pStyle w:val="Textkrper"/>
        <w:spacing w:line="223" w:lineRule="auto"/>
        <w:ind w:left="676" w:right="1517"/>
        <w:jc w:val="both"/>
        <w:rPr>
          <w:rFonts w:ascii="Arial" w:hAnsi="Arial" w:cs="Arial"/>
        </w:rPr>
      </w:pPr>
      <w:r w:rsidRPr="00762866">
        <w:rPr>
          <w:rFonts w:ascii="Arial" w:hAnsi="Arial" w:cs="Arial"/>
        </w:rPr>
        <w:t>Alle Angaben im Alarm- und Einsatzplan regelmäßig überprüft, bei Änderungen erfolgt eine Neuverteilung des Alarmplans, Änderungen werden in roter kursiver Schrift</w:t>
      </w:r>
      <w:r w:rsidRPr="00762866">
        <w:rPr>
          <w:rFonts w:ascii="Arial" w:hAnsi="Arial" w:cs="Arial"/>
          <w:spacing w:val="-10"/>
        </w:rPr>
        <w:t xml:space="preserve"> </w:t>
      </w:r>
      <w:r w:rsidRPr="00762866">
        <w:rPr>
          <w:rFonts w:ascii="Arial" w:hAnsi="Arial" w:cs="Arial"/>
        </w:rPr>
        <w:t>zugefügt.</w:t>
      </w:r>
    </w:p>
    <w:p w14:paraId="1AC95A3F" w14:textId="77777777" w:rsidR="00F00228" w:rsidRPr="00762866" w:rsidRDefault="00F00228" w:rsidP="00F00228">
      <w:pPr>
        <w:pStyle w:val="Textkrper"/>
        <w:jc w:val="both"/>
        <w:rPr>
          <w:rFonts w:ascii="Arial" w:hAnsi="Arial" w:cs="Arial"/>
        </w:rPr>
      </w:pPr>
    </w:p>
    <w:p w14:paraId="3997F349" w14:textId="77777777" w:rsidR="00F00228" w:rsidRPr="00762866" w:rsidRDefault="00F00228" w:rsidP="00F00228">
      <w:pPr>
        <w:pStyle w:val="Textkrper"/>
        <w:jc w:val="both"/>
        <w:rPr>
          <w:rFonts w:ascii="Arial" w:hAnsi="Arial" w:cs="Arial"/>
        </w:rPr>
      </w:pPr>
    </w:p>
    <w:p w14:paraId="155D0D8A" w14:textId="77777777" w:rsidR="00F00228" w:rsidRPr="00762866" w:rsidRDefault="00F00228" w:rsidP="00F00228">
      <w:pPr>
        <w:pStyle w:val="Textkrper"/>
        <w:jc w:val="both"/>
        <w:rPr>
          <w:rFonts w:ascii="Arial" w:hAnsi="Arial" w:cs="Arial"/>
        </w:rPr>
      </w:pPr>
    </w:p>
    <w:p w14:paraId="2DDD2EB1" w14:textId="77777777" w:rsidR="00F00228" w:rsidRPr="00762866" w:rsidRDefault="00F00228" w:rsidP="00F00228">
      <w:pPr>
        <w:pStyle w:val="Textkrper"/>
        <w:jc w:val="both"/>
        <w:rPr>
          <w:rFonts w:ascii="Arial" w:hAnsi="Arial" w:cs="Arial"/>
        </w:rPr>
      </w:pPr>
    </w:p>
    <w:tbl>
      <w:tblPr>
        <w:tblStyle w:val="TableNormal"/>
        <w:tblW w:w="907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34"/>
        <w:gridCol w:w="6237"/>
      </w:tblGrid>
      <w:tr w:rsidR="00F00228" w:rsidRPr="00762866" w14:paraId="2AC096FD" w14:textId="77777777" w:rsidTr="005D73F5">
        <w:trPr>
          <w:trHeight w:val="453"/>
        </w:trPr>
        <w:tc>
          <w:tcPr>
            <w:tcW w:w="2834" w:type="dxa"/>
            <w:tcBorders>
              <w:bottom w:val="dotted" w:sz="4" w:space="0" w:color="000000"/>
            </w:tcBorders>
          </w:tcPr>
          <w:p w14:paraId="195501B0" w14:textId="77777777" w:rsidR="00F00228" w:rsidRPr="00762866" w:rsidRDefault="00F00228" w:rsidP="00F00228">
            <w:pPr>
              <w:pStyle w:val="TableParagraph"/>
              <w:spacing w:before="78"/>
              <w:ind w:left="71"/>
              <w:jc w:val="both"/>
              <w:rPr>
                <w:rFonts w:ascii="Arial" w:hAnsi="Arial" w:cs="Arial"/>
                <w:sz w:val="24"/>
                <w:szCs w:val="24"/>
              </w:rPr>
            </w:pPr>
            <w:r w:rsidRPr="00762866">
              <w:rPr>
                <w:rFonts w:ascii="Arial" w:hAnsi="Arial" w:cs="Arial"/>
                <w:sz w:val="24"/>
                <w:szCs w:val="24"/>
              </w:rPr>
              <w:t>Aktualisierung am:</w:t>
            </w:r>
          </w:p>
        </w:tc>
        <w:tc>
          <w:tcPr>
            <w:tcW w:w="6237" w:type="dxa"/>
            <w:tcBorders>
              <w:bottom w:val="dotted" w:sz="4" w:space="0" w:color="000000"/>
            </w:tcBorders>
          </w:tcPr>
          <w:p w14:paraId="6D2E780E" w14:textId="77777777" w:rsidR="00F00228" w:rsidRPr="00762866" w:rsidRDefault="00F00228" w:rsidP="00F00228">
            <w:pPr>
              <w:pStyle w:val="TableParagraph"/>
              <w:tabs>
                <w:tab w:val="left" w:pos="4042"/>
              </w:tabs>
              <w:spacing w:before="78"/>
              <w:ind w:left="71"/>
              <w:jc w:val="both"/>
              <w:rPr>
                <w:rFonts w:ascii="Arial" w:hAnsi="Arial" w:cs="Arial"/>
                <w:sz w:val="24"/>
                <w:szCs w:val="24"/>
              </w:rPr>
            </w:pPr>
            <w:r w:rsidRPr="00762866">
              <w:rPr>
                <w:rFonts w:ascii="Arial" w:hAnsi="Arial" w:cs="Arial"/>
                <w:sz w:val="24"/>
                <w:szCs w:val="24"/>
              </w:rPr>
              <w:t>Name</w:t>
            </w:r>
            <w:r w:rsidRPr="00762866">
              <w:rPr>
                <w:rFonts w:ascii="Arial" w:hAnsi="Arial" w:cs="Arial"/>
                <w:sz w:val="24"/>
                <w:szCs w:val="24"/>
              </w:rPr>
              <w:tab/>
              <w:t>Handzeichen</w:t>
            </w:r>
          </w:p>
        </w:tc>
      </w:tr>
      <w:tr w:rsidR="00F00228" w:rsidRPr="00762866" w14:paraId="48CE8AE0" w14:textId="77777777" w:rsidTr="005D73F5">
        <w:trPr>
          <w:trHeight w:val="453"/>
        </w:trPr>
        <w:tc>
          <w:tcPr>
            <w:tcW w:w="2834" w:type="dxa"/>
            <w:tcBorders>
              <w:top w:val="dotted" w:sz="4" w:space="0" w:color="000000"/>
              <w:bottom w:val="dotted" w:sz="4" w:space="0" w:color="000000"/>
            </w:tcBorders>
          </w:tcPr>
          <w:p w14:paraId="396D42F3" w14:textId="77777777" w:rsidR="00F00228" w:rsidRPr="00762866" w:rsidRDefault="00F00228" w:rsidP="00F00228">
            <w:pPr>
              <w:pStyle w:val="TableParagraph"/>
              <w:jc w:val="both"/>
              <w:rPr>
                <w:rFonts w:ascii="Arial" w:hAnsi="Arial" w:cs="Arial"/>
                <w:sz w:val="24"/>
                <w:szCs w:val="24"/>
              </w:rPr>
            </w:pPr>
          </w:p>
        </w:tc>
        <w:tc>
          <w:tcPr>
            <w:tcW w:w="6237" w:type="dxa"/>
            <w:tcBorders>
              <w:top w:val="dotted" w:sz="4" w:space="0" w:color="000000"/>
              <w:bottom w:val="dotted" w:sz="4" w:space="0" w:color="000000"/>
            </w:tcBorders>
          </w:tcPr>
          <w:p w14:paraId="2FAE325B" w14:textId="77777777" w:rsidR="00F00228" w:rsidRPr="00762866" w:rsidRDefault="00F00228" w:rsidP="00F00228">
            <w:pPr>
              <w:pStyle w:val="TableParagraph"/>
              <w:jc w:val="both"/>
              <w:rPr>
                <w:rFonts w:ascii="Arial" w:hAnsi="Arial" w:cs="Arial"/>
                <w:sz w:val="24"/>
                <w:szCs w:val="24"/>
              </w:rPr>
            </w:pPr>
          </w:p>
        </w:tc>
      </w:tr>
      <w:tr w:rsidR="00F00228" w:rsidRPr="00762866" w14:paraId="3AAF0242" w14:textId="77777777" w:rsidTr="005D73F5">
        <w:trPr>
          <w:trHeight w:val="455"/>
        </w:trPr>
        <w:tc>
          <w:tcPr>
            <w:tcW w:w="2834" w:type="dxa"/>
            <w:tcBorders>
              <w:top w:val="dotted" w:sz="4" w:space="0" w:color="000000"/>
              <w:bottom w:val="dotted" w:sz="4" w:space="0" w:color="000000"/>
            </w:tcBorders>
          </w:tcPr>
          <w:p w14:paraId="36B28798" w14:textId="77777777" w:rsidR="00F00228" w:rsidRPr="00762866" w:rsidRDefault="00F00228" w:rsidP="00F00228">
            <w:pPr>
              <w:pStyle w:val="TableParagraph"/>
              <w:jc w:val="both"/>
              <w:rPr>
                <w:rFonts w:ascii="Arial" w:hAnsi="Arial" w:cs="Arial"/>
                <w:sz w:val="24"/>
                <w:szCs w:val="24"/>
              </w:rPr>
            </w:pPr>
          </w:p>
        </w:tc>
        <w:tc>
          <w:tcPr>
            <w:tcW w:w="6237" w:type="dxa"/>
            <w:tcBorders>
              <w:top w:val="dotted" w:sz="4" w:space="0" w:color="000000"/>
              <w:bottom w:val="dotted" w:sz="4" w:space="0" w:color="000000"/>
            </w:tcBorders>
          </w:tcPr>
          <w:p w14:paraId="7A08B259" w14:textId="77777777" w:rsidR="00F00228" w:rsidRPr="00762866" w:rsidRDefault="00F00228" w:rsidP="00F00228">
            <w:pPr>
              <w:pStyle w:val="TableParagraph"/>
              <w:jc w:val="both"/>
              <w:rPr>
                <w:rFonts w:ascii="Arial" w:hAnsi="Arial" w:cs="Arial"/>
                <w:sz w:val="24"/>
                <w:szCs w:val="24"/>
              </w:rPr>
            </w:pPr>
          </w:p>
        </w:tc>
      </w:tr>
      <w:tr w:rsidR="00F00228" w:rsidRPr="00762866" w14:paraId="39564EB9" w14:textId="77777777" w:rsidTr="005D73F5">
        <w:trPr>
          <w:trHeight w:val="453"/>
        </w:trPr>
        <w:tc>
          <w:tcPr>
            <w:tcW w:w="2834" w:type="dxa"/>
            <w:tcBorders>
              <w:top w:val="dotted" w:sz="4" w:space="0" w:color="000000"/>
              <w:bottom w:val="dotted" w:sz="4" w:space="0" w:color="000000"/>
            </w:tcBorders>
          </w:tcPr>
          <w:p w14:paraId="66F6769D" w14:textId="77777777" w:rsidR="00F00228" w:rsidRPr="00762866" w:rsidRDefault="00F00228" w:rsidP="00F00228">
            <w:pPr>
              <w:pStyle w:val="TableParagraph"/>
              <w:jc w:val="both"/>
              <w:rPr>
                <w:rFonts w:ascii="Arial" w:hAnsi="Arial" w:cs="Arial"/>
                <w:sz w:val="24"/>
                <w:szCs w:val="24"/>
              </w:rPr>
            </w:pPr>
          </w:p>
        </w:tc>
        <w:tc>
          <w:tcPr>
            <w:tcW w:w="6237" w:type="dxa"/>
            <w:tcBorders>
              <w:top w:val="dotted" w:sz="4" w:space="0" w:color="000000"/>
              <w:bottom w:val="dotted" w:sz="4" w:space="0" w:color="000000"/>
            </w:tcBorders>
          </w:tcPr>
          <w:p w14:paraId="183160AB" w14:textId="77777777" w:rsidR="00F00228" w:rsidRPr="00762866" w:rsidRDefault="00F00228" w:rsidP="00F00228">
            <w:pPr>
              <w:pStyle w:val="TableParagraph"/>
              <w:jc w:val="both"/>
              <w:rPr>
                <w:rFonts w:ascii="Arial" w:hAnsi="Arial" w:cs="Arial"/>
                <w:sz w:val="24"/>
                <w:szCs w:val="24"/>
              </w:rPr>
            </w:pPr>
          </w:p>
        </w:tc>
      </w:tr>
      <w:tr w:rsidR="00F00228" w:rsidRPr="00762866" w14:paraId="2A302EFE" w14:textId="77777777" w:rsidTr="005D73F5">
        <w:trPr>
          <w:trHeight w:val="453"/>
        </w:trPr>
        <w:tc>
          <w:tcPr>
            <w:tcW w:w="2834" w:type="dxa"/>
            <w:tcBorders>
              <w:top w:val="dotted" w:sz="4" w:space="0" w:color="000000"/>
              <w:bottom w:val="dotted" w:sz="4" w:space="0" w:color="000000"/>
            </w:tcBorders>
          </w:tcPr>
          <w:p w14:paraId="3F16D770" w14:textId="77777777" w:rsidR="00F00228" w:rsidRPr="00762866" w:rsidRDefault="00F00228" w:rsidP="00F00228">
            <w:pPr>
              <w:pStyle w:val="TableParagraph"/>
              <w:jc w:val="both"/>
              <w:rPr>
                <w:rFonts w:ascii="Arial" w:hAnsi="Arial" w:cs="Arial"/>
                <w:sz w:val="24"/>
                <w:szCs w:val="24"/>
              </w:rPr>
            </w:pPr>
          </w:p>
        </w:tc>
        <w:tc>
          <w:tcPr>
            <w:tcW w:w="6237" w:type="dxa"/>
            <w:tcBorders>
              <w:top w:val="dotted" w:sz="4" w:space="0" w:color="000000"/>
              <w:bottom w:val="dotted" w:sz="4" w:space="0" w:color="000000"/>
            </w:tcBorders>
          </w:tcPr>
          <w:p w14:paraId="6A53C16C" w14:textId="77777777" w:rsidR="00F00228" w:rsidRPr="00762866" w:rsidRDefault="00F00228" w:rsidP="00F00228">
            <w:pPr>
              <w:pStyle w:val="TableParagraph"/>
              <w:jc w:val="both"/>
              <w:rPr>
                <w:rFonts w:ascii="Arial" w:hAnsi="Arial" w:cs="Arial"/>
                <w:sz w:val="24"/>
                <w:szCs w:val="24"/>
              </w:rPr>
            </w:pPr>
          </w:p>
        </w:tc>
      </w:tr>
      <w:tr w:rsidR="00F00228" w:rsidRPr="00762866" w14:paraId="14FF1A1A" w14:textId="77777777" w:rsidTr="005D73F5">
        <w:trPr>
          <w:trHeight w:val="455"/>
        </w:trPr>
        <w:tc>
          <w:tcPr>
            <w:tcW w:w="2834" w:type="dxa"/>
            <w:tcBorders>
              <w:top w:val="dotted" w:sz="4" w:space="0" w:color="000000"/>
              <w:bottom w:val="dotted" w:sz="4" w:space="0" w:color="000000"/>
            </w:tcBorders>
          </w:tcPr>
          <w:p w14:paraId="15878930" w14:textId="77777777" w:rsidR="00F00228" w:rsidRPr="00762866" w:rsidRDefault="00F00228" w:rsidP="00F00228">
            <w:pPr>
              <w:pStyle w:val="TableParagraph"/>
              <w:jc w:val="both"/>
              <w:rPr>
                <w:rFonts w:ascii="Arial" w:hAnsi="Arial" w:cs="Arial"/>
                <w:sz w:val="24"/>
                <w:szCs w:val="24"/>
              </w:rPr>
            </w:pPr>
          </w:p>
        </w:tc>
        <w:tc>
          <w:tcPr>
            <w:tcW w:w="6237" w:type="dxa"/>
            <w:tcBorders>
              <w:top w:val="dotted" w:sz="4" w:space="0" w:color="000000"/>
              <w:bottom w:val="dotted" w:sz="4" w:space="0" w:color="000000"/>
            </w:tcBorders>
          </w:tcPr>
          <w:p w14:paraId="0BA6B1C9" w14:textId="77777777" w:rsidR="00F00228" w:rsidRPr="00762866" w:rsidRDefault="00F00228" w:rsidP="00F00228">
            <w:pPr>
              <w:pStyle w:val="TableParagraph"/>
              <w:jc w:val="both"/>
              <w:rPr>
                <w:rFonts w:ascii="Arial" w:hAnsi="Arial" w:cs="Arial"/>
                <w:sz w:val="24"/>
                <w:szCs w:val="24"/>
              </w:rPr>
            </w:pPr>
          </w:p>
        </w:tc>
      </w:tr>
      <w:tr w:rsidR="00F00228" w:rsidRPr="00762866" w14:paraId="0BFA827C" w14:textId="77777777" w:rsidTr="005D73F5">
        <w:trPr>
          <w:trHeight w:val="453"/>
        </w:trPr>
        <w:tc>
          <w:tcPr>
            <w:tcW w:w="2834" w:type="dxa"/>
            <w:tcBorders>
              <w:top w:val="dotted" w:sz="4" w:space="0" w:color="000000"/>
              <w:bottom w:val="dotted" w:sz="4" w:space="0" w:color="000000"/>
            </w:tcBorders>
          </w:tcPr>
          <w:p w14:paraId="1999261F" w14:textId="77777777" w:rsidR="00F00228" w:rsidRPr="00762866" w:rsidRDefault="00F00228" w:rsidP="00F00228">
            <w:pPr>
              <w:pStyle w:val="TableParagraph"/>
              <w:jc w:val="both"/>
              <w:rPr>
                <w:rFonts w:ascii="Arial" w:hAnsi="Arial" w:cs="Arial"/>
                <w:sz w:val="24"/>
                <w:szCs w:val="24"/>
              </w:rPr>
            </w:pPr>
          </w:p>
        </w:tc>
        <w:tc>
          <w:tcPr>
            <w:tcW w:w="6237" w:type="dxa"/>
            <w:tcBorders>
              <w:top w:val="dotted" w:sz="4" w:space="0" w:color="000000"/>
              <w:bottom w:val="dotted" w:sz="4" w:space="0" w:color="000000"/>
            </w:tcBorders>
          </w:tcPr>
          <w:p w14:paraId="23584277" w14:textId="77777777" w:rsidR="00F00228" w:rsidRPr="00762866" w:rsidRDefault="00F00228" w:rsidP="00F00228">
            <w:pPr>
              <w:pStyle w:val="TableParagraph"/>
              <w:jc w:val="both"/>
              <w:rPr>
                <w:rFonts w:ascii="Arial" w:hAnsi="Arial" w:cs="Arial"/>
                <w:sz w:val="24"/>
                <w:szCs w:val="24"/>
              </w:rPr>
            </w:pPr>
          </w:p>
        </w:tc>
      </w:tr>
    </w:tbl>
    <w:p w14:paraId="60155EE8" w14:textId="77777777" w:rsidR="00452DF2" w:rsidRPr="00762866" w:rsidRDefault="00452DF2">
      <w:pPr>
        <w:rPr>
          <w:rFonts w:cs="Arial"/>
          <w:b/>
          <w:bCs/>
          <w:kern w:val="32"/>
          <w:sz w:val="32"/>
          <w:szCs w:val="32"/>
        </w:rPr>
      </w:pPr>
      <w:bookmarkStart w:id="6" w:name="_TOC_250020"/>
      <w:bookmarkEnd w:id="6"/>
      <w:r w:rsidRPr="00762866">
        <w:rPr>
          <w:rFonts w:cs="Arial"/>
        </w:rPr>
        <w:br w:type="page"/>
      </w:r>
    </w:p>
    <w:p w14:paraId="733C9050" w14:textId="0E153EC2" w:rsidR="00F00228" w:rsidRPr="00762866" w:rsidRDefault="00F00228" w:rsidP="0019259E">
      <w:pPr>
        <w:pStyle w:val="berschrift1"/>
        <w:numPr>
          <w:ilvl w:val="0"/>
          <w:numId w:val="33"/>
        </w:numPr>
      </w:pPr>
      <w:bookmarkStart w:id="7" w:name="_Toc111739494"/>
      <w:r w:rsidRPr="00762866">
        <w:lastRenderedPageBreak/>
        <w:t>Allgemeines</w:t>
      </w:r>
      <w:bookmarkEnd w:id="7"/>
    </w:p>
    <w:p w14:paraId="75794086" w14:textId="77777777" w:rsidR="00F00228" w:rsidRPr="00762866" w:rsidRDefault="00F00228" w:rsidP="00F00228">
      <w:pPr>
        <w:pStyle w:val="Textkrper"/>
        <w:spacing w:before="11"/>
        <w:jc w:val="both"/>
        <w:rPr>
          <w:rFonts w:ascii="Arial" w:hAnsi="Arial" w:cs="Arial"/>
          <w:b/>
        </w:rPr>
      </w:pPr>
    </w:p>
    <w:p w14:paraId="47AD516F" w14:textId="77777777" w:rsidR="00F00228" w:rsidRPr="00762866" w:rsidRDefault="00F00228" w:rsidP="00F00228">
      <w:pPr>
        <w:pStyle w:val="berschrift2"/>
      </w:pPr>
      <w:bookmarkStart w:id="8" w:name="_TOC_250019"/>
      <w:bookmarkStart w:id="9" w:name="_Toc111739495"/>
      <w:bookmarkEnd w:id="8"/>
      <w:r w:rsidRPr="00762866">
        <w:t>Anforderungsprofil</w:t>
      </w:r>
      <w:bookmarkEnd w:id="9"/>
    </w:p>
    <w:p w14:paraId="5F19F9CC" w14:textId="77777777" w:rsidR="00F00228" w:rsidRPr="00762866" w:rsidRDefault="00F00228" w:rsidP="00F00228">
      <w:pPr>
        <w:pStyle w:val="Textkrper"/>
        <w:spacing w:before="1"/>
        <w:jc w:val="both"/>
        <w:rPr>
          <w:rFonts w:ascii="Arial" w:hAnsi="Arial" w:cs="Arial"/>
          <w:b/>
        </w:rPr>
      </w:pPr>
    </w:p>
    <w:p w14:paraId="0290E539" w14:textId="77777777" w:rsidR="00F00228" w:rsidRPr="00F07009" w:rsidRDefault="00F00228" w:rsidP="00452DF2">
      <w:pPr>
        <w:jc w:val="both"/>
      </w:pPr>
      <w:r w:rsidRPr="00F07009">
        <w:t>Der Alarm- und Einsatzplan Stromausfall soll im Gefahrenfall eine systematische und effektive Gefahrenabwehr zum Schutz von Menschen, Tieren und Sachwerten sowie der Umwelt sicherstellen. Er soll durch Auflistung der erforderlichen Maßnahmen in logischer Reihenfolge systematische und schnelle Funktionsabläufe ermöglichen und durch eine klare und straffe Führungsorganisation und Koordination die Zusammenarbeit aller Aufgabenträger und Hilfskräfte gewährleisten.</w:t>
      </w:r>
    </w:p>
    <w:p w14:paraId="0BB67495" w14:textId="77777777" w:rsidR="00F00228" w:rsidRPr="00F07009" w:rsidRDefault="00F00228" w:rsidP="00F00228">
      <w:pPr>
        <w:pStyle w:val="Textkrper"/>
        <w:spacing w:before="8"/>
        <w:jc w:val="both"/>
        <w:rPr>
          <w:rFonts w:ascii="Arial" w:hAnsi="Arial"/>
        </w:rPr>
      </w:pPr>
    </w:p>
    <w:p w14:paraId="71A3266F" w14:textId="2469FAB7" w:rsidR="00F00228" w:rsidRPr="00F07009" w:rsidRDefault="00F00228" w:rsidP="00452DF2">
      <w:pPr>
        <w:jc w:val="both"/>
      </w:pPr>
      <w:r w:rsidRPr="00F07009">
        <w:t xml:space="preserve">Der Alarm- und Einsatzplan Stromausfall der Verbandsgemeinde XXX wird unter Beachtung der Checkliste "Einsatzmaßnahmen bei Stromausfall" des </w:t>
      </w:r>
      <w:r w:rsidR="00F07009" w:rsidRPr="00F07009">
        <w:t>Innern und für Sport</w:t>
      </w:r>
      <w:r w:rsidRPr="00F07009">
        <w:t xml:space="preserve"> erstellt (Anlage A1). </w:t>
      </w:r>
    </w:p>
    <w:p w14:paraId="1B066AE6" w14:textId="77777777" w:rsidR="00F00228" w:rsidRPr="00F07009" w:rsidRDefault="00F00228" w:rsidP="00452DF2">
      <w:pPr>
        <w:jc w:val="both"/>
      </w:pPr>
    </w:p>
    <w:p w14:paraId="603FCA8D" w14:textId="2C357057" w:rsidR="00F00228" w:rsidRPr="00F07009" w:rsidRDefault="00F00228" w:rsidP="00452DF2">
      <w:pPr>
        <w:jc w:val="both"/>
      </w:pPr>
      <w:r w:rsidRPr="00F07009">
        <w:t>Der Alarm- und Einsatzplan der Verbandsgemeinde XXX stellt eine Weisung des Bürgermeisters als Einsatzleiter oder seinem Beauftragten gemäß § 25 LBKG an die Einsatzkräfte dar, regelt die Einbindung der Hilfsorganisationen und anderer Kräfte bei ihrer Mitwirkung und regelt die Unterrichtung anderer Stellen wie Polizei, Rettungsleitstelle, Presse usw.</w:t>
      </w:r>
    </w:p>
    <w:p w14:paraId="192382BD" w14:textId="77777777" w:rsidR="00452DF2" w:rsidRPr="00F07009" w:rsidRDefault="00452DF2" w:rsidP="00452DF2">
      <w:pPr>
        <w:jc w:val="both"/>
      </w:pPr>
    </w:p>
    <w:p w14:paraId="0A4A6AA1" w14:textId="77777777" w:rsidR="00F00228" w:rsidRPr="00F07009" w:rsidRDefault="00F00228" w:rsidP="00452DF2">
      <w:pPr>
        <w:jc w:val="both"/>
      </w:pPr>
      <w:r w:rsidRPr="00F07009">
        <w:t>Der Alarm- und Einsatzplan Stromausfall der Verbandsgemeinde XXX kann zusätzliche Hinweise / Maßnahmen für sonstige Bereiche enthalten wie z. B.</w:t>
      </w:r>
    </w:p>
    <w:p w14:paraId="63E94913" w14:textId="77777777" w:rsidR="00F00228" w:rsidRPr="00762866" w:rsidRDefault="00F00228" w:rsidP="00F00228">
      <w:pPr>
        <w:pStyle w:val="Textkrper"/>
        <w:spacing w:before="1"/>
        <w:jc w:val="both"/>
        <w:rPr>
          <w:rFonts w:ascii="Arial" w:hAnsi="Arial" w:cs="Arial"/>
        </w:rPr>
      </w:pPr>
    </w:p>
    <w:p w14:paraId="07A54CA6" w14:textId="77777777" w:rsidR="00F00228" w:rsidRPr="00762866" w:rsidRDefault="00F00228" w:rsidP="0019259E">
      <w:pPr>
        <w:pStyle w:val="Listenabsatz"/>
        <w:widowControl w:val="0"/>
        <w:numPr>
          <w:ilvl w:val="0"/>
          <w:numId w:val="32"/>
        </w:numPr>
        <w:tabs>
          <w:tab w:val="left" w:pos="811"/>
        </w:tabs>
        <w:autoSpaceDE w:val="0"/>
        <w:autoSpaceDN w:val="0"/>
        <w:spacing w:before="1" w:line="269" w:lineRule="exact"/>
        <w:ind w:left="810" w:hanging="136"/>
        <w:contextualSpacing w:val="0"/>
        <w:jc w:val="both"/>
        <w:rPr>
          <w:rFonts w:cs="Arial"/>
        </w:rPr>
      </w:pPr>
      <w:r w:rsidRPr="00762866">
        <w:rPr>
          <w:rFonts w:cs="Arial"/>
          <w:w w:val="105"/>
        </w:rPr>
        <w:t>Wasserversorgung</w:t>
      </w:r>
    </w:p>
    <w:p w14:paraId="6B7A419C" w14:textId="77777777" w:rsidR="00F00228" w:rsidRPr="00762866" w:rsidRDefault="00F00228" w:rsidP="0019259E">
      <w:pPr>
        <w:pStyle w:val="Listenabsatz"/>
        <w:widowControl w:val="0"/>
        <w:numPr>
          <w:ilvl w:val="0"/>
          <w:numId w:val="32"/>
        </w:numPr>
        <w:tabs>
          <w:tab w:val="left" w:pos="811"/>
        </w:tabs>
        <w:autoSpaceDE w:val="0"/>
        <w:autoSpaceDN w:val="0"/>
        <w:spacing w:line="245" w:lineRule="exact"/>
        <w:ind w:left="810" w:hanging="136"/>
        <w:contextualSpacing w:val="0"/>
        <w:jc w:val="both"/>
        <w:rPr>
          <w:rFonts w:cs="Arial"/>
        </w:rPr>
      </w:pPr>
      <w:r w:rsidRPr="00762866">
        <w:rPr>
          <w:rFonts w:cs="Arial"/>
          <w:w w:val="105"/>
        </w:rPr>
        <w:t>Abwasserbeseitigung</w:t>
      </w:r>
    </w:p>
    <w:p w14:paraId="4C33FE8C" w14:textId="77777777" w:rsidR="00F00228" w:rsidRPr="00762866" w:rsidRDefault="00F00228" w:rsidP="0019259E">
      <w:pPr>
        <w:pStyle w:val="Listenabsatz"/>
        <w:widowControl w:val="0"/>
        <w:numPr>
          <w:ilvl w:val="0"/>
          <w:numId w:val="32"/>
        </w:numPr>
        <w:tabs>
          <w:tab w:val="left" w:pos="804"/>
        </w:tabs>
        <w:autoSpaceDE w:val="0"/>
        <w:autoSpaceDN w:val="0"/>
        <w:spacing w:line="246" w:lineRule="exact"/>
        <w:ind w:left="803" w:hanging="128"/>
        <w:contextualSpacing w:val="0"/>
        <w:jc w:val="both"/>
        <w:rPr>
          <w:rFonts w:cs="Arial"/>
        </w:rPr>
      </w:pPr>
      <w:r w:rsidRPr="00762866">
        <w:rPr>
          <w:rFonts w:cs="Arial"/>
        </w:rPr>
        <w:t>Schulen</w:t>
      </w:r>
    </w:p>
    <w:p w14:paraId="01B92AE3" w14:textId="77777777" w:rsidR="00F00228" w:rsidRPr="00762866" w:rsidRDefault="00F00228" w:rsidP="0019259E">
      <w:pPr>
        <w:pStyle w:val="Listenabsatz"/>
        <w:widowControl w:val="0"/>
        <w:numPr>
          <w:ilvl w:val="0"/>
          <w:numId w:val="32"/>
        </w:numPr>
        <w:tabs>
          <w:tab w:val="left" w:pos="804"/>
        </w:tabs>
        <w:autoSpaceDE w:val="0"/>
        <w:autoSpaceDN w:val="0"/>
        <w:spacing w:line="270" w:lineRule="exact"/>
        <w:ind w:left="803" w:hanging="128"/>
        <w:contextualSpacing w:val="0"/>
        <w:jc w:val="both"/>
        <w:rPr>
          <w:rFonts w:cs="Arial"/>
        </w:rPr>
      </w:pPr>
      <w:r w:rsidRPr="00762866">
        <w:rPr>
          <w:rFonts w:cs="Arial"/>
        </w:rPr>
        <w:t>Altersheim</w:t>
      </w:r>
    </w:p>
    <w:p w14:paraId="37AEFAC4" w14:textId="77777777" w:rsidR="00F00228" w:rsidRPr="00762866" w:rsidRDefault="00F00228" w:rsidP="0019259E">
      <w:pPr>
        <w:pStyle w:val="Listenabsatz"/>
        <w:widowControl w:val="0"/>
        <w:numPr>
          <w:ilvl w:val="0"/>
          <w:numId w:val="32"/>
        </w:numPr>
        <w:tabs>
          <w:tab w:val="left" w:pos="804"/>
        </w:tabs>
        <w:autoSpaceDE w:val="0"/>
        <w:autoSpaceDN w:val="0"/>
        <w:spacing w:line="270" w:lineRule="exact"/>
        <w:ind w:left="803" w:hanging="128"/>
        <w:contextualSpacing w:val="0"/>
        <w:jc w:val="both"/>
        <w:rPr>
          <w:rFonts w:cs="Arial"/>
        </w:rPr>
      </w:pPr>
      <w:r w:rsidRPr="00762866">
        <w:rPr>
          <w:rFonts w:cs="Arial"/>
        </w:rPr>
        <w:t>Etc.</w:t>
      </w:r>
    </w:p>
    <w:p w14:paraId="4ED702CD" w14:textId="73DA77B9" w:rsidR="00D13DA3" w:rsidRPr="00762866" w:rsidRDefault="00D13DA3">
      <w:pPr>
        <w:rPr>
          <w:rFonts w:cs="Arial"/>
        </w:rPr>
      </w:pPr>
      <w:r w:rsidRPr="00762866">
        <w:rPr>
          <w:rFonts w:cs="Arial"/>
        </w:rPr>
        <w:br w:type="page"/>
      </w:r>
    </w:p>
    <w:p w14:paraId="52B890F2" w14:textId="3D9162A5" w:rsidR="00F00228" w:rsidRDefault="00F00228" w:rsidP="00F00228">
      <w:pPr>
        <w:pStyle w:val="berschrift2"/>
      </w:pPr>
      <w:bookmarkStart w:id="10" w:name="_TOC_250018"/>
      <w:bookmarkStart w:id="11" w:name="_Toc111739496"/>
      <w:bookmarkEnd w:id="10"/>
      <w:r w:rsidRPr="00762866">
        <w:lastRenderedPageBreak/>
        <w:t>Schadensereignis</w:t>
      </w:r>
      <w:bookmarkEnd w:id="11"/>
    </w:p>
    <w:p w14:paraId="0D822BE9" w14:textId="77777777" w:rsidR="00151512" w:rsidRPr="00151512" w:rsidRDefault="00151512" w:rsidP="00151512"/>
    <w:p w14:paraId="0D9D6357" w14:textId="52DFE66F" w:rsidR="00F00228" w:rsidRPr="00F07009" w:rsidRDefault="00F00228" w:rsidP="00452DF2">
      <w:pPr>
        <w:jc w:val="both"/>
      </w:pPr>
      <w:r w:rsidRPr="00F07009">
        <w:t xml:space="preserve">Unter dem Stichwort </w:t>
      </w:r>
      <w:r w:rsidR="00D13DA3" w:rsidRPr="00F07009">
        <w:t>„</w:t>
      </w:r>
      <w:r w:rsidRPr="00F07009">
        <w:t>Stromausfall</w:t>
      </w:r>
      <w:r w:rsidR="00D13DA3" w:rsidRPr="00F07009">
        <w:t>“</w:t>
      </w:r>
      <w:r w:rsidRPr="00F07009">
        <w:t xml:space="preserve"> können zwei grundsätzlich voneinander verschiedene Schadensereignisse betrachtet werden:</w:t>
      </w:r>
    </w:p>
    <w:p w14:paraId="69F8C8C2" w14:textId="77777777" w:rsidR="00F00228" w:rsidRPr="00F07009" w:rsidRDefault="00F00228" w:rsidP="00452DF2">
      <w:pPr>
        <w:jc w:val="both"/>
      </w:pPr>
      <w:r w:rsidRPr="00F07009">
        <w:t>Das räumlich ungebundene, punktförmige Schadensereignis, z. B. nach einem Unwetter mit Windbruch bzw. schadhafte Leitungsmasten und das großflächige Schadensereignis bei defekten Überlandleitungen oder Umspannanlagen. Gerade bei Stromausfall kann die Gefahrenabwehr durch eine zweckentsprechende Alarm- und Einsatzplanung personell, materiell und organisatorisch vorbereitet werden.</w:t>
      </w:r>
    </w:p>
    <w:p w14:paraId="083AB79C" w14:textId="77777777" w:rsidR="00F00228" w:rsidRPr="00762866" w:rsidRDefault="00F00228" w:rsidP="00F00228">
      <w:pPr>
        <w:pStyle w:val="Textkrper"/>
        <w:spacing w:before="2"/>
        <w:jc w:val="both"/>
        <w:rPr>
          <w:rFonts w:ascii="Arial" w:hAnsi="Arial" w:cs="Arial"/>
        </w:rPr>
      </w:pPr>
    </w:p>
    <w:p w14:paraId="70A8BF25" w14:textId="77777777" w:rsidR="005D73F5" w:rsidRPr="00F07009" w:rsidRDefault="00F00228" w:rsidP="0019259E">
      <w:pPr>
        <w:pStyle w:val="Listenabsatz"/>
        <w:numPr>
          <w:ilvl w:val="0"/>
          <w:numId w:val="34"/>
        </w:numPr>
      </w:pPr>
      <w:r w:rsidRPr="00F07009">
        <w:t>Der Stromausfall kann ein unvorhersehbares Schadensereignis sein</w:t>
      </w:r>
    </w:p>
    <w:p w14:paraId="714FFDC3" w14:textId="77777777" w:rsidR="005D73F5" w:rsidRPr="00F07009" w:rsidRDefault="00F00228" w:rsidP="0019259E">
      <w:pPr>
        <w:pStyle w:val="Listenabsatz"/>
        <w:numPr>
          <w:ilvl w:val="0"/>
          <w:numId w:val="34"/>
        </w:numPr>
      </w:pPr>
      <w:r w:rsidRPr="00F07009">
        <w:t>Ein Stromausfall kann ein großflächiges oder punktförmiges Schadensereignis darstellen.</w:t>
      </w:r>
    </w:p>
    <w:p w14:paraId="08AC580A" w14:textId="77777777" w:rsidR="005D73F5" w:rsidRPr="00F07009" w:rsidRDefault="00F00228" w:rsidP="0019259E">
      <w:pPr>
        <w:pStyle w:val="Listenabsatz"/>
        <w:numPr>
          <w:ilvl w:val="0"/>
          <w:numId w:val="34"/>
        </w:numPr>
      </w:pPr>
      <w:r w:rsidRPr="00F07009">
        <w:t>Der Stromausfall kann Verwaltungsgrenzen überschreiten.</w:t>
      </w:r>
    </w:p>
    <w:p w14:paraId="7D590793" w14:textId="77777777" w:rsidR="005D73F5" w:rsidRPr="00F07009" w:rsidRDefault="00F00228" w:rsidP="0019259E">
      <w:pPr>
        <w:pStyle w:val="Listenabsatz"/>
        <w:numPr>
          <w:ilvl w:val="0"/>
          <w:numId w:val="34"/>
        </w:numPr>
      </w:pPr>
      <w:r w:rsidRPr="00F07009">
        <w:t>Durch die umfangreichen Einsatzmaßnahmen bei der Bevölkerungsversorgung wird ein hoher Bedarf an Einsatzkräften und - Material erforderlich.</w:t>
      </w:r>
    </w:p>
    <w:p w14:paraId="3BB33EF8" w14:textId="77777777" w:rsidR="005D73F5" w:rsidRPr="00F07009" w:rsidRDefault="00F00228" w:rsidP="0019259E">
      <w:pPr>
        <w:pStyle w:val="Listenabsatz"/>
        <w:numPr>
          <w:ilvl w:val="0"/>
          <w:numId w:val="34"/>
        </w:numPr>
      </w:pPr>
      <w:r w:rsidRPr="00F07009">
        <w:t>Durch den hohen Bedarf an Einsatzkräften sind, um die Führungsfähigkeit sicherzustellen, die entsprechend notwendigen Führungsebenen einzurichten.</w:t>
      </w:r>
    </w:p>
    <w:p w14:paraId="6E03C4F3" w14:textId="6198BDB9" w:rsidR="00F00228" w:rsidRPr="00F07009" w:rsidRDefault="00F00228" w:rsidP="0019259E">
      <w:pPr>
        <w:pStyle w:val="Listenabsatz"/>
        <w:numPr>
          <w:ilvl w:val="0"/>
          <w:numId w:val="34"/>
        </w:numPr>
      </w:pPr>
      <w:r w:rsidRPr="00F07009">
        <w:t>Die erforderlichen Reserven an Einsatzkräften sind auf allen Führungsebenen bereitzustellen.</w:t>
      </w:r>
    </w:p>
    <w:p w14:paraId="21A7927E" w14:textId="77777777" w:rsidR="00F00228" w:rsidRPr="00762866" w:rsidRDefault="00F00228" w:rsidP="00F00228">
      <w:pPr>
        <w:pStyle w:val="Textkrper"/>
        <w:spacing w:before="4"/>
        <w:jc w:val="both"/>
        <w:rPr>
          <w:rFonts w:ascii="Arial" w:hAnsi="Arial" w:cs="Arial"/>
        </w:rPr>
      </w:pPr>
    </w:p>
    <w:p w14:paraId="34ABBB20" w14:textId="77777777" w:rsidR="00F00228" w:rsidRPr="00762866" w:rsidRDefault="00F00228" w:rsidP="00F00228">
      <w:pPr>
        <w:pStyle w:val="Textkrper"/>
        <w:spacing w:before="1"/>
        <w:ind w:left="736"/>
        <w:jc w:val="both"/>
        <w:rPr>
          <w:rFonts w:ascii="Arial" w:hAnsi="Arial" w:cs="Arial"/>
        </w:rPr>
      </w:pPr>
      <w:r w:rsidRPr="00762866">
        <w:rPr>
          <w:rFonts w:ascii="Arial" w:hAnsi="Arial" w:cs="Arial"/>
        </w:rPr>
        <w:t>Beispielhafte Auswirkungen eines Stromausfalles:</w:t>
      </w:r>
    </w:p>
    <w:p w14:paraId="3B367BD0" w14:textId="77777777" w:rsidR="00F00228" w:rsidRPr="00762866" w:rsidRDefault="00F00228" w:rsidP="00F00228">
      <w:pPr>
        <w:pStyle w:val="Textkrper"/>
        <w:spacing w:before="1"/>
        <w:ind w:left="736"/>
        <w:jc w:val="both"/>
        <w:rPr>
          <w:rFonts w:ascii="Arial" w:hAnsi="Arial" w:cs="Arial"/>
        </w:rPr>
      </w:pPr>
      <w:r w:rsidRPr="00762866">
        <w:rPr>
          <w:rFonts w:ascii="Arial" w:hAnsi="Arial" w:cs="Arial"/>
        </w:rPr>
        <w:t>(Quelle: Krisenhandbuch Stromausfall)</w:t>
      </w:r>
    </w:p>
    <w:p w14:paraId="3438B574" w14:textId="1C34760E" w:rsidR="00F00228" w:rsidRPr="00762866" w:rsidRDefault="00F00228" w:rsidP="00F00228">
      <w:pPr>
        <w:pStyle w:val="Textkrper"/>
        <w:spacing w:before="1"/>
        <w:ind w:left="736"/>
        <w:jc w:val="both"/>
        <w:rPr>
          <w:rFonts w:ascii="Arial" w:hAnsi="Arial" w:cs="Arial"/>
        </w:rPr>
      </w:pPr>
      <w:r w:rsidRPr="00762866">
        <w:rPr>
          <w:rFonts w:ascii="Arial" w:hAnsi="Arial" w:cs="Arial"/>
          <w:noProof/>
        </w:rPr>
        <w:drawing>
          <wp:anchor distT="0" distB="0" distL="114300" distR="114300" simplePos="0" relativeHeight="251716608" behindDoc="1" locked="0" layoutInCell="1" allowOverlap="1" wp14:anchorId="285A68DE" wp14:editId="2A4E6D53">
            <wp:simplePos x="0" y="0"/>
            <wp:positionH relativeFrom="column">
              <wp:posOffset>-48895</wp:posOffset>
            </wp:positionH>
            <wp:positionV relativeFrom="paragraph">
              <wp:posOffset>70485</wp:posOffset>
            </wp:positionV>
            <wp:extent cx="6590665" cy="3927475"/>
            <wp:effectExtent l="0" t="0" r="635" b="0"/>
            <wp:wrapSquare wrapText="bothSides"/>
            <wp:docPr id="22" name="Grafik 22" descr="St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90665" cy="3927475"/>
                    </a:xfrm>
                    <a:prstGeom prst="rect">
                      <a:avLst/>
                    </a:prstGeom>
                    <a:noFill/>
                  </pic:spPr>
                </pic:pic>
              </a:graphicData>
            </a:graphic>
            <wp14:sizeRelH relativeFrom="page">
              <wp14:pctWidth>0</wp14:pctWidth>
            </wp14:sizeRelH>
            <wp14:sizeRelV relativeFrom="page">
              <wp14:pctHeight>0</wp14:pctHeight>
            </wp14:sizeRelV>
          </wp:anchor>
        </w:drawing>
      </w:r>
    </w:p>
    <w:p w14:paraId="7EE86206" w14:textId="77777777" w:rsidR="00F00228" w:rsidRPr="00762866" w:rsidRDefault="00F00228" w:rsidP="00F00228">
      <w:pPr>
        <w:pStyle w:val="berschrift2"/>
      </w:pPr>
      <w:bookmarkStart w:id="12" w:name="_TOC_250017"/>
      <w:bookmarkStart w:id="13" w:name="_Toc111739497"/>
      <w:bookmarkEnd w:id="12"/>
      <w:r w:rsidRPr="00762866">
        <w:lastRenderedPageBreak/>
        <w:t>Zuständigkeiten</w:t>
      </w:r>
      <w:bookmarkEnd w:id="13"/>
    </w:p>
    <w:p w14:paraId="34056DE0" w14:textId="77777777" w:rsidR="00F00228" w:rsidRPr="00762866" w:rsidRDefault="00F00228" w:rsidP="00F00228">
      <w:pPr>
        <w:pStyle w:val="Textkrper"/>
        <w:spacing w:before="5"/>
        <w:jc w:val="both"/>
        <w:rPr>
          <w:rFonts w:ascii="Arial" w:hAnsi="Arial" w:cs="Arial"/>
          <w:b/>
        </w:rPr>
      </w:pPr>
    </w:p>
    <w:p w14:paraId="4F550137" w14:textId="77777777" w:rsidR="00F00228" w:rsidRPr="00F07009" w:rsidRDefault="00F00228" w:rsidP="00452DF2">
      <w:pPr>
        <w:jc w:val="both"/>
      </w:pPr>
      <w:r w:rsidRPr="00F07009">
        <w:t>Die behördliche Gefahrenabwehr und die Aufstellung der erforderlichen Alarm- und Einsatzpläne ist Aufgabe der Gemeinde als Pflichtaufgabe der kommunalen Selbstverwaltung. Das Land berät die Gemeinden und Landkreise bei der Erfüllung ihrer Aufgaben, unterstützt sie bei der Beschaffung von Ausrüstung und durch koordinierende Maßnahmen.</w:t>
      </w:r>
    </w:p>
    <w:p w14:paraId="0B1C88D4" w14:textId="77777777" w:rsidR="00F00228" w:rsidRPr="00F07009" w:rsidRDefault="00F00228" w:rsidP="00F00228">
      <w:pPr>
        <w:pStyle w:val="Textkrper"/>
        <w:spacing w:before="7"/>
        <w:jc w:val="both"/>
        <w:rPr>
          <w:rFonts w:ascii="Arial" w:hAnsi="Arial"/>
        </w:rPr>
      </w:pPr>
    </w:p>
    <w:p w14:paraId="60B9EB6E" w14:textId="77777777" w:rsidR="00F00228" w:rsidRPr="00F07009" w:rsidRDefault="00F00228" w:rsidP="00452DF2">
      <w:pPr>
        <w:jc w:val="both"/>
      </w:pPr>
      <w:r w:rsidRPr="00F07009">
        <w:t>Insbesondere bei langfristigem Stromausfall ist die Selbsthilfe der Bevölkerung Grundlage der Gefahrenabwehr. Die Maßnahmen der öffentlichen Aufgabenträger sollen die Selbsthilfe der Bevölkerung, durch die im öffentlichen Interesse gebotenen behördlichen Maßnahmen ergänzen.</w:t>
      </w:r>
    </w:p>
    <w:p w14:paraId="5789C090" w14:textId="77777777" w:rsidR="00F00228" w:rsidRPr="00F07009" w:rsidRDefault="00F00228" w:rsidP="00F00228">
      <w:pPr>
        <w:pStyle w:val="Textkrper"/>
        <w:spacing w:before="4"/>
        <w:jc w:val="both"/>
        <w:rPr>
          <w:rFonts w:ascii="Arial" w:hAnsi="Arial"/>
        </w:rPr>
      </w:pPr>
    </w:p>
    <w:p w14:paraId="5AAD39D7" w14:textId="590C7C18" w:rsidR="00D13DA3" w:rsidRPr="00F07009" w:rsidRDefault="00F00228" w:rsidP="00452DF2">
      <w:pPr>
        <w:jc w:val="both"/>
      </w:pPr>
      <w:r w:rsidRPr="00F07009">
        <w:t>Ansonsten liegt die Zuständigkeit wie bei anderen Schadensereignissen in den jeweiligen Alarm- und Einsatzplänen festgeschrieben in den Alarmstufen 1-3 bei der Verbandsgemeindeverwaltung und für den Fall einer großflächigen bzw. länger andauernden Schadenslage bei der mehrere Verbandsgemeinden bzw. Städte betroffen sind, beim Landkreis XXX.</w:t>
      </w:r>
    </w:p>
    <w:p w14:paraId="4F0185E6" w14:textId="77777777" w:rsidR="00D13DA3" w:rsidRPr="00762866" w:rsidRDefault="00D13DA3">
      <w:pPr>
        <w:rPr>
          <w:rFonts w:cs="Arial"/>
          <w:w w:val="105"/>
        </w:rPr>
      </w:pPr>
      <w:r w:rsidRPr="00762866">
        <w:rPr>
          <w:rFonts w:cs="Arial"/>
          <w:w w:val="105"/>
        </w:rPr>
        <w:br w:type="page"/>
      </w:r>
    </w:p>
    <w:p w14:paraId="47E21B70" w14:textId="77777777" w:rsidR="00F00228" w:rsidRPr="00762866" w:rsidRDefault="00F00228" w:rsidP="00F00228">
      <w:pPr>
        <w:pStyle w:val="berschrift1"/>
      </w:pPr>
      <w:bookmarkStart w:id="14" w:name="_TOC_250016"/>
      <w:bookmarkStart w:id="15" w:name="_Toc111739498"/>
      <w:r w:rsidRPr="00762866">
        <w:lastRenderedPageBreak/>
        <w:t>Vorsorgliche Aufgaben der kommunalen</w:t>
      </w:r>
      <w:r w:rsidRPr="00762866">
        <w:rPr>
          <w:spacing w:val="-6"/>
        </w:rPr>
        <w:t xml:space="preserve"> </w:t>
      </w:r>
      <w:bookmarkEnd w:id="14"/>
      <w:r w:rsidRPr="00762866">
        <w:t>Aufgabenträger</w:t>
      </w:r>
      <w:bookmarkEnd w:id="15"/>
    </w:p>
    <w:p w14:paraId="484379FE" w14:textId="77777777" w:rsidR="00F00228" w:rsidRPr="00762866" w:rsidRDefault="00F00228" w:rsidP="00F00228">
      <w:pPr>
        <w:pStyle w:val="Textkrper"/>
        <w:spacing w:before="1"/>
        <w:jc w:val="both"/>
        <w:rPr>
          <w:rFonts w:ascii="Arial" w:hAnsi="Arial" w:cs="Arial"/>
          <w:b/>
        </w:rPr>
      </w:pPr>
    </w:p>
    <w:p w14:paraId="5FABEB19" w14:textId="77777777" w:rsidR="00F00228" w:rsidRPr="00762866" w:rsidRDefault="00F00228" w:rsidP="00F00228">
      <w:pPr>
        <w:pStyle w:val="berschrift2"/>
      </w:pPr>
      <w:bookmarkStart w:id="16" w:name="_TOC_250015"/>
      <w:bookmarkStart w:id="17" w:name="_Toc111739499"/>
      <w:r w:rsidRPr="00762866">
        <w:t>Vorhandene</w:t>
      </w:r>
      <w:r w:rsidRPr="00762866">
        <w:rPr>
          <w:spacing w:val="-2"/>
        </w:rPr>
        <w:t xml:space="preserve"> </w:t>
      </w:r>
      <w:bookmarkEnd w:id="16"/>
      <w:r w:rsidRPr="00762866">
        <w:t>Stromerzeuger</w:t>
      </w:r>
      <w:bookmarkEnd w:id="17"/>
    </w:p>
    <w:p w14:paraId="61671883" w14:textId="77777777" w:rsidR="00F00228" w:rsidRPr="00762866" w:rsidRDefault="00F00228" w:rsidP="00F00228">
      <w:pPr>
        <w:pStyle w:val="Textkrper"/>
        <w:jc w:val="both"/>
        <w:rPr>
          <w:rFonts w:ascii="Arial" w:hAnsi="Arial" w:cs="Arial"/>
          <w:b/>
        </w:rPr>
      </w:pPr>
    </w:p>
    <w:p w14:paraId="4B245226" w14:textId="77777777" w:rsidR="00F00228" w:rsidRPr="00762866" w:rsidRDefault="00F00228" w:rsidP="00F00228">
      <w:pPr>
        <w:pStyle w:val="berschrift3"/>
      </w:pPr>
      <w:bookmarkStart w:id="18" w:name="_TOC_250014"/>
      <w:bookmarkStart w:id="19" w:name="_Toc111739500"/>
      <w:bookmarkEnd w:id="18"/>
      <w:r w:rsidRPr="00762866">
        <w:t>Gemeinde 1</w:t>
      </w:r>
      <w:bookmarkEnd w:id="19"/>
    </w:p>
    <w:p w14:paraId="3110BB6A" w14:textId="77777777" w:rsidR="00F00228" w:rsidRPr="00762866" w:rsidRDefault="00F00228" w:rsidP="00F00228">
      <w:pPr>
        <w:pStyle w:val="berschrift1"/>
        <w:numPr>
          <w:ilvl w:val="0"/>
          <w:numId w:val="0"/>
        </w:numPr>
        <w:tabs>
          <w:tab w:val="left" w:pos="1311"/>
        </w:tabs>
        <w:spacing w:before="11"/>
        <w:ind w:left="675"/>
        <w:jc w:val="both"/>
        <w:rPr>
          <w:sz w:val="24"/>
          <w:szCs w:val="24"/>
        </w:rPr>
      </w:pPr>
    </w:p>
    <w:tbl>
      <w:tblPr>
        <w:tblStyle w:val="TableNormal"/>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2302"/>
        <w:gridCol w:w="1524"/>
        <w:gridCol w:w="2410"/>
        <w:gridCol w:w="1596"/>
      </w:tblGrid>
      <w:tr w:rsidR="00F00228" w:rsidRPr="00762866" w14:paraId="7339F5DC" w14:textId="77777777" w:rsidTr="00F00228">
        <w:trPr>
          <w:trHeight w:val="292"/>
        </w:trPr>
        <w:tc>
          <w:tcPr>
            <w:tcW w:w="1385" w:type="dxa"/>
          </w:tcPr>
          <w:p w14:paraId="69F29FE1" w14:textId="77777777" w:rsidR="00F00228" w:rsidRPr="00762866" w:rsidRDefault="00F00228" w:rsidP="00F00228">
            <w:pPr>
              <w:pStyle w:val="TableParagraph"/>
              <w:spacing w:line="272" w:lineRule="exact"/>
              <w:ind w:left="107"/>
              <w:jc w:val="both"/>
              <w:rPr>
                <w:rFonts w:ascii="Arial" w:hAnsi="Arial" w:cs="Arial"/>
                <w:b/>
                <w:sz w:val="24"/>
                <w:szCs w:val="24"/>
              </w:rPr>
            </w:pPr>
            <w:r w:rsidRPr="00762866">
              <w:rPr>
                <w:rFonts w:ascii="Arial" w:hAnsi="Arial" w:cs="Arial"/>
                <w:b/>
                <w:sz w:val="24"/>
                <w:szCs w:val="24"/>
              </w:rPr>
              <w:t>Leistung</w:t>
            </w:r>
          </w:p>
        </w:tc>
        <w:tc>
          <w:tcPr>
            <w:tcW w:w="2302" w:type="dxa"/>
          </w:tcPr>
          <w:p w14:paraId="1BEC7ACB" w14:textId="77777777" w:rsidR="00F00228" w:rsidRPr="00762866" w:rsidRDefault="00F00228" w:rsidP="00F00228">
            <w:pPr>
              <w:pStyle w:val="TableParagraph"/>
              <w:spacing w:line="272" w:lineRule="exact"/>
              <w:ind w:left="108"/>
              <w:jc w:val="both"/>
              <w:rPr>
                <w:rFonts w:ascii="Arial" w:hAnsi="Arial" w:cs="Arial"/>
                <w:b/>
                <w:sz w:val="24"/>
                <w:szCs w:val="24"/>
              </w:rPr>
            </w:pPr>
            <w:r w:rsidRPr="00762866">
              <w:rPr>
                <w:rFonts w:ascii="Arial" w:hAnsi="Arial" w:cs="Arial"/>
                <w:b/>
                <w:sz w:val="24"/>
                <w:szCs w:val="24"/>
              </w:rPr>
              <w:t>Ort</w:t>
            </w:r>
          </w:p>
        </w:tc>
        <w:tc>
          <w:tcPr>
            <w:tcW w:w="1524" w:type="dxa"/>
          </w:tcPr>
          <w:p w14:paraId="5A2F817B" w14:textId="2B13A29A" w:rsidR="00F00228" w:rsidRPr="00762866" w:rsidRDefault="00D13DA3" w:rsidP="00F00228">
            <w:pPr>
              <w:pStyle w:val="TableParagraph"/>
              <w:spacing w:line="272" w:lineRule="exact"/>
              <w:ind w:left="107"/>
              <w:jc w:val="both"/>
              <w:rPr>
                <w:rFonts w:ascii="Arial" w:hAnsi="Arial" w:cs="Arial"/>
                <w:b/>
                <w:sz w:val="24"/>
                <w:szCs w:val="24"/>
              </w:rPr>
            </w:pPr>
            <w:r w:rsidRPr="00762866">
              <w:rPr>
                <w:rFonts w:ascii="Arial" w:hAnsi="Arial" w:cs="Arial"/>
                <w:b/>
                <w:sz w:val="24"/>
                <w:szCs w:val="24"/>
              </w:rPr>
              <w:t>Mobil</w:t>
            </w:r>
            <w:r w:rsidR="00F00228" w:rsidRPr="00762866">
              <w:rPr>
                <w:rFonts w:ascii="Arial" w:hAnsi="Arial" w:cs="Arial"/>
                <w:b/>
                <w:sz w:val="24"/>
                <w:szCs w:val="24"/>
              </w:rPr>
              <w:t>/Fest</w:t>
            </w:r>
          </w:p>
        </w:tc>
        <w:tc>
          <w:tcPr>
            <w:tcW w:w="2410" w:type="dxa"/>
          </w:tcPr>
          <w:p w14:paraId="6B872D50" w14:textId="77777777" w:rsidR="00F00228" w:rsidRPr="00762866" w:rsidRDefault="00F00228" w:rsidP="00F00228">
            <w:pPr>
              <w:pStyle w:val="TableParagraph"/>
              <w:spacing w:line="272" w:lineRule="exact"/>
              <w:ind w:left="109"/>
              <w:jc w:val="both"/>
              <w:rPr>
                <w:rFonts w:ascii="Arial" w:hAnsi="Arial" w:cs="Arial"/>
                <w:b/>
                <w:color w:val="000000" w:themeColor="text1"/>
                <w:sz w:val="24"/>
                <w:szCs w:val="24"/>
                <w:highlight w:val="yellow"/>
              </w:rPr>
            </w:pPr>
            <w:r w:rsidRPr="00762866">
              <w:rPr>
                <w:rFonts w:ascii="Arial" w:hAnsi="Arial" w:cs="Arial"/>
                <w:b/>
                <w:color w:val="000000" w:themeColor="text1"/>
                <w:sz w:val="24"/>
                <w:szCs w:val="24"/>
              </w:rPr>
              <w:t>Anschlüsse</w:t>
            </w:r>
          </w:p>
        </w:tc>
        <w:tc>
          <w:tcPr>
            <w:tcW w:w="1596" w:type="dxa"/>
          </w:tcPr>
          <w:p w14:paraId="3BE249E7" w14:textId="77777777" w:rsidR="00F00228" w:rsidRPr="00762866" w:rsidRDefault="00F00228" w:rsidP="00F00228">
            <w:pPr>
              <w:pStyle w:val="TableParagraph"/>
              <w:spacing w:line="272" w:lineRule="exact"/>
              <w:ind w:left="110"/>
              <w:jc w:val="both"/>
              <w:rPr>
                <w:rFonts w:ascii="Arial" w:hAnsi="Arial" w:cs="Arial"/>
                <w:b/>
                <w:sz w:val="24"/>
                <w:szCs w:val="24"/>
              </w:rPr>
            </w:pPr>
            <w:r w:rsidRPr="00762866">
              <w:rPr>
                <w:rFonts w:ascii="Arial" w:hAnsi="Arial" w:cs="Arial"/>
                <w:b/>
                <w:sz w:val="24"/>
                <w:szCs w:val="24"/>
              </w:rPr>
              <w:t>Treibstoff</w:t>
            </w:r>
          </w:p>
        </w:tc>
      </w:tr>
      <w:tr w:rsidR="00F00228" w:rsidRPr="00762866" w14:paraId="4470F7B8" w14:textId="77777777" w:rsidTr="00F00228">
        <w:trPr>
          <w:trHeight w:val="294"/>
        </w:trPr>
        <w:tc>
          <w:tcPr>
            <w:tcW w:w="1385" w:type="dxa"/>
          </w:tcPr>
          <w:p w14:paraId="1199FC0D" w14:textId="77777777" w:rsidR="00F00228" w:rsidRPr="00762866" w:rsidRDefault="00F00228" w:rsidP="00F00228">
            <w:pPr>
              <w:pStyle w:val="TableParagraph"/>
              <w:spacing w:before="1" w:line="273" w:lineRule="exact"/>
              <w:ind w:left="107"/>
              <w:jc w:val="both"/>
              <w:rPr>
                <w:rFonts w:ascii="Arial" w:hAnsi="Arial" w:cs="Arial"/>
                <w:sz w:val="24"/>
                <w:szCs w:val="24"/>
              </w:rPr>
            </w:pPr>
            <w:r w:rsidRPr="00762866">
              <w:rPr>
                <w:rFonts w:ascii="Arial" w:hAnsi="Arial" w:cs="Arial"/>
                <w:sz w:val="24"/>
                <w:szCs w:val="24"/>
              </w:rPr>
              <w:t>14 KVA</w:t>
            </w:r>
          </w:p>
        </w:tc>
        <w:tc>
          <w:tcPr>
            <w:tcW w:w="2302" w:type="dxa"/>
          </w:tcPr>
          <w:p w14:paraId="5B672D67" w14:textId="77777777" w:rsidR="00F00228" w:rsidRPr="00762866" w:rsidRDefault="00F00228" w:rsidP="00F00228">
            <w:pPr>
              <w:pStyle w:val="TableParagraph"/>
              <w:spacing w:before="1" w:line="273" w:lineRule="exact"/>
              <w:ind w:left="107"/>
              <w:jc w:val="both"/>
              <w:rPr>
                <w:rFonts w:ascii="Arial" w:hAnsi="Arial" w:cs="Arial"/>
                <w:sz w:val="24"/>
                <w:szCs w:val="24"/>
              </w:rPr>
            </w:pPr>
            <w:r w:rsidRPr="00762866">
              <w:rPr>
                <w:rFonts w:ascii="Arial" w:hAnsi="Arial" w:cs="Arial"/>
                <w:sz w:val="24"/>
                <w:szCs w:val="24"/>
              </w:rPr>
              <w:t>HLF 20</w:t>
            </w:r>
          </w:p>
        </w:tc>
        <w:tc>
          <w:tcPr>
            <w:tcW w:w="1524" w:type="dxa"/>
          </w:tcPr>
          <w:p w14:paraId="2045A87A" w14:textId="77777777" w:rsidR="00F00228" w:rsidRPr="00762866" w:rsidRDefault="00F00228" w:rsidP="00F00228">
            <w:pPr>
              <w:pStyle w:val="TableParagraph"/>
              <w:spacing w:before="1" w:line="273" w:lineRule="exact"/>
              <w:ind w:left="107"/>
              <w:jc w:val="both"/>
              <w:rPr>
                <w:rFonts w:ascii="Arial" w:hAnsi="Arial" w:cs="Arial"/>
                <w:sz w:val="24"/>
                <w:szCs w:val="24"/>
              </w:rPr>
            </w:pPr>
            <w:r w:rsidRPr="00762866">
              <w:rPr>
                <w:rFonts w:ascii="Arial" w:hAnsi="Arial" w:cs="Arial"/>
                <w:sz w:val="24"/>
                <w:szCs w:val="24"/>
              </w:rPr>
              <w:t>tragbar</w:t>
            </w:r>
          </w:p>
        </w:tc>
        <w:tc>
          <w:tcPr>
            <w:tcW w:w="2410" w:type="dxa"/>
          </w:tcPr>
          <w:p w14:paraId="2B5D24EA" w14:textId="77777777" w:rsidR="00F00228" w:rsidRPr="00762866" w:rsidRDefault="00F00228" w:rsidP="00F00228">
            <w:pPr>
              <w:pStyle w:val="TableParagraph"/>
              <w:spacing w:before="1" w:line="273" w:lineRule="exact"/>
              <w:ind w:left="110"/>
              <w:jc w:val="both"/>
              <w:rPr>
                <w:rFonts w:ascii="Arial" w:hAnsi="Arial" w:cs="Arial"/>
                <w:color w:val="000000" w:themeColor="text1"/>
                <w:sz w:val="24"/>
                <w:szCs w:val="24"/>
              </w:rPr>
            </w:pPr>
            <w:r w:rsidRPr="00762866">
              <w:rPr>
                <w:rFonts w:ascii="Arial" w:hAnsi="Arial" w:cs="Arial"/>
                <w:color w:val="000000" w:themeColor="text1"/>
                <w:sz w:val="24"/>
                <w:szCs w:val="24"/>
              </w:rPr>
              <w:t>3x230V 2x400V 16A</w:t>
            </w:r>
          </w:p>
        </w:tc>
        <w:tc>
          <w:tcPr>
            <w:tcW w:w="1596" w:type="dxa"/>
          </w:tcPr>
          <w:p w14:paraId="2F5E019F" w14:textId="77777777" w:rsidR="00F00228" w:rsidRPr="00762866" w:rsidRDefault="00F00228" w:rsidP="00F00228">
            <w:pPr>
              <w:pStyle w:val="TableParagraph"/>
              <w:spacing w:before="1" w:line="273" w:lineRule="exact"/>
              <w:ind w:left="108"/>
              <w:jc w:val="both"/>
              <w:rPr>
                <w:rFonts w:ascii="Arial" w:hAnsi="Arial" w:cs="Arial"/>
                <w:sz w:val="24"/>
                <w:szCs w:val="24"/>
              </w:rPr>
            </w:pPr>
            <w:r w:rsidRPr="00762866">
              <w:rPr>
                <w:rFonts w:ascii="Arial" w:hAnsi="Arial" w:cs="Arial"/>
                <w:sz w:val="24"/>
                <w:szCs w:val="24"/>
              </w:rPr>
              <w:t>Benzin</w:t>
            </w:r>
          </w:p>
        </w:tc>
      </w:tr>
      <w:tr w:rsidR="00F00228" w:rsidRPr="00762866" w14:paraId="450F0A5D" w14:textId="77777777" w:rsidTr="00F00228">
        <w:trPr>
          <w:trHeight w:val="292"/>
        </w:trPr>
        <w:tc>
          <w:tcPr>
            <w:tcW w:w="1385" w:type="dxa"/>
          </w:tcPr>
          <w:p w14:paraId="3CDC2835"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2302" w:type="dxa"/>
          </w:tcPr>
          <w:p w14:paraId="64FF5557"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1524" w:type="dxa"/>
          </w:tcPr>
          <w:p w14:paraId="3279CD83"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2410" w:type="dxa"/>
          </w:tcPr>
          <w:p w14:paraId="05CDEB71" w14:textId="77777777" w:rsidR="00F00228" w:rsidRPr="00762866" w:rsidRDefault="00F00228" w:rsidP="00F00228">
            <w:pPr>
              <w:pStyle w:val="TableParagraph"/>
              <w:spacing w:line="272" w:lineRule="exact"/>
              <w:ind w:left="110"/>
              <w:jc w:val="both"/>
              <w:rPr>
                <w:rFonts w:ascii="Arial" w:hAnsi="Arial" w:cs="Arial"/>
                <w:color w:val="000000" w:themeColor="text1"/>
                <w:sz w:val="24"/>
                <w:szCs w:val="24"/>
              </w:rPr>
            </w:pPr>
          </w:p>
        </w:tc>
        <w:tc>
          <w:tcPr>
            <w:tcW w:w="1596" w:type="dxa"/>
          </w:tcPr>
          <w:p w14:paraId="47CE0127" w14:textId="77777777" w:rsidR="00F00228" w:rsidRPr="00762866" w:rsidRDefault="00F00228" w:rsidP="00F00228">
            <w:pPr>
              <w:pStyle w:val="TableParagraph"/>
              <w:spacing w:line="272" w:lineRule="exact"/>
              <w:ind w:left="108"/>
              <w:jc w:val="both"/>
              <w:rPr>
                <w:rFonts w:ascii="Arial" w:hAnsi="Arial" w:cs="Arial"/>
                <w:sz w:val="24"/>
                <w:szCs w:val="24"/>
              </w:rPr>
            </w:pPr>
          </w:p>
        </w:tc>
      </w:tr>
      <w:tr w:rsidR="00F00228" w:rsidRPr="00762866" w14:paraId="3ECCE611" w14:textId="77777777" w:rsidTr="00F00228">
        <w:trPr>
          <w:trHeight w:val="292"/>
        </w:trPr>
        <w:tc>
          <w:tcPr>
            <w:tcW w:w="1385" w:type="dxa"/>
          </w:tcPr>
          <w:p w14:paraId="6D0D596A"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2302" w:type="dxa"/>
          </w:tcPr>
          <w:p w14:paraId="342C2A39"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1524" w:type="dxa"/>
          </w:tcPr>
          <w:p w14:paraId="1D5CAA25" w14:textId="77777777" w:rsidR="00F00228" w:rsidRPr="00762866" w:rsidRDefault="00F00228" w:rsidP="00F00228">
            <w:pPr>
              <w:pStyle w:val="TableParagraph"/>
              <w:spacing w:line="272" w:lineRule="exact"/>
              <w:ind w:left="106"/>
              <w:jc w:val="both"/>
              <w:rPr>
                <w:rFonts w:ascii="Arial" w:hAnsi="Arial" w:cs="Arial"/>
                <w:sz w:val="24"/>
                <w:szCs w:val="24"/>
              </w:rPr>
            </w:pPr>
          </w:p>
        </w:tc>
        <w:tc>
          <w:tcPr>
            <w:tcW w:w="2410" w:type="dxa"/>
          </w:tcPr>
          <w:p w14:paraId="06F81454" w14:textId="77777777" w:rsidR="00F00228" w:rsidRPr="00762866" w:rsidRDefault="00F00228" w:rsidP="00F00228">
            <w:pPr>
              <w:pStyle w:val="TableParagraph"/>
              <w:spacing w:line="272" w:lineRule="exact"/>
              <w:ind w:left="109"/>
              <w:jc w:val="both"/>
              <w:rPr>
                <w:rFonts w:ascii="Arial" w:hAnsi="Arial" w:cs="Arial"/>
                <w:color w:val="000000" w:themeColor="text1"/>
                <w:sz w:val="24"/>
                <w:szCs w:val="24"/>
              </w:rPr>
            </w:pPr>
          </w:p>
        </w:tc>
        <w:tc>
          <w:tcPr>
            <w:tcW w:w="1596" w:type="dxa"/>
          </w:tcPr>
          <w:p w14:paraId="7630878B" w14:textId="77777777" w:rsidR="00F00228" w:rsidRPr="00762866" w:rsidRDefault="00F00228" w:rsidP="00F00228">
            <w:pPr>
              <w:pStyle w:val="TableParagraph"/>
              <w:spacing w:line="272" w:lineRule="exact"/>
              <w:ind w:left="108"/>
              <w:jc w:val="both"/>
              <w:rPr>
                <w:rFonts w:ascii="Arial" w:hAnsi="Arial" w:cs="Arial"/>
                <w:sz w:val="24"/>
                <w:szCs w:val="24"/>
              </w:rPr>
            </w:pPr>
          </w:p>
        </w:tc>
      </w:tr>
      <w:tr w:rsidR="00F00228" w:rsidRPr="00762866" w14:paraId="7D791DDA" w14:textId="77777777" w:rsidTr="00F00228">
        <w:trPr>
          <w:trHeight w:val="292"/>
        </w:trPr>
        <w:tc>
          <w:tcPr>
            <w:tcW w:w="1385" w:type="dxa"/>
          </w:tcPr>
          <w:p w14:paraId="55A2FCB5"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2302" w:type="dxa"/>
          </w:tcPr>
          <w:p w14:paraId="68C5801F"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1524" w:type="dxa"/>
          </w:tcPr>
          <w:p w14:paraId="7BD11354" w14:textId="77777777" w:rsidR="00F00228" w:rsidRPr="00762866" w:rsidRDefault="00F00228" w:rsidP="00F00228">
            <w:pPr>
              <w:pStyle w:val="TableParagraph"/>
              <w:spacing w:line="272" w:lineRule="exact"/>
              <w:ind w:left="108"/>
              <w:jc w:val="both"/>
              <w:rPr>
                <w:rFonts w:ascii="Arial" w:hAnsi="Arial" w:cs="Arial"/>
                <w:sz w:val="24"/>
                <w:szCs w:val="24"/>
              </w:rPr>
            </w:pPr>
          </w:p>
        </w:tc>
        <w:tc>
          <w:tcPr>
            <w:tcW w:w="2410" w:type="dxa"/>
          </w:tcPr>
          <w:p w14:paraId="1EDF7734" w14:textId="77777777" w:rsidR="00F00228" w:rsidRPr="00762866" w:rsidRDefault="00F00228" w:rsidP="00F00228">
            <w:pPr>
              <w:pStyle w:val="TableParagraph"/>
              <w:spacing w:line="272" w:lineRule="exact"/>
              <w:ind w:left="108"/>
              <w:jc w:val="both"/>
              <w:rPr>
                <w:rFonts w:ascii="Arial" w:hAnsi="Arial" w:cs="Arial"/>
                <w:color w:val="000000" w:themeColor="text1"/>
                <w:sz w:val="24"/>
                <w:szCs w:val="24"/>
              </w:rPr>
            </w:pPr>
          </w:p>
        </w:tc>
        <w:tc>
          <w:tcPr>
            <w:tcW w:w="1596" w:type="dxa"/>
          </w:tcPr>
          <w:p w14:paraId="7DECB8C3" w14:textId="77777777" w:rsidR="00F00228" w:rsidRPr="00762866" w:rsidRDefault="00F00228" w:rsidP="00F00228">
            <w:pPr>
              <w:pStyle w:val="TableParagraph"/>
              <w:spacing w:line="272" w:lineRule="exact"/>
              <w:ind w:left="110"/>
              <w:jc w:val="both"/>
              <w:rPr>
                <w:rFonts w:ascii="Arial" w:hAnsi="Arial" w:cs="Arial"/>
                <w:sz w:val="24"/>
                <w:szCs w:val="24"/>
              </w:rPr>
            </w:pPr>
          </w:p>
        </w:tc>
      </w:tr>
      <w:tr w:rsidR="00F00228" w:rsidRPr="00762866" w14:paraId="378239C9" w14:textId="77777777" w:rsidTr="00F00228">
        <w:trPr>
          <w:trHeight w:val="294"/>
        </w:trPr>
        <w:tc>
          <w:tcPr>
            <w:tcW w:w="1385" w:type="dxa"/>
          </w:tcPr>
          <w:p w14:paraId="2A7B2EB4" w14:textId="77777777" w:rsidR="00F00228" w:rsidRPr="00762866" w:rsidRDefault="00F00228" w:rsidP="00F00228">
            <w:pPr>
              <w:pStyle w:val="TableParagraph"/>
              <w:spacing w:before="1" w:line="273" w:lineRule="exact"/>
              <w:ind w:left="107"/>
              <w:jc w:val="both"/>
              <w:rPr>
                <w:rFonts w:ascii="Arial" w:hAnsi="Arial" w:cs="Arial"/>
                <w:sz w:val="24"/>
                <w:szCs w:val="24"/>
              </w:rPr>
            </w:pPr>
          </w:p>
        </w:tc>
        <w:tc>
          <w:tcPr>
            <w:tcW w:w="2302" w:type="dxa"/>
          </w:tcPr>
          <w:p w14:paraId="52BB88A1" w14:textId="77777777" w:rsidR="00F00228" w:rsidRPr="00762866" w:rsidRDefault="00F00228" w:rsidP="00F00228">
            <w:pPr>
              <w:pStyle w:val="TableParagraph"/>
              <w:spacing w:before="1" w:line="273" w:lineRule="exact"/>
              <w:ind w:left="107"/>
              <w:jc w:val="both"/>
              <w:rPr>
                <w:rFonts w:ascii="Arial" w:hAnsi="Arial" w:cs="Arial"/>
                <w:sz w:val="24"/>
                <w:szCs w:val="24"/>
              </w:rPr>
            </w:pPr>
          </w:p>
        </w:tc>
        <w:tc>
          <w:tcPr>
            <w:tcW w:w="1524" w:type="dxa"/>
          </w:tcPr>
          <w:p w14:paraId="7F756F23" w14:textId="77777777" w:rsidR="00F00228" w:rsidRPr="00762866" w:rsidRDefault="00F00228" w:rsidP="00F00228">
            <w:pPr>
              <w:pStyle w:val="TableParagraph"/>
              <w:spacing w:before="1" w:line="273" w:lineRule="exact"/>
              <w:ind w:left="107"/>
              <w:jc w:val="both"/>
              <w:rPr>
                <w:rFonts w:ascii="Arial" w:hAnsi="Arial" w:cs="Arial"/>
                <w:sz w:val="24"/>
                <w:szCs w:val="24"/>
              </w:rPr>
            </w:pPr>
          </w:p>
        </w:tc>
        <w:tc>
          <w:tcPr>
            <w:tcW w:w="2410" w:type="dxa"/>
          </w:tcPr>
          <w:p w14:paraId="57358C12" w14:textId="77777777" w:rsidR="00F00228" w:rsidRPr="00762866" w:rsidRDefault="00F00228" w:rsidP="00F00228">
            <w:pPr>
              <w:pStyle w:val="TableParagraph"/>
              <w:spacing w:before="1" w:line="273" w:lineRule="exact"/>
              <w:ind w:left="109"/>
              <w:jc w:val="both"/>
              <w:rPr>
                <w:rFonts w:ascii="Arial" w:hAnsi="Arial" w:cs="Arial"/>
                <w:color w:val="000000" w:themeColor="text1"/>
                <w:sz w:val="24"/>
                <w:szCs w:val="24"/>
              </w:rPr>
            </w:pPr>
          </w:p>
        </w:tc>
        <w:tc>
          <w:tcPr>
            <w:tcW w:w="1596" w:type="dxa"/>
          </w:tcPr>
          <w:p w14:paraId="3C4B8035" w14:textId="77777777" w:rsidR="00F00228" w:rsidRPr="00762866" w:rsidRDefault="00F00228" w:rsidP="00F00228">
            <w:pPr>
              <w:pStyle w:val="TableParagraph"/>
              <w:spacing w:before="1" w:line="273" w:lineRule="exact"/>
              <w:ind w:left="109"/>
              <w:jc w:val="both"/>
              <w:rPr>
                <w:rFonts w:ascii="Arial" w:hAnsi="Arial" w:cs="Arial"/>
                <w:sz w:val="24"/>
                <w:szCs w:val="24"/>
              </w:rPr>
            </w:pPr>
          </w:p>
        </w:tc>
      </w:tr>
      <w:tr w:rsidR="00F00228" w:rsidRPr="00762866" w14:paraId="084E79EA" w14:textId="77777777" w:rsidTr="00F00228">
        <w:trPr>
          <w:trHeight w:val="292"/>
        </w:trPr>
        <w:tc>
          <w:tcPr>
            <w:tcW w:w="1385" w:type="dxa"/>
          </w:tcPr>
          <w:p w14:paraId="19EFA744"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2302" w:type="dxa"/>
          </w:tcPr>
          <w:p w14:paraId="19F0ADFA"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1524" w:type="dxa"/>
          </w:tcPr>
          <w:p w14:paraId="414F143B"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2410" w:type="dxa"/>
          </w:tcPr>
          <w:p w14:paraId="11C7EF0F" w14:textId="77777777" w:rsidR="00F00228" w:rsidRPr="00762866" w:rsidRDefault="00F00228" w:rsidP="00F00228">
            <w:pPr>
              <w:pStyle w:val="TableParagraph"/>
              <w:spacing w:line="272" w:lineRule="exact"/>
              <w:ind w:left="110"/>
              <w:jc w:val="both"/>
              <w:rPr>
                <w:rFonts w:ascii="Arial" w:hAnsi="Arial" w:cs="Arial"/>
                <w:color w:val="000000" w:themeColor="text1"/>
                <w:sz w:val="24"/>
                <w:szCs w:val="24"/>
              </w:rPr>
            </w:pPr>
          </w:p>
        </w:tc>
        <w:tc>
          <w:tcPr>
            <w:tcW w:w="1596" w:type="dxa"/>
          </w:tcPr>
          <w:p w14:paraId="3E2ABAD6" w14:textId="77777777" w:rsidR="00F00228" w:rsidRPr="00762866" w:rsidRDefault="00F00228" w:rsidP="00F00228">
            <w:pPr>
              <w:pStyle w:val="TableParagraph"/>
              <w:spacing w:line="272" w:lineRule="exact"/>
              <w:ind w:left="109"/>
              <w:jc w:val="both"/>
              <w:rPr>
                <w:rFonts w:ascii="Arial" w:hAnsi="Arial" w:cs="Arial"/>
                <w:sz w:val="24"/>
                <w:szCs w:val="24"/>
              </w:rPr>
            </w:pPr>
          </w:p>
        </w:tc>
      </w:tr>
      <w:tr w:rsidR="00F00228" w:rsidRPr="00762866" w14:paraId="2CF6943B" w14:textId="77777777" w:rsidTr="00F00228">
        <w:trPr>
          <w:trHeight w:val="292"/>
        </w:trPr>
        <w:tc>
          <w:tcPr>
            <w:tcW w:w="1385" w:type="dxa"/>
          </w:tcPr>
          <w:p w14:paraId="45A7B523"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2302" w:type="dxa"/>
          </w:tcPr>
          <w:p w14:paraId="4DDCE338"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1524" w:type="dxa"/>
          </w:tcPr>
          <w:p w14:paraId="2E05BD93" w14:textId="77777777" w:rsidR="00F00228" w:rsidRPr="00762866" w:rsidRDefault="00F00228" w:rsidP="00F00228">
            <w:pPr>
              <w:pStyle w:val="TableParagraph"/>
              <w:spacing w:line="272" w:lineRule="exact"/>
              <w:ind w:left="108"/>
              <w:jc w:val="both"/>
              <w:rPr>
                <w:rFonts w:ascii="Arial" w:hAnsi="Arial" w:cs="Arial"/>
                <w:sz w:val="24"/>
                <w:szCs w:val="24"/>
              </w:rPr>
            </w:pPr>
          </w:p>
        </w:tc>
        <w:tc>
          <w:tcPr>
            <w:tcW w:w="2410" w:type="dxa"/>
          </w:tcPr>
          <w:p w14:paraId="2D468F43" w14:textId="77777777" w:rsidR="00F00228" w:rsidRPr="00762866" w:rsidRDefault="00F00228" w:rsidP="00F00228">
            <w:pPr>
              <w:pStyle w:val="TableParagraph"/>
              <w:spacing w:line="272" w:lineRule="exact"/>
              <w:ind w:left="108"/>
              <w:jc w:val="both"/>
              <w:rPr>
                <w:rFonts w:ascii="Arial" w:hAnsi="Arial" w:cs="Arial"/>
                <w:color w:val="000000" w:themeColor="text1"/>
                <w:sz w:val="24"/>
                <w:szCs w:val="24"/>
              </w:rPr>
            </w:pPr>
          </w:p>
        </w:tc>
        <w:tc>
          <w:tcPr>
            <w:tcW w:w="1596" w:type="dxa"/>
          </w:tcPr>
          <w:p w14:paraId="06F2D589" w14:textId="77777777" w:rsidR="00F00228" w:rsidRPr="00762866" w:rsidRDefault="00F00228" w:rsidP="00F00228">
            <w:pPr>
              <w:pStyle w:val="TableParagraph"/>
              <w:spacing w:line="272" w:lineRule="exact"/>
              <w:ind w:left="108"/>
              <w:jc w:val="both"/>
              <w:rPr>
                <w:rFonts w:ascii="Arial" w:hAnsi="Arial" w:cs="Arial"/>
                <w:sz w:val="24"/>
                <w:szCs w:val="24"/>
              </w:rPr>
            </w:pPr>
          </w:p>
        </w:tc>
      </w:tr>
      <w:tr w:rsidR="00F00228" w:rsidRPr="00762866" w14:paraId="4C3093C3" w14:textId="77777777" w:rsidTr="00F00228">
        <w:trPr>
          <w:trHeight w:val="292"/>
        </w:trPr>
        <w:tc>
          <w:tcPr>
            <w:tcW w:w="1385" w:type="dxa"/>
          </w:tcPr>
          <w:p w14:paraId="0AA15C66"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2302" w:type="dxa"/>
          </w:tcPr>
          <w:p w14:paraId="6B627B09"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1524" w:type="dxa"/>
          </w:tcPr>
          <w:p w14:paraId="3C16FB23" w14:textId="77777777" w:rsidR="00F00228" w:rsidRPr="00762866" w:rsidRDefault="00F00228" w:rsidP="00F00228">
            <w:pPr>
              <w:pStyle w:val="TableParagraph"/>
              <w:spacing w:line="272" w:lineRule="exact"/>
              <w:ind w:left="106"/>
              <w:jc w:val="both"/>
              <w:rPr>
                <w:rFonts w:ascii="Arial" w:hAnsi="Arial" w:cs="Arial"/>
                <w:sz w:val="24"/>
                <w:szCs w:val="24"/>
              </w:rPr>
            </w:pPr>
          </w:p>
        </w:tc>
        <w:tc>
          <w:tcPr>
            <w:tcW w:w="2410" w:type="dxa"/>
          </w:tcPr>
          <w:p w14:paraId="58AD32B9" w14:textId="77777777" w:rsidR="00F00228" w:rsidRPr="00762866" w:rsidRDefault="00F00228" w:rsidP="00F00228">
            <w:pPr>
              <w:pStyle w:val="TableParagraph"/>
              <w:spacing w:line="272" w:lineRule="exact"/>
              <w:ind w:left="110"/>
              <w:jc w:val="both"/>
              <w:rPr>
                <w:rFonts w:ascii="Arial" w:hAnsi="Arial" w:cs="Arial"/>
                <w:color w:val="000000" w:themeColor="text1"/>
                <w:sz w:val="24"/>
                <w:szCs w:val="24"/>
              </w:rPr>
            </w:pPr>
          </w:p>
        </w:tc>
        <w:tc>
          <w:tcPr>
            <w:tcW w:w="1596" w:type="dxa"/>
          </w:tcPr>
          <w:p w14:paraId="077FC837" w14:textId="77777777" w:rsidR="00F00228" w:rsidRPr="00762866" w:rsidRDefault="00F00228" w:rsidP="00F00228">
            <w:pPr>
              <w:pStyle w:val="TableParagraph"/>
              <w:spacing w:line="272" w:lineRule="exact"/>
              <w:ind w:left="109"/>
              <w:jc w:val="both"/>
              <w:rPr>
                <w:rFonts w:ascii="Arial" w:hAnsi="Arial" w:cs="Arial"/>
                <w:sz w:val="24"/>
                <w:szCs w:val="24"/>
              </w:rPr>
            </w:pPr>
          </w:p>
        </w:tc>
      </w:tr>
      <w:tr w:rsidR="00F00228" w:rsidRPr="00762866" w14:paraId="082D5924" w14:textId="77777777" w:rsidTr="00F00228">
        <w:trPr>
          <w:trHeight w:val="294"/>
        </w:trPr>
        <w:tc>
          <w:tcPr>
            <w:tcW w:w="1385" w:type="dxa"/>
          </w:tcPr>
          <w:p w14:paraId="7EA17900" w14:textId="77777777" w:rsidR="00F00228" w:rsidRPr="00762866" w:rsidRDefault="00F00228" w:rsidP="00F00228">
            <w:pPr>
              <w:pStyle w:val="TableParagraph"/>
              <w:spacing w:before="1" w:line="273" w:lineRule="exact"/>
              <w:ind w:left="107"/>
              <w:jc w:val="both"/>
              <w:rPr>
                <w:rFonts w:ascii="Arial" w:hAnsi="Arial" w:cs="Arial"/>
                <w:sz w:val="24"/>
                <w:szCs w:val="24"/>
              </w:rPr>
            </w:pPr>
          </w:p>
        </w:tc>
        <w:tc>
          <w:tcPr>
            <w:tcW w:w="2302" w:type="dxa"/>
          </w:tcPr>
          <w:p w14:paraId="13ABFB0D" w14:textId="77777777" w:rsidR="00F00228" w:rsidRPr="00762866" w:rsidRDefault="00F00228" w:rsidP="00F00228">
            <w:pPr>
              <w:pStyle w:val="TableParagraph"/>
              <w:spacing w:before="1" w:line="273" w:lineRule="exact"/>
              <w:ind w:left="107"/>
              <w:jc w:val="both"/>
              <w:rPr>
                <w:rFonts w:ascii="Arial" w:hAnsi="Arial" w:cs="Arial"/>
                <w:sz w:val="24"/>
                <w:szCs w:val="24"/>
              </w:rPr>
            </w:pPr>
          </w:p>
        </w:tc>
        <w:tc>
          <w:tcPr>
            <w:tcW w:w="1524" w:type="dxa"/>
          </w:tcPr>
          <w:p w14:paraId="47CAD38D" w14:textId="77777777" w:rsidR="00F00228" w:rsidRPr="00762866" w:rsidRDefault="00F00228" w:rsidP="00F00228">
            <w:pPr>
              <w:pStyle w:val="TableParagraph"/>
              <w:spacing w:before="1" w:line="273" w:lineRule="exact"/>
              <w:ind w:left="106"/>
              <w:jc w:val="both"/>
              <w:rPr>
                <w:rFonts w:ascii="Arial" w:hAnsi="Arial" w:cs="Arial"/>
                <w:sz w:val="24"/>
                <w:szCs w:val="24"/>
              </w:rPr>
            </w:pPr>
          </w:p>
        </w:tc>
        <w:tc>
          <w:tcPr>
            <w:tcW w:w="2410" w:type="dxa"/>
          </w:tcPr>
          <w:p w14:paraId="4B229A0B" w14:textId="77777777" w:rsidR="00F00228" w:rsidRPr="00762866" w:rsidRDefault="00F00228" w:rsidP="00F00228">
            <w:pPr>
              <w:pStyle w:val="TableParagraph"/>
              <w:spacing w:before="1" w:line="273" w:lineRule="exact"/>
              <w:ind w:left="110"/>
              <w:jc w:val="both"/>
              <w:rPr>
                <w:rFonts w:ascii="Arial" w:hAnsi="Arial" w:cs="Arial"/>
                <w:color w:val="000000" w:themeColor="text1"/>
                <w:sz w:val="24"/>
                <w:szCs w:val="24"/>
              </w:rPr>
            </w:pPr>
          </w:p>
        </w:tc>
        <w:tc>
          <w:tcPr>
            <w:tcW w:w="1596" w:type="dxa"/>
          </w:tcPr>
          <w:p w14:paraId="097C7F53" w14:textId="77777777" w:rsidR="00F00228" w:rsidRPr="00762866" w:rsidRDefault="00F00228" w:rsidP="00F00228">
            <w:pPr>
              <w:pStyle w:val="TableParagraph"/>
              <w:spacing w:before="1" w:line="273" w:lineRule="exact"/>
              <w:ind w:left="109"/>
              <w:jc w:val="both"/>
              <w:rPr>
                <w:rFonts w:ascii="Arial" w:hAnsi="Arial" w:cs="Arial"/>
                <w:sz w:val="24"/>
                <w:szCs w:val="24"/>
              </w:rPr>
            </w:pPr>
          </w:p>
        </w:tc>
      </w:tr>
      <w:tr w:rsidR="00F00228" w:rsidRPr="00762866" w14:paraId="6E928E02" w14:textId="77777777" w:rsidTr="00F00228">
        <w:trPr>
          <w:trHeight w:val="292"/>
        </w:trPr>
        <w:tc>
          <w:tcPr>
            <w:tcW w:w="1385" w:type="dxa"/>
          </w:tcPr>
          <w:p w14:paraId="4EC16037"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2302" w:type="dxa"/>
          </w:tcPr>
          <w:p w14:paraId="6B950947"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1524" w:type="dxa"/>
          </w:tcPr>
          <w:p w14:paraId="4F91C6D4" w14:textId="77777777" w:rsidR="00F00228" w:rsidRPr="00762866" w:rsidRDefault="00F00228" w:rsidP="00F00228">
            <w:pPr>
              <w:pStyle w:val="TableParagraph"/>
              <w:spacing w:line="272" w:lineRule="exact"/>
              <w:ind w:left="106"/>
              <w:jc w:val="both"/>
              <w:rPr>
                <w:rFonts w:ascii="Arial" w:hAnsi="Arial" w:cs="Arial"/>
                <w:sz w:val="24"/>
                <w:szCs w:val="24"/>
              </w:rPr>
            </w:pPr>
          </w:p>
        </w:tc>
        <w:tc>
          <w:tcPr>
            <w:tcW w:w="2410" w:type="dxa"/>
          </w:tcPr>
          <w:p w14:paraId="26858B5C" w14:textId="77777777" w:rsidR="00F00228" w:rsidRPr="00762866" w:rsidRDefault="00F00228" w:rsidP="00F00228">
            <w:pPr>
              <w:pStyle w:val="TableParagraph"/>
              <w:spacing w:line="272" w:lineRule="exact"/>
              <w:ind w:left="110"/>
              <w:jc w:val="both"/>
              <w:rPr>
                <w:rFonts w:ascii="Arial" w:hAnsi="Arial" w:cs="Arial"/>
                <w:color w:val="000000" w:themeColor="text1"/>
                <w:sz w:val="24"/>
                <w:szCs w:val="24"/>
              </w:rPr>
            </w:pPr>
          </w:p>
        </w:tc>
        <w:tc>
          <w:tcPr>
            <w:tcW w:w="1596" w:type="dxa"/>
          </w:tcPr>
          <w:p w14:paraId="6C4001D1" w14:textId="77777777" w:rsidR="00F00228" w:rsidRPr="00762866" w:rsidRDefault="00F00228" w:rsidP="00F00228">
            <w:pPr>
              <w:pStyle w:val="TableParagraph"/>
              <w:spacing w:line="272" w:lineRule="exact"/>
              <w:ind w:left="109"/>
              <w:jc w:val="both"/>
              <w:rPr>
                <w:rFonts w:ascii="Arial" w:hAnsi="Arial" w:cs="Arial"/>
                <w:sz w:val="24"/>
                <w:szCs w:val="24"/>
              </w:rPr>
            </w:pPr>
          </w:p>
        </w:tc>
      </w:tr>
      <w:tr w:rsidR="00F00228" w:rsidRPr="00762866" w14:paraId="3BC948A0" w14:textId="77777777" w:rsidTr="00F00228">
        <w:trPr>
          <w:trHeight w:val="292"/>
        </w:trPr>
        <w:tc>
          <w:tcPr>
            <w:tcW w:w="1385" w:type="dxa"/>
          </w:tcPr>
          <w:p w14:paraId="075ECFE7"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2302" w:type="dxa"/>
          </w:tcPr>
          <w:p w14:paraId="5B5A770E"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1524" w:type="dxa"/>
          </w:tcPr>
          <w:p w14:paraId="38963F62" w14:textId="77777777" w:rsidR="00F00228" w:rsidRPr="00762866" w:rsidRDefault="00F00228" w:rsidP="00F00228">
            <w:pPr>
              <w:pStyle w:val="TableParagraph"/>
              <w:spacing w:line="272" w:lineRule="exact"/>
              <w:ind w:left="106"/>
              <w:jc w:val="both"/>
              <w:rPr>
                <w:rFonts w:ascii="Arial" w:hAnsi="Arial" w:cs="Arial"/>
                <w:sz w:val="24"/>
                <w:szCs w:val="24"/>
              </w:rPr>
            </w:pPr>
          </w:p>
        </w:tc>
        <w:tc>
          <w:tcPr>
            <w:tcW w:w="2410" w:type="dxa"/>
          </w:tcPr>
          <w:p w14:paraId="770A70A2" w14:textId="77777777" w:rsidR="00F00228" w:rsidRPr="00762866" w:rsidRDefault="00F00228" w:rsidP="00F00228">
            <w:pPr>
              <w:pStyle w:val="TableParagraph"/>
              <w:spacing w:line="272" w:lineRule="exact"/>
              <w:ind w:left="110"/>
              <w:jc w:val="both"/>
              <w:rPr>
                <w:rFonts w:ascii="Arial" w:hAnsi="Arial" w:cs="Arial"/>
                <w:color w:val="000000" w:themeColor="text1"/>
                <w:sz w:val="24"/>
                <w:szCs w:val="24"/>
              </w:rPr>
            </w:pPr>
          </w:p>
        </w:tc>
        <w:tc>
          <w:tcPr>
            <w:tcW w:w="1596" w:type="dxa"/>
          </w:tcPr>
          <w:p w14:paraId="668FF57A" w14:textId="77777777" w:rsidR="00F00228" w:rsidRPr="00762866" w:rsidRDefault="00F00228" w:rsidP="00F00228">
            <w:pPr>
              <w:pStyle w:val="TableParagraph"/>
              <w:spacing w:line="272" w:lineRule="exact"/>
              <w:ind w:left="109"/>
              <w:jc w:val="both"/>
              <w:rPr>
                <w:rFonts w:ascii="Arial" w:hAnsi="Arial" w:cs="Arial"/>
                <w:sz w:val="24"/>
                <w:szCs w:val="24"/>
              </w:rPr>
            </w:pPr>
          </w:p>
        </w:tc>
      </w:tr>
    </w:tbl>
    <w:p w14:paraId="33F3ECE8" w14:textId="77777777" w:rsidR="00F00228" w:rsidRPr="00762866" w:rsidRDefault="00F00228" w:rsidP="00F00228">
      <w:pPr>
        <w:pStyle w:val="Textkrper"/>
        <w:spacing w:before="11"/>
        <w:jc w:val="both"/>
        <w:rPr>
          <w:rFonts w:ascii="Arial" w:hAnsi="Arial" w:cs="Arial"/>
          <w:b/>
        </w:rPr>
      </w:pPr>
    </w:p>
    <w:p w14:paraId="2FD43E66" w14:textId="77777777" w:rsidR="00F00228" w:rsidRPr="00762866" w:rsidRDefault="00F00228" w:rsidP="00F00228">
      <w:pPr>
        <w:pStyle w:val="berschrift3"/>
      </w:pPr>
      <w:bookmarkStart w:id="20" w:name="_TOC_250013"/>
      <w:bookmarkStart w:id="21" w:name="_Toc111739501"/>
      <w:bookmarkEnd w:id="20"/>
      <w:r w:rsidRPr="00762866">
        <w:t>Gemeinde 2</w:t>
      </w:r>
      <w:bookmarkEnd w:id="21"/>
    </w:p>
    <w:p w14:paraId="7C6A98C8" w14:textId="77777777" w:rsidR="00F00228" w:rsidRPr="00762866" w:rsidRDefault="00F00228" w:rsidP="00F00228">
      <w:pPr>
        <w:pStyle w:val="Textkrper"/>
        <w:spacing w:before="1"/>
        <w:jc w:val="both"/>
        <w:rPr>
          <w:rFonts w:ascii="Arial" w:hAnsi="Arial" w:cs="Arial"/>
          <w:b/>
        </w:rPr>
      </w:pPr>
    </w:p>
    <w:tbl>
      <w:tblPr>
        <w:tblStyle w:val="TableNormal"/>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2302"/>
        <w:gridCol w:w="1524"/>
        <w:gridCol w:w="2410"/>
        <w:gridCol w:w="1596"/>
      </w:tblGrid>
      <w:tr w:rsidR="00F00228" w:rsidRPr="00762866" w14:paraId="5EA40CC5" w14:textId="77777777" w:rsidTr="00F00228">
        <w:trPr>
          <w:trHeight w:val="292"/>
        </w:trPr>
        <w:tc>
          <w:tcPr>
            <w:tcW w:w="1385" w:type="dxa"/>
          </w:tcPr>
          <w:p w14:paraId="207426AC" w14:textId="77777777" w:rsidR="00F00228" w:rsidRPr="00762866" w:rsidRDefault="00F00228" w:rsidP="00F00228">
            <w:pPr>
              <w:pStyle w:val="TableParagraph"/>
              <w:spacing w:line="272" w:lineRule="exact"/>
              <w:ind w:left="107"/>
              <w:jc w:val="both"/>
              <w:rPr>
                <w:rFonts w:ascii="Arial" w:hAnsi="Arial" w:cs="Arial"/>
                <w:b/>
                <w:sz w:val="24"/>
                <w:szCs w:val="24"/>
              </w:rPr>
            </w:pPr>
            <w:r w:rsidRPr="00762866">
              <w:rPr>
                <w:rFonts w:ascii="Arial" w:hAnsi="Arial" w:cs="Arial"/>
                <w:b/>
                <w:sz w:val="24"/>
                <w:szCs w:val="24"/>
              </w:rPr>
              <w:t>Leistung</w:t>
            </w:r>
          </w:p>
        </w:tc>
        <w:tc>
          <w:tcPr>
            <w:tcW w:w="2302" w:type="dxa"/>
          </w:tcPr>
          <w:p w14:paraId="22FC4B42" w14:textId="77777777" w:rsidR="00F00228" w:rsidRPr="00762866" w:rsidRDefault="00F00228" w:rsidP="00F00228">
            <w:pPr>
              <w:pStyle w:val="TableParagraph"/>
              <w:spacing w:line="272" w:lineRule="exact"/>
              <w:ind w:left="108"/>
              <w:jc w:val="both"/>
              <w:rPr>
                <w:rFonts w:ascii="Arial" w:hAnsi="Arial" w:cs="Arial"/>
                <w:b/>
                <w:sz w:val="24"/>
                <w:szCs w:val="24"/>
              </w:rPr>
            </w:pPr>
            <w:r w:rsidRPr="00762866">
              <w:rPr>
                <w:rFonts w:ascii="Arial" w:hAnsi="Arial" w:cs="Arial"/>
                <w:b/>
                <w:sz w:val="24"/>
                <w:szCs w:val="24"/>
              </w:rPr>
              <w:t>Ort</w:t>
            </w:r>
          </w:p>
        </w:tc>
        <w:tc>
          <w:tcPr>
            <w:tcW w:w="1524" w:type="dxa"/>
          </w:tcPr>
          <w:p w14:paraId="43DFF459" w14:textId="77777777" w:rsidR="00F00228" w:rsidRPr="00762866" w:rsidRDefault="00F00228" w:rsidP="00F00228">
            <w:pPr>
              <w:pStyle w:val="TableParagraph"/>
              <w:spacing w:line="272" w:lineRule="exact"/>
              <w:ind w:left="107"/>
              <w:jc w:val="both"/>
              <w:rPr>
                <w:rFonts w:ascii="Arial" w:hAnsi="Arial" w:cs="Arial"/>
                <w:b/>
                <w:sz w:val="24"/>
                <w:szCs w:val="24"/>
              </w:rPr>
            </w:pPr>
            <w:r w:rsidRPr="00762866">
              <w:rPr>
                <w:rFonts w:ascii="Arial" w:hAnsi="Arial" w:cs="Arial"/>
                <w:b/>
                <w:sz w:val="24"/>
                <w:szCs w:val="24"/>
              </w:rPr>
              <w:t>Mobil/Fest</w:t>
            </w:r>
          </w:p>
        </w:tc>
        <w:tc>
          <w:tcPr>
            <w:tcW w:w="2410" w:type="dxa"/>
          </w:tcPr>
          <w:p w14:paraId="01ADDE37" w14:textId="77777777" w:rsidR="00F00228" w:rsidRPr="00762866" w:rsidRDefault="00F00228" w:rsidP="00F00228">
            <w:pPr>
              <w:pStyle w:val="TableParagraph"/>
              <w:spacing w:line="272" w:lineRule="exact"/>
              <w:ind w:left="109"/>
              <w:jc w:val="both"/>
              <w:rPr>
                <w:rFonts w:ascii="Arial" w:hAnsi="Arial" w:cs="Arial"/>
                <w:b/>
                <w:sz w:val="24"/>
                <w:szCs w:val="24"/>
              </w:rPr>
            </w:pPr>
            <w:r w:rsidRPr="00762866">
              <w:rPr>
                <w:rFonts w:ascii="Arial" w:hAnsi="Arial" w:cs="Arial"/>
                <w:b/>
                <w:sz w:val="24"/>
                <w:szCs w:val="24"/>
              </w:rPr>
              <w:t>Anschlüsse</w:t>
            </w:r>
          </w:p>
        </w:tc>
        <w:tc>
          <w:tcPr>
            <w:tcW w:w="1596" w:type="dxa"/>
          </w:tcPr>
          <w:p w14:paraId="06329C55" w14:textId="77777777" w:rsidR="00F00228" w:rsidRPr="00762866" w:rsidRDefault="00F00228" w:rsidP="00F00228">
            <w:pPr>
              <w:pStyle w:val="TableParagraph"/>
              <w:spacing w:line="272" w:lineRule="exact"/>
              <w:ind w:left="110"/>
              <w:jc w:val="both"/>
              <w:rPr>
                <w:rFonts w:ascii="Arial" w:hAnsi="Arial" w:cs="Arial"/>
                <w:b/>
                <w:sz w:val="24"/>
                <w:szCs w:val="24"/>
              </w:rPr>
            </w:pPr>
            <w:r w:rsidRPr="00762866">
              <w:rPr>
                <w:rFonts w:ascii="Arial" w:hAnsi="Arial" w:cs="Arial"/>
                <w:b/>
                <w:sz w:val="24"/>
                <w:szCs w:val="24"/>
              </w:rPr>
              <w:t>Treibstoff</w:t>
            </w:r>
          </w:p>
        </w:tc>
      </w:tr>
      <w:tr w:rsidR="00F00228" w:rsidRPr="00762866" w14:paraId="0667C029" w14:textId="77777777" w:rsidTr="00F00228">
        <w:trPr>
          <w:trHeight w:val="292"/>
        </w:trPr>
        <w:tc>
          <w:tcPr>
            <w:tcW w:w="1385" w:type="dxa"/>
          </w:tcPr>
          <w:p w14:paraId="568AD29F"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2302" w:type="dxa"/>
          </w:tcPr>
          <w:p w14:paraId="26BF125A" w14:textId="77777777" w:rsidR="00F00228" w:rsidRPr="00762866" w:rsidRDefault="00F00228" w:rsidP="00F00228">
            <w:pPr>
              <w:pStyle w:val="TableParagraph"/>
              <w:spacing w:line="272" w:lineRule="exact"/>
              <w:ind w:left="785" w:right="1039"/>
              <w:jc w:val="both"/>
              <w:rPr>
                <w:rFonts w:ascii="Arial" w:hAnsi="Arial" w:cs="Arial"/>
                <w:sz w:val="24"/>
                <w:szCs w:val="24"/>
              </w:rPr>
            </w:pPr>
          </w:p>
        </w:tc>
        <w:tc>
          <w:tcPr>
            <w:tcW w:w="1524" w:type="dxa"/>
          </w:tcPr>
          <w:p w14:paraId="0B2FD274"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2410" w:type="dxa"/>
          </w:tcPr>
          <w:p w14:paraId="44A951C1" w14:textId="77777777" w:rsidR="00F00228" w:rsidRPr="00762866" w:rsidRDefault="00F00228" w:rsidP="00F00228">
            <w:pPr>
              <w:pStyle w:val="TableParagraph"/>
              <w:spacing w:line="272" w:lineRule="exact"/>
              <w:ind w:left="109"/>
              <w:jc w:val="both"/>
              <w:rPr>
                <w:rFonts w:ascii="Arial" w:hAnsi="Arial" w:cs="Arial"/>
                <w:sz w:val="24"/>
                <w:szCs w:val="24"/>
              </w:rPr>
            </w:pPr>
          </w:p>
        </w:tc>
        <w:tc>
          <w:tcPr>
            <w:tcW w:w="1596" w:type="dxa"/>
          </w:tcPr>
          <w:p w14:paraId="2EB239FF" w14:textId="77777777" w:rsidR="00F00228" w:rsidRPr="00762866" w:rsidRDefault="00F00228" w:rsidP="00F00228">
            <w:pPr>
              <w:pStyle w:val="TableParagraph"/>
              <w:spacing w:line="272" w:lineRule="exact"/>
              <w:ind w:left="108"/>
              <w:jc w:val="both"/>
              <w:rPr>
                <w:rFonts w:ascii="Arial" w:hAnsi="Arial" w:cs="Arial"/>
                <w:sz w:val="24"/>
                <w:szCs w:val="24"/>
              </w:rPr>
            </w:pPr>
          </w:p>
        </w:tc>
      </w:tr>
    </w:tbl>
    <w:p w14:paraId="5543942C" w14:textId="77777777" w:rsidR="00F00228" w:rsidRPr="00762866" w:rsidRDefault="00F00228" w:rsidP="00F00228">
      <w:pPr>
        <w:pStyle w:val="Textkrper"/>
        <w:spacing w:before="11"/>
        <w:jc w:val="both"/>
        <w:rPr>
          <w:rFonts w:ascii="Arial" w:hAnsi="Arial" w:cs="Arial"/>
          <w:b/>
        </w:rPr>
      </w:pPr>
    </w:p>
    <w:p w14:paraId="1C984D6E" w14:textId="77777777" w:rsidR="00F00228" w:rsidRPr="00762866" w:rsidRDefault="00F00228" w:rsidP="00F00228">
      <w:pPr>
        <w:pStyle w:val="berschrift3"/>
      </w:pPr>
      <w:bookmarkStart w:id="22" w:name="_TOC_250012"/>
      <w:bookmarkStart w:id="23" w:name="_Toc111739502"/>
      <w:bookmarkEnd w:id="22"/>
      <w:r w:rsidRPr="00762866">
        <w:t>Gemeinde 3</w:t>
      </w:r>
      <w:bookmarkEnd w:id="23"/>
    </w:p>
    <w:p w14:paraId="19DF2897" w14:textId="77777777" w:rsidR="00F00228" w:rsidRPr="00762866" w:rsidRDefault="00F00228" w:rsidP="00F00228">
      <w:pPr>
        <w:pStyle w:val="berschrift1"/>
        <w:numPr>
          <w:ilvl w:val="0"/>
          <w:numId w:val="0"/>
        </w:numPr>
        <w:tabs>
          <w:tab w:val="left" w:pos="1311"/>
        </w:tabs>
        <w:spacing w:before="1"/>
        <w:ind w:left="432" w:hanging="432"/>
        <w:jc w:val="both"/>
        <w:rPr>
          <w:sz w:val="24"/>
          <w:szCs w:val="24"/>
        </w:rPr>
      </w:pPr>
    </w:p>
    <w:tbl>
      <w:tblPr>
        <w:tblStyle w:val="TableNormal"/>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2432"/>
        <w:gridCol w:w="1394"/>
        <w:gridCol w:w="2410"/>
        <w:gridCol w:w="1596"/>
      </w:tblGrid>
      <w:tr w:rsidR="00F00228" w:rsidRPr="00762866" w14:paraId="3BD27B7E" w14:textId="77777777" w:rsidTr="00F00228">
        <w:trPr>
          <w:trHeight w:val="292"/>
        </w:trPr>
        <w:tc>
          <w:tcPr>
            <w:tcW w:w="1385" w:type="dxa"/>
          </w:tcPr>
          <w:p w14:paraId="2124E21A" w14:textId="77777777" w:rsidR="00F00228" w:rsidRPr="00762866" w:rsidRDefault="00F00228" w:rsidP="00F00228">
            <w:pPr>
              <w:pStyle w:val="TableParagraph"/>
              <w:spacing w:line="272" w:lineRule="exact"/>
              <w:ind w:left="107"/>
              <w:jc w:val="both"/>
              <w:rPr>
                <w:rFonts w:ascii="Arial" w:hAnsi="Arial" w:cs="Arial"/>
                <w:b/>
                <w:sz w:val="24"/>
                <w:szCs w:val="24"/>
              </w:rPr>
            </w:pPr>
            <w:r w:rsidRPr="00762866">
              <w:rPr>
                <w:rFonts w:ascii="Arial" w:hAnsi="Arial" w:cs="Arial"/>
                <w:b/>
                <w:sz w:val="24"/>
                <w:szCs w:val="24"/>
              </w:rPr>
              <w:t>Leistung</w:t>
            </w:r>
          </w:p>
        </w:tc>
        <w:tc>
          <w:tcPr>
            <w:tcW w:w="2432" w:type="dxa"/>
          </w:tcPr>
          <w:p w14:paraId="1F02D098" w14:textId="77777777" w:rsidR="00F00228" w:rsidRPr="00762866" w:rsidRDefault="00F00228" w:rsidP="00F00228">
            <w:pPr>
              <w:pStyle w:val="TableParagraph"/>
              <w:spacing w:line="272" w:lineRule="exact"/>
              <w:ind w:left="108"/>
              <w:jc w:val="both"/>
              <w:rPr>
                <w:rFonts w:ascii="Arial" w:hAnsi="Arial" w:cs="Arial"/>
                <w:b/>
                <w:sz w:val="24"/>
                <w:szCs w:val="24"/>
              </w:rPr>
            </w:pPr>
            <w:r w:rsidRPr="00762866">
              <w:rPr>
                <w:rFonts w:ascii="Arial" w:hAnsi="Arial" w:cs="Arial"/>
                <w:b/>
                <w:sz w:val="24"/>
                <w:szCs w:val="24"/>
              </w:rPr>
              <w:t>Ort</w:t>
            </w:r>
          </w:p>
        </w:tc>
        <w:tc>
          <w:tcPr>
            <w:tcW w:w="1394" w:type="dxa"/>
          </w:tcPr>
          <w:p w14:paraId="4A092631" w14:textId="77777777" w:rsidR="00F00228" w:rsidRPr="00762866" w:rsidRDefault="00F00228" w:rsidP="00F00228">
            <w:pPr>
              <w:pStyle w:val="TableParagraph"/>
              <w:spacing w:line="272" w:lineRule="exact"/>
              <w:ind w:left="107"/>
              <w:jc w:val="both"/>
              <w:rPr>
                <w:rFonts w:ascii="Arial" w:hAnsi="Arial" w:cs="Arial"/>
                <w:b/>
                <w:sz w:val="24"/>
                <w:szCs w:val="24"/>
              </w:rPr>
            </w:pPr>
            <w:r w:rsidRPr="00762866">
              <w:rPr>
                <w:rFonts w:ascii="Arial" w:hAnsi="Arial" w:cs="Arial"/>
                <w:b/>
                <w:sz w:val="24"/>
                <w:szCs w:val="24"/>
              </w:rPr>
              <w:t>Mobil/Fest</w:t>
            </w:r>
          </w:p>
        </w:tc>
        <w:tc>
          <w:tcPr>
            <w:tcW w:w="2410" w:type="dxa"/>
          </w:tcPr>
          <w:p w14:paraId="5C0B10DF" w14:textId="77777777" w:rsidR="00F00228" w:rsidRPr="00762866" w:rsidRDefault="00F00228" w:rsidP="00F00228">
            <w:pPr>
              <w:pStyle w:val="TableParagraph"/>
              <w:spacing w:line="272" w:lineRule="exact"/>
              <w:ind w:left="109"/>
              <w:jc w:val="both"/>
              <w:rPr>
                <w:rFonts w:ascii="Arial" w:hAnsi="Arial" w:cs="Arial"/>
                <w:b/>
                <w:sz w:val="24"/>
                <w:szCs w:val="24"/>
              </w:rPr>
            </w:pPr>
            <w:r w:rsidRPr="00762866">
              <w:rPr>
                <w:rFonts w:ascii="Arial" w:hAnsi="Arial" w:cs="Arial"/>
                <w:b/>
                <w:sz w:val="24"/>
                <w:szCs w:val="24"/>
              </w:rPr>
              <w:t>Anschlüsse</w:t>
            </w:r>
          </w:p>
        </w:tc>
        <w:tc>
          <w:tcPr>
            <w:tcW w:w="1596" w:type="dxa"/>
          </w:tcPr>
          <w:p w14:paraId="2F932A82" w14:textId="77777777" w:rsidR="00F00228" w:rsidRPr="00762866" w:rsidRDefault="00F00228" w:rsidP="00F00228">
            <w:pPr>
              <w:pStyle w:val="TableParagraph"/>
              <w:spacing w:line="272" w:lineRule="exact"/>
              <w:ind w:left="110"/>
              <w:jc w:val="both"/>
              <w:rPr>
                <w:rFonts w:ascii="Arial" w:hAnsi="Arial" w:cs="Arial"/>
                <w:b/>
                <w:sz w:val="24"/>
                <w:szCs w:val="24"/>
              </w:rPr>
            </w:pPr>
            <w:r w:rsidRPr="00762866">
              <w:rPr>
                <w:rFonts w:ascii="Arial" w:hAnsi="Arial" w:cs="Arial"/>
                <w:b/>
                <w:sz w:val="24"/>
                <w:szCs w:val="24"/>
              </w:rPr>
              <w:t>Treibstoff</w:t>
            </w:r>
          </w:p>
        </w:tc>
      </w:tr>
      <w:tr w:rsidR="00F00228" w:rsidRPr="00762866" w14:paraId="38226011" w14:textId="77777777" w:rsidTr="00F00228">
        <w:trPr>
          <w:trHeight w:val="292"/>
        </w:trPr>
        <w:tc>
          <w:tcPr>
            <w:tcW w:w="1385" w:type="dxa"/>
          </w:tcPr>
          <w:p w14:paraId="14D86871"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2432" w:type="dxa"/>
          </w:tcPr>
          <w:p w14:paraId="4D2B7E75" w14:textId="77777777" w:rsidR="00F00228" w:rsidRPr="00762866" w:rsidRDefault="00F00228" w:rsidP="00F00228">
            <w:pPr>
              <w:pStyle w:val="TableParagraph"/>
              <w:spacing w:line="272" w:lineRule="exact"/>
              <w:ind w:left="768" w:right="1020"/>
              <w:jc w:val="both"/>
              <w:rPr>
                <w:rFonts w:ascii="Arial" w:hAnsi="Arial" w:cs="Arial"/>
                <w:sz w:val="24"/>
                <w:szCs w:val="24"/>
              </w:rPr>
            </w:pPr>
          </w:p>
        </w:tc>
        <w:tc>
          <w:tcPr>
            <w:tcW w:w="1394" w:type="dxa"/>
          </w:tcPr>
          <w:p w14:paraId="189F2C51" w14:textId="77777777" w:rsidR="00F00228" w:rsidRPr="00762866" w:rsidRDefault="00F00228" w:rsidP="00F00228">
            <w:pPr>
              <w:pStyle w:val="TableParagraph"/>
              <w:spacing w:line="272" w:lineRule="exact"/>
              <w:ind w:left="106"/>
              <w:jc w:val="both"/>
              <w:rPr>
                <w:rFonts w:ascii="Arial" w:hAnsi="Arial" w:cs="Arial"/>
                <w:sz w:val="24"/>
                <w:szCs w:val="24"/>
              </w:rPr>
            </w:pPr>
          </w:p>
        </w:tc>
        <w:tc>
          <w:tcPr>
            <w:tcW w:w="2410" w:type="dxa"/>
          </w:tcPr>
          <w:p w14:paraId="2D73E2CA" w14:textId="77777777" w:rsidR="00F00228" w:rsidRPr="00762866" w:rsidRDefault="00F00228" w:rsidP="00F00228">
            <w:pPr>
              <w:pStyle w:val="TableParagraph"/>
              <w:spacing w:line="272" w:lineRule="exact"/>
              <w:ind w:left="109"/>
              <w:jc w:val="both"/>
              <w:rPr>
                <w:rFonts w:ascii="Arial" w:hAnsi="Arial" w:cs="Arial"/>
                <w:sz w:val="24"/>
                <w:szCs w:val="24"/>
              </w:rPr>
            </w:pPr>
          </w:p>
        </w:tc>
        <w:tc>
          <w:tcPr>
            <w:tcW w:w="1596" w:type="dxa"/>
          </w:tcPr>
          <w:p w14:paraId="51D01E2C" w14:textId="77777777" w:rsidR="00F00228" w:rsidRPr="00762866" w:rsidRDefault="00F00228" w:rsidP="00F00228">
            <w:pPr>
              <w:pStyle w:val="TableParagraph"/>
              <w:spacing w:line="272" w:lineRule="exact"/>
              <w:ind w:left="110"/>
              <w:jc w:val="both"/>
              <w:rPr>
                <w:rFonts w:ascii="Arial" w:hAnsi="Arial" w:cs="Arial"/>
                <w:sz w:val="24"/>
                <w:szCs w:val="24"/>
              </w:rPr>
            </w:pPr>
          </w:p>
        </w:tc>
      </w:tr>
    </w:tbl>
    <w:p w14:paraId="19CC3D1A" w14:textId="77777777" w:rsidR="00F00228" w:rsidRPr="00762866" w:rsidRDefault="00F00228" w:rsidP="00F00228">
      <w:pPr>
        <w:pStyle w:val="berschrift1"/>
        <w:numPr>
          <w:ilvl w:val="0"/>
          <w:numId w:val="0"/>
        </w:numPr>
        <w:tabs>
          <w:tab w:val="left" w:pos="1311"/>
        </w:tabs>
        <w:spacing w:before="1"/>
        <w:ind w:left="432" w:hanging="432"/>
        <w:jc w:val="both"/>
        <w:rPr>
          <w:sz w:val="24"/>
          <w:szCs w:val="24"/>
        </w:rPr>
      </w:pPr>
    </w:p>
    <w:p w14:paraId="4B50C884" w14:textId="77777777" w:rsidR="00F00228" w:rsidRPr="00762866" w:rsidRDefault="00F00228" w:rsidP="00F00228">
      <w:pPr>
        <w:pStyle w:val="berschrift3"/>
      </w:pPr>
      <w:bookmarkStart w:id="24" w:name="_Toc111739503"/>
      <w:r w:rsidRPr="00762866">
        <w:t>Gemeinde 4</w:t>
      </w:r>
      <w:bookmarkEnd w:id="24"/>
    </w:p>
    <w:p w14:paraId="75294106" w14:textId="77777777" w:rsidR="00F00228" w:rsidRPr="00762866" w:rsidRDefault="00F00228" w:rsidP="00F00228">
      <w:pPr>
        <w:pStyle w:val="Textkrper"/>
        <w:spacing w:before="1"/>
        <w:jc w:val="both"/>
        <w:rPr>
          <w:rFonts w:ascii="Arial" w:hAnsi="Arial" w:cs="Arial"/>
          <w:b/>
        </w:rPr>
      </w:pPr>
    </w:p>
    <w:tbl>
      <w:tblPr>
        <w:tblStyle w:val="TableNormal"/>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2432"/>
        <w:gridCol w:w="1394"/>
        <w:gridCol w:w="2410"/>
        <w:gridCol w:w="1596"/>
      </w:tblGrid>
      <w:tr w:rsidR="00F00228" w:rsidRPr="00762866" w14:paraId="096C3285" w14:textId="77777777" w:rsidTr="00F00228">
        <w:trPr>
          <w:trHeight w:val="292"/>
        </w:trPr>
        <w:tc>
          <w:tcPr>
            <w:tcW w:w="1385" w:type="dxa"/>
          </w:tcPr>
          <w:p w14:paraId="4AB0718C" w14:textId="77777777" w:rsidR="00F00228" w:rsidRPr="00762866" w:rsidRDefault="00F00228" w:rsidP="00F00228">
            <w:pPr>
              <w:pStyle w:val="TableParagraph"/>
              <w:spacing w:line="272" w:lineRule="exact"/>
              <w:ind w:left="107"/>
              <w:jc w:val="both"/>
              <w:rPr>
                <w:rFonts w:ascii="Arial" w:hAnsi="Arial" w:cs="Arial"/>
                <w:b/>
                <w:sz w:val="24"/>
                <w:szCs w:val="24"/>
              </w:rPr>
            </w:pPr>
            <w:r w:rsidRPr="00762866">
              <w:rPr>
                <w:rFonts w:ascii="Arial" w:hAnsi="Arial" w:cs="Arial"/>
                <w:b/>
                <w:sz w:val="24"/>
                <w:szCs w:val="24"/>
              </w:rPr>
              <w:t>Leistung</w:t>
            </w:r>
          </w:p>
        </w:tc>
        <w:tc>
          <w:tcPr>
            <w:tcW w:w="2432" w:type="dxa"/>
          </w:tcPr>
          <w:p w14:paraId="6E00F720" w14:textId="77777777" w:rsidR="00F00228" w:rsidRPr="00762866" w:rsidRDefault="00F00228" w:rsidP="00F00228">
            <w:pPr>
              <w:pStyle w:val="TableParagraph"/>
              <w:spacing w:line="272" w:lineRule="exact"/>
              <w:ind w:left="108"/>
              <w:jc w:val="both"/>
              <w:rPr>
                <w:rFonts w:ascii="Arial" w:hAnsi="Arial" w:cs="Arial"/>
                <w:b/>
                <w:sz w:val="24"/>
                <w:szCs w:val="24"/>
              </w:rPr>
            </w:pPr>
            <w:r w:rsidRPr="00762866">
              <w:rPr>
                <w:rFonts w:ascii="Arial" w:hAnsi="Arial" w:cs="Arial"/>
                <w:b/>
                <w:sz w:val="24"/>
                <w:szCs w:val="24"/>
              </w:rPr>
              <w:t>Ort</w:t>
            </w:r>
          </w:p>
        </w:tc>
        <w:tc>
          <w:tcPr>
            <w:tcW w:w="1394" w:type="dxa"/>
          </w:tcPr>
          <w:p w14:paraId="36157CB7" w14:textId="77777777" w:rsidR="00F00228" w:rsidRPr="00762866" w:rsidRDefault="00F00228" w:rsidP="00F00228">
            <w:pPr>
              <w:pStyle w:val="TableParagraph"/>
              <w:spacing w:line="272" w:lineRule="exact"/>
              <w:ind w:left="107"/>
              <w:jc w:val="both"/>
              <w:rPr>
                <w:rFonts w:ascii="Arial" w:hAnsi="Arial" w:cs="Arial"/>
                <w:b/>
                <w:sz w:val="24"/>
                <w:szCs w:val="24"/>
              </w:rPr>
            </w:pPr>
            <w:r w:rsidRPr="00762866">
              <w:rPr>
                <w:rFonts w:ascii="Arial" w:hAnsi="Arial" w:cs="Arial"/>
                <w:b/>
                <w:sz w:val="24"/>
                <w:szCs w:val="24"/>
              </w:rPr>
              <w:t>Mobil/Fest</w:t>
            </w:r>
          </w:p>
        </w:tc>
        <w:tc>
          <w:tcPr>
            <w:tcW w:w="2410" w:type="dxa"/>
          </w:tcPr>
          <w:p w14:paraId="715E3625" w14:textId="77777777" w:rsidR="00F00228" w:rsidRPr="00762866" w:rsidRDefault="00F00228" w:rsidP="00F00228">
            <w:pPr>
              <w:pStyle w:val="TableParagraph"/>
              <w:spacing w:line="272" w:lineRule="exact"/>
              <w:ind w:left="109"/>
              <w:jc w:val="both"/>
              <w:rPr>
                <w:rFonts w:ascii="Arial" w:hAnsi="Arial" w:cs="Arial"/>
                <w:b/>
                <w:sz w:val="24"/>
                <w:szCs w:val="24"/>
              </w:rPr>
            </w:pPr>
            <w:r w:rsidRPr="00762866">
              <w:rPr>
                <w:rFonts w:ascii="Arial" w:hAnsi="Arial" w:cs="Arial"/>
                <w:b/>
                <w:sz w:val="24"/>
                <w:szCs w:val="24"/>
              </w:rPr>
              <w:t>Anschlüsse</w:t>
            </w:r>
          </w:p>
        </w:tc>
        <w:tc>
          <w:tcPr>
            <w:tcW w:w="1596" w:type="dxa"/>
          </w:tcPr>
          <w:p w14:paraId="46501616" w14:textId="77777777" w:rsidR="00F00228" w:rsidRPr="00762866" w:rsidRDefault="00F00228" w:rsidP="00F00228">
            <w:pPr>
              <w:pStyle w:val="TableParagraph"/>
              <w:spacing w:line="272" w:lineRule="exact"/>
              <w:ind w:left="110"/>
              <w:jc w:val="both"/>
              <w:rPr>
                <w:rFonts w:ascii="Arial" w:hAnsi="Arial" w:cs="Arial"/>
                <w:b/>
                <w:sz w:val="24"/>
                <w:szCs w:val="24"/>
              </w:rPr>
            </w:pPr>
            <w:r w:rsidRPr="00762866">
              <w:rPr>
                <w:rFonts w:ascii="Arial" w:hAnsi="Arial" w:cs="Arial"/>
                <w:b/>
                <w:sz w:val="24"/>
                <w:szCs w:val="24"/>
              </w:rPr>
              <w:t>Treibstoff</w:t>
            </w:r>
          </w:p>
        </w:tc>
      </w:tr>
      <w:tr w:rsidR="00F00228" w:rsidRPr="00762866" w14:paraId="0A0BB653" w14:textId="77777777" w:rsidTr="00F00228">
        <w:trPr>
          <w:trHeight w:val="292"/>
        </w:trPr>
        <w:tc>
          <w:tcPr>
            <w:tcW w:w="1385" w:type="dxa"/>
          </w:tcPr>
          <w:p w14:paraId="16DADAB5"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2432" w:type="dxa"/>
          </w:tcPr>
          <w:p w14:paraId="650502AE" w14:textId="77777777" w:rsidR="00F00228" w:rsidRPr="00762866" w:rsidRDefault="00F00228" w:rsidP="00F00228">
            <w:pPr>
              <w:pStyle w:val="TableParagraph"/>
              <w:spacing w:line="272" w:lineRule="exact"/>
              <w:ind w:left="768" w:right="1020"/>
              <w:jc w:val="both"/>
              <w:rPr>
                <w:rFonts w:ascii="Arial" w:hAnsi="Arial" w:cs="Arial"/>
                <w:sz w:val="24"/>
                <w:szCs w:val="24"/>
              </w:rPr>
            </w:pPr>
          </w:p>
        </w:tc>
        <w:tc>
          <w:tcPr>
            <w:tcW w:w="1394" w:type="dxa"/>
          </w:tcPr>
          <w:p w14:paraId="0C44BE82" w14:textId="77777777" w:rsidR="00F00228" w:rsidRPr="00762866" w:rsidRDefault="00F00228" w:rsidP="00F00228">
            <w:pPr>
              <w:pStyle w:val="TableParagraph"/>
              <w:spacing w:line="272" w:lineRule="exact"/>
              <w:ind w:left="106"/>
              <w:jc w:val="both"/>
              <w:rPr>
                <w:rFonts w:ascii="Arial" w:hAnsi="Arial" w:cs="Arial"/>
                <w:sz w:val="24"/>
                <w:szCs w:val="24"/>
              </w:rPr>
            </w:pPr>
          </w:p>
        </w:tc>
        <w:tc>
          <w:tcPr>
            <w:tcW w:w="2410" w:type="dxa"/>
          </w:tcPr>
          <w:p w14:paraId="444D26EA" w14:textId="77777777" w:rsidR="00F00228" w:rsidRPr="00762866" w:rsidRDefault="00F00228" w:rsidP="00F00228">
            <w:pPr>
              <w:pStyle w:val="TableParagraph"/>
              <w:spacing w:line="272" w:lineRule="exact"/>
              <w:ind w:left="109"/>
              <w:jc w:val="both"/>
              <w:rPr>
                <w:rFonts w:ascii="Arial" w:hAnsi="Arial" w:cs="Arial"/>
                <w:sz w:val="24"/>
                <w:szCs w:val="24"/>
              </w:rPr>
            </w:pPr>
          </w:p>
        </w:tc>
        <w:tc>
          <w:tcPr>
            <w:tcW w:w="1596" w:type="dxa"/>
          </w:tcPr>
          <w:p w14:paraId="5EDAC6DB" w14:textId="77777777" w:rsidR="00F00228" w:rsidRPr="00762866" w:rsidRDefault="00F00228" w:rsidP="00F00228">
            <w:pPr>
              <w:pStyle w:val="TableParagraph"/>
              <w:spacing w:line="272" w:lineRule="exact"/>
              <w:ind w:left="110"/>
              <w:jc w:val="both"/>
              <w:rPr>
                <w:rFonts w:ascii="Arial" w:hAnsi="Arial" w:cs="Arial"/>
                <w:sz w:val="24"/>
                <w:szCs w:val="24"/>
              </w:rPr>
            </w:pPr>
          </w:p>
        </w:tc>
      </w:tr>
    </w:tbl>
    <w:p w14:paraId="7E5E3DCE" w14:textId="77777777" w:rsidR="00F00228" w:rsidRPr="00762866" w:rsidRDefault="00F00228" w:rsidP="00F00228">
      <w:pPr>
        <w:pStyle w:val="Textkrper"/>
        <w:jc w:val="both"/>
        <w:rPr>
          <w:rFonts w:ascii="Arial" w:hAnsi="Arial" w:cs="Arial"/>
          <w:b/>
        </w:rPr>
      </w:pPr>
      <w:r w:rsidRPr="00762866">
        <w:rPr>
          <w:rFonts w:ascii="Arial" w:hAnsi="Arial" w:cs="Arial"/>
          <w:b/>
        </w:rPr>
        <w:tab/>
      </w:r>
    </w:p>
    <w:p w14:paraId="0075F5C3" w14:textId="77777777" w:rsidR="00F00228" w:rsidRPr="00762866" w:rsidRDefault="00F00228" w:rsidP="00F00228">
      <w:pPr>
        <w:pStyle w:val="berschrift3"/>
      </w:pPr>
      <w:bookmarkStart w:id="25" w:name="_Toc111739504"/>
      <w:r w:rsidRPr="00762866">
        <w:t>Gemeinde 5</w:t>
      </w:r>
      <w:bookmarkEnd w:id="25"/>
    </w:p>
    <w:p w14:paraId="4861D8EF" w14:textId="77777777" w:rsidR="00F00228" w:rsidRPr="00762866" w:rsidRDefault="00F00228" w:rsidP="00F00228">
      <w:pPr>
        <w:pStyle w:val="Textkrper"/>
        <w:ind w:left="1310"/>
        <w:jc w:val="both"/>
        <w:rPr>
          <w:rFonts w:ascii="Arial" w:hAnsi="Arial" w:cs="Arial"/>
          <w:b/>
        </w:rPr>
      </w:pPr>
    </w:p>
    <w:tbl>
      <w:tblPr>
        <w:tblStyle w:val="TableNormal"/>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2432"/>
        <w:gridCol w:w="1394"/>
        <w:gridCol w:w="2410"/>
        <w:gridCol w:w="1596"/>
      </w:tblGrid>
      <w:tr w:rsidR="00F00228" w:rsidRPr="00762866" w14:paraId="4A3D9CE5" w14:textId="77777777" w:rsidTr="00F00228">
        <w:trPr>
          <w:trHeight w:val="292"/>
        </w:trPr>
        <w:tc>
          <w:tcPr>
            <w:tcW w:w="1385" w:type="dxa"/>
          </w:tcPr>
          <w:p w14:paraId="6CCC3146" w14:textId="77777777" w:rsidR="00F00228" w:rsidRPr="00762866" w:rsidRDefault="00F00228" w:rsidP="00F00228">
            <w:pPr>
              <w:pStyle w:val="TableParagraph"/>
              <w:spacing w:line="272" w:lineRule="exact"/>
              <w:ind w:left="107"/>
              <w:jc w:val="both"/>
              <w:rPr>
                <w:rFonts w:ascii="Arial" w:hAnsi="Arial" w:cs="Arial"/>
                <w:b/>
                <w:sz w:val="24"/>
                <w:szCs w:val="24"/>
              </w:rPr>
            </w:pPr>
            <w:r w:rsidRPr="00762866">
              <w:rPr>
                <w:rFonts w:ascii="Arial" w:hAnsi="Arial" w:cs="Arial"/>
                <w:b/>
                <w:sz w:val="24"/>
                <w:szCs w:val="24"/>
              </w:rPr>
              <w:t>Leistung</w:t>
            </w:r>
          </w:p>
        </w:tc>
        <w:tc>
          <w:tcPr>
            <w:tcW w:w="2432" w:type="dxa"/>
          </w:tcPr>
          <w:p w14:paraId="708B37AC" w14:textId="77777777" w:rsidR="00F00228" w:rsidRPr="00762866" w:rsidRDefault="00F00228" w:rsidP="00F00228">
            <w:pPr>
              <w:pStyle w:val="TableParagraph"/>
              <w:spacing w:line="272" w:lineRule="exact"/>
              <w:ind w:left="108"/>
              <w:jc w:val="both"/>
              <w:rPr>
                <w:rFonts w:ascii="Arial" w:hAnsi="Arial" w:cs="Arial"/>
                <w:b/>
                <w:sz w:val="24"/>
                <w:szCs w:val="24"/>
              </w:rPr>
            </w:pPr>
            <w:r w:rsidRPr="00762866">
              <w:rPr>
                <w:rFonts w:ascii="Arial" w:hAnsi="Arial" w:cs="Arial"/>
                <w:b/>
                <w:sz w:val="24"/>
                <w:szCs w:val="24"/>
              </w:rPr>
              <w:t>Ort</w:t>
            </w:r>
          </w:p>
        </w:tc>
        <w:tc>
          <w:tcPr>
            <w:tcW w:w="1394" w:type="dxa"/>
          </w:tcPr>
          <w:p w14:paraId="27E3BB65" w14:textId="77777777" w:rsidR="00F00228" w:rsidRPr="00762866" w:rsidRDefault="00F00228" w:rsidP="00F00228">
            <w:pPr>
              <w:pStyle w:val="TableParagraph"/>
              <w:spacing w:line="272" w:lineRule="exact"/>
              <w:ind w:left="107"/>
              <w:jc w:val="both"/>
              <w:rPr>
                <w:rFonts w:ascii="Arial" w:hAnsi="Arial" w:cs="Arial"/>
                <w:b/>
                <w:sz w:val="24"/>
                <w:szCs w:val="24"/>
              </w:rPr>
            </w:pPr>
            <w:r w:rsidRPr="00762866">
              <w:rPr>
                <w:rFonts w:ascii="Arial" w:hAnsi="Arial" w:cs="Arial"/>
                <w:b/>
                <w:sz w:val="24"/>
                <w:szCs w:val="24"/>
              </w:rPr>
              <w:t>Mobil/Fest</w:t>
            </w:r>
          </w:p>
        </w:tc>
        <w:tc>
          <w:tcPr>
            <w:tcW w:w="2410" w:type="dxa"/>
          </w:tcPr>
          <w:p w14:paraId="6698D98C" w14:textId="77777777" w:rsidR="00F00228" w:rsidRPr="00762866" w:rsidRDefault="00F00228" w:rsidP="00F00228">
            <w:pPr>
              <w:pStyle w:val="TableParagraph"/>
              <w:spacing w:line="272" w:lineRule="exact"/>
              <w:ind w:left="109"/>
              <w:jc w:val="both"/>
              <w:rPr>
                <w:rFonts w:ascii="Arial" w:hAnsi="Arial" w:cs="Arial"/>
                <w:b/>
                <w:sz w:val="24"/>
                <w:szCs w:val="24"/>
              </w:rPr>
            </w:pPr>
            <w:r w:rsidRPr="00762866">
              <w:rPr>
                <w:rFonts w:ascii="Arial" w:hAnsi="Arial" w:cs="Arial"/>
                <w:b/>
                <w:sz w:val="24"/>
                <w:szCs w:val="24"/>
              </w:rPr>
              <w:t>Anschlüsse</w:t>
            </w:r>
          </w:p>
        </w:tc>
        <w:tc>
          <w:tcPr>
            <w:tcW w:w="1596" w:type="dxa"/>
          </w:tcPr>
          <w:p w14:paraId="10DEB11F" w14:textId="77777777" w:rsidR="00F00228" w:rsidRPr="00762866" w:rsidRDefault="00F00228" w:rsidP="00F00228">
            <w:pPr>
              <w:pStyle w:val="TableParagraph"/>
              <w:spacing w:line="272" w:lineRule="exact"/>
              <w:ind w:left="110"/>
              <w:jc w:val="both"/>
              <w:rPr>
                <w:rFonts w:ascii="Arial" w:hAnsi="Arial" w:cs="Arial"/>
                <w:b/>
                <w:sz w:val="24"/>
                <w:szCs w:val="24"/>
              </w:rPr>
            </w:pPr>
            <w:r w:rsidRPr="00762866">
              <w:rPr>
                <w:rFonts w:ascii="Arial" w:hAnsi="Arial" w:cs="Arial"/>
                <w:b/>
                <w:sz w:val="24"/>
                <w:szCs w:val="24"/>
              </w:rPr>
              <w:t>Treibstoff</w:t>
            </w:r>
          </w:p>
        </w:tc>
      </w:tr>
      <w:tr w:rsidR="00F00228" w:rsidRPr="00762866" w14:paraId="7E223579" w14:textId="77777777" w:rsidTr="00F00228">
        <w:trPr>
          <w:trHeight w:val="292"/>
        </w:trPr>
        <w:tc>
          <w:tcPr>
            <w:tcW w:w="1385" w:type="dxa"/>
          </w:tcPr>
          <w:p w14:paraId="38B8E498"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2432" w:type="dxa"/>
          </w:tcPr>
          <w:p w14:paraId="2826682C" w14:textId="77777777" w:rsidR="00F00228" w:rsidRPr="00762866" w:rsidRDefault="00F00228" w:rsidP="00F00228">
            <w:pPr>
              <w:pStyle w:val="TableParagraph"/>
              <w:spacing w:line="272" w:lineRule="exact"/>
              <w:ind w:left="768" w:right="1020"/>
              <w:jc w:val="both"/>
              <w:rPr>
                <w:rFonts w:ascii="Arial" w:hAnsi="Arial" w:cs="Arial"/>
                <w:sz w:val="24"/>
                <w:szCs w:val="24"/>
              </w:rPr>
            </w:pPr>
          </w:p>
        </w:tc>
        <w:tc>
          <w:tcPr>
            <w:tcW w:w="1394" w:type="dxa"/>
          </w:tcPr>
          <w:p w14:paraId="6477285D" w14:textId="77777777" w:rsidR="00F00228" w:rsidRPr="00762866" w:rsidRDefault="00F00228" w:rsidP="00F00228">
            <w:pPr>
              <w:pStyle w:val="TableParagraph"/>
              <w:spacing w:line="272" w:lineRule="exact"/>
              <w:ind w:left="106"/>
              <w:jc w:val="both"/>
              <w:rPr>
                <w:rFonts w:ascii="Arial" w:hAnsi="Arial" w:cs="Arial"/>
                <w:sz w:val="24"/>
                <w:szCs w:val="24"/>
              </w:rPr>
            </w:pPr>
          </w:p>
        </w:tc>
        <w:tc>
          <w:tcPr>
            <w:tcW w:w="2410" w:type="dxa"/>
          </w:tcPr>
          <w:p w14:paraId="4A546375" w14:textId="77777777" w:rsidR="00F00228" w:rsidRPr="00762866" w:rsidRDefault="00F00228" w:rsidP="00F00228">
            <w:pPr>
              <w:pStyle w:val="TableParagraph"/>
              <w:spacing w:line="272" w:lineRule="exact"/>
              <w:ind w:left="109"/>
              <w:jc w:val="both"/>
              <w:rPr>
                <w:rFonts w:ascii="Arial" w:hAnsi="Arial" w:cs="Arial"/>
                <w:sz w:val="24"/>
                <w:szCs w:val="24"/>
              </w:rPr>
            </w:pPr>
          </w:p>
        </w:tc>
        <w:tc>
          <w:tcPr>
            <w:tcW w:w="1596" w:type="dxa"/>
          </w:tcPr>
          <w:p w14:paraId="22785A05" w14:textId="77777777" w:rsidR="00F00228" w:rsidRPr="00762866" w:rsidRDefault="00F00228" w:rsidP="00F00228">
            <w:pPr>
              <w:pStyle w:val="TableParagraph"/>
              <w:spacing w:line="272" w:lineRule="exact"/>
              <w:ind w:left="110"/>
              <w:jc w:val="both"/>
              <w:rPr>
                <w:rFonts w:ascii="Arial" w:hAnsi="Arial" w:cs="Arial"/>
                <w:sz w:val="24"/>
                <w:szCs w:val="24"/>
              </w:rPr>
            </w:pPr>
          </w:p>
        </w:tc>
      </w:tr>
      <w:tr w:rsidR="00F00228" w:rsidRPr="00762866" w14:paraId="2E45CCF2" w14:textId="77777777" w:rsidTr="00F00228">
        <w:trPr>
          <w:trHeight w:val="292"/>
        </w:trPr>
        <w:tc>
          <w:tcPr>
            <w:tcW w:w="1385" w:type="dxa"/>
          </w:tcPr>
          <w:p w14:paraId="016A63FD"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2432" w:type="dxa"/>
          </w:tcPr>
          <w:p w14:paraId="698A8C4B" w14:textId="77777777" w:rsidR="00F00228" w:rsidRPr="00762866" w:rsidRDefault="00F00228" w:rsidP="00F00228">
            <w:pPr>
              <w:pStyle w:val="TableParagraph"/>
              <w:spacing w:line="272" w:lineRule="exact"/>
              <w:jc w:val="both"/>
              <w:rPr>
                <w:rFonts w:ascii="Arial" w:hAnsi="Arial" w:cs="Arial"/>
                <w:sz w:val="24"/>
                <w:szCs w:val="24"/>
              </w:rPr>
            </w:pPr>
          </w:p>
        </w:tc>
        <w:tc>
          <w:tcPr>
            <w:tcW w:w="1394" w:type="dxa"/>
          </w:tcPr>
          <w:p w14:paraId="0334F99C" w14:textId="77777777" w:rsidR="00F00228" w:rsidRPr="00762866" w:rsidRDefault="00F00228" w:rsidP="00F00228">
            <w:pPr>
              <w:pStyle w:val="TableParagraph"/>
              <w:spacing w:line="272" w:lineRule="exact"/>
              <w:ind w:left="106"/>
              <w:jc w:val="both"/>
              <w:rPr>
                <w:rFonts w:ascii="Arial" w:hAnsi="Arial" w:cs="Arial"/>
                <w:sz w:val="24"/>
                <w:szCs w:val="24"/>
              </w:rPr>
            </w:pPr>
          </w:p>
        </w:tc>
        <w:tc>
          <w:tcPr>
            <w:tcW w:w="2410" w:type="dxa"/>
          </w:tcPr>
          <w:p w14:paraId="225884E1" w14:textId="77777777" w:rsidR="00F00228" w:rsidRPr="00762866" w:rsidRDefault="00F00228" w:rsidP="00F00228">
            <w:pPr>
              <w:pStyle w:val="TableParagraph"/>
              <w:spacing w:line="272" w:lineRule="exact"/>
              <w:ind w:left="109"/>
              <w:jc w:val="both"/>
              <w:rPr>
                <w:rFonts w:ascii="Arial" w:hAnsi="Arial" w:cs="Arial"/>
                <w:sz w:val="24"/>
                <w:szCs w:val="24"/>
              </w:rPr>
            </w:pPr>
          </w:p>
        </w:tc>
        <w:tc>
          <w:tcPr>
            <w:tcW w:w="1596" w:type="dxa"/>
          </w:tcPr>
          <w:p w14:paraId="38EE6FDA" w14:textId="77777777" w:rsidR="00F00228" w:rsidRPr="00762866" w:rsidRDefault="00F00228" w:rsidP="00F00228">
            <w:pPr>
              <w:pStyle w:val="TableParagraph"/>
              <w:spacing w:line="272" w:lineRule="exact"/>
              <w:ind w:left="110"/>
              <w:jc w:val="both"/>
              <w:rPr>
                <w:rFonts w:ascii="Arial" w:hAnsi="Arial" w:cs="Arial"/>
                <w:sz w:val="24"/>
                <w:szCs w:val="24"/>
              </w:rPr>
            </w:pPr>
          </w:p>
        </w:tc>
      </w:tr>
    </w:tbl>
    <w:p w14:paraId="46D43615" w14:textId="77777777" w:rsidR="00F00228" w:rsidRPr="00762866" w:rsidRDefault="00F00228" w:rsidP="00F00228">
      <w:pPr>
        <w:pStyle w:val="Textkrper"/>
        <w:ind w:left="953"/>
        <w:jc w:val="both"/>
        <w:rPr>
          <w:rFonts w:ascii="Arial" w:hAnsi="Arial" w:cs="Arial"/>
          <w:b/>
        </w:rPr>
      </w:pPr>
    </w:p>
    <w:p w14:paraId="09E8CA70" w14:textId="77777777" w:rsidR="00F00228" w:rsidRPr="00762866" w:rsidRDefault="00F00228" w:rsidP="00F00228">
      <w:pPr>
        <w:pStyle w:val="berschrift3"/>
      </w:pPr>
      <w:bookmarkStart w:id="26" w:name="_Toc111739505"/>
      <w:r w:rsidRPr="00762866">
        <w:lastRenderedPageBreak/>
        <w:t>Gemeinde 6</w:t>
      </w:r>
      <w:bookmarkEnd w:id="26"/>
    </w:p>
    <w:p w14:paraId="42AAE32F" w14:textId="77777777" w:rsidR="00F00228" w:rsidRPr="00762866" w:rsidRDefault="00F00228" w:rsidP="00F00228">
      <w:pPr>
        <w:pStyle w:val="Textkrper"/>
        <w:ind w:left="1310"/>
        <w:jc w:val="both"/>
        <w:rPr>
          <w:rFonts w:ascii="Arial" w:hAnsi="Arial" w:cs="Arial"/>
          <w:b/>
        </w:rPr>
      </w:pPr>
    </w:p>
    <w:tbl>
      <w:tblPr>
        <w:tblStyle w:val="TableNormal"/>
        <w:tblW w:w="0" w:type="auto"/>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2432"/>
        <w:gridCol w:w="1394"/>
        <w:gridCol w:w="2410"/>
        <w:gridCol w:w="1596"/>
      </w:tblGrid>
      <w:tr w:rsidR="00F00228" w:rsidRPr="00762866" w14:paraId="1D4524B3" w14:textId="77777777" w:rsidTr="00F00228">
        <w:trPr>
          <w:trHeight w:val="292"/>
        </w:trPr>
        <w:tc>
          <w:tcPr>
            <w:tcW w:w="1385" w:type="dxa"/>
          </w:tcPr>
          <w:p w14:paraId="30DA5A44" w14:textId="77777777" w:rsidR="00F00228" w:rsidRPr="00762866" w:rsidRDefault="00F00228" w:rsidP="00F00228">
            <w:pPr>
              <w:pStyle w:val="TableParagraph"/>
              <w:spacing w:line="272" w:lineRule="exact"/>
              <w:ind w:left="107"/>
              <w:jc w:val="both"/>
              <w:rPr>
                <w:rFonts w:ascii="Arial" w:hAnsi="Arial" w:cs="Arial"/>
                <w:b/>
                <w:sz w:val="24"/>
                <w:szCs w:val="24"/>
              </w:rPr>
            </w:pPr>
            <w:r w:rsidRPr="00762866">
              <w:rPr>
                <w:rFonts w:ascii="Arial" w:hAnsi="Arial" w:cs="Arial"/>
                <w:b/>
                <w:sz w:val="24"/>
                <w:szCs w:val="24"/>
              </w:rPr>
              <w:t>Leistung</w:t>
            </w:r>
          </w:p>
        </w:tc>
        <w:tc>
          <w:tcPr>
            <w:tcW w:w="2432" w:type="dxa"/>
          </w:tcPr>
          <w:p w14:paraId="43C5B486" w14:textId="77777777" w:rsidR="00F00228" w:rsidRPr="00762866" w:rsidRDefault="00F00228" w:rsidP="00F00228">
            <w:pPr>
              <w:pStyle w:val="TableParagraph"/>
              <w:spacing w:line="272" w:lineRule="exact"/>
              <w:ind w:left="108"/>
              <w:jc w:val="both"/>
              <w:rPr>
                <w:rFonts w:ascii="Arial" w:hAnsi="Arial" w:cs="Arial"/>
                <w:b/>
                <w:sz w:val="24"/>
                <w:szCs w:val="24"/>
              </w:rPr>
            </w:pPr>
            <w:r w:rsidRPr="00762866">
              <w:rPr>
                <w:rFonts w:ascii="Arial" w:hAnsi="Arial" w:cs="Arial"/>
                <w:b/>
                <w:sz w:val="24"/>
                <w:szCs w:val="24"/>
              </w:rPr>
              <w:t>Ort</w:t>
            </w:r>
          </w:p>
        </w:tc>
        <w:tc>
          <w:tcPr>
            <w:tcW w:w="1394" w:type="dxa"/>
          </w:tcPr>
          <w:p w14:paraId="12AB6002" w14:textId="77777777" w:rsidR="00F00228" w:rsidRPr="00762866" w:rsidRDefault="00F00228" w:rsidP="00F00228">
            <w:pPr>
              <w:pStyle w:val="TableParagraph"/>
              <w:spacing w:line="272" w:lineRule="exact"/>
              <w:ind w:left="107"/>
              <w:jc w:val="both"/>
              <w:rPr>
                <w:rFonts w:ascii="Arial" w:hAnsi="Arial" w:cs="Arial"/>
                <w:b/>
                <w:sz w:val="24"/>
                <w:szCs w:val="24"/>
              </w:rPr>
            </w:pPr>
            <w:r w:rsidRPr="00762866">
              <w:rPr>
                <w:rFonts w:ascii="Arial" w:hAnsi="Arial" w:cs="Arial"/>
                <w:b/>
                <w:sz w:val="24"/>
                <w:szCs w:val="24"/>
              </w:rPr>
              <w:t>Mobil/Fest</w:t>
            </w:r>
          </w:p>
        </w:tc>
        <w:tc>
          <w:tcPr>
            <w:tcW w:w="2410" w:type="dxa"/>
          </w:tcPr>
          <w:p w14:paraId="538EF2B5" w14:textId="77777777" w:rsidR="00F00228" w:rsidRPr="00762866" w:rsidRDefault="00F00228" w:rsidP="00F00228">
            <w:pPr>
              <w:pStyle w:val="TableParagraph"/>
              <w:spacing w:line="272" w:lineRule="exact"/>
              <w:ind w:left="109"/>
              <w:jc w:val="both"/>
              <w:rPr>
                <w:rFonts w:ascii="Arial" w:hAnsi="Arial" w:cs="Arial"/>
                <w:b/>
                <w:sz w:val="24"/>
                <w:szCs w:val="24"/>
              </w:rPr>
            </w:pPr>
            <w:r w:rsidRPr="00762866">
              <w:rPr>
                <w:rFonts w:ascii="Arial" w:hAnsi="Arial" w:cs="Arial"/>
                <w:b/>
                <w:sz w:val="24"/>
                <w:szCs w:val="24"/>
              </w:rPr>
              <w:t>Anschlüsse</w:t>
            </w:r>
          </w:p>
        </w:tc>
        <w:tc>
          <w:tcPr>
            <w:tcW w:w="1596" w:type="dxa"/>
          </w:tcPr>
          <w:p w14:paraId="2E01FC9F" w14:textId="77777777" w:rsidR="00F00228" w:rsidRPr="00762866" w:rsidRDefault="00F00228" w:rsidP="00F00228">
            <w:pPr>
              <w:pStyle w:val="TableParagraph"/>
              <w:spacing w:line="272" w:lineRule="exact"/>
              <w:ind w:left="110"/>
              <w:jc w:val="both"/>
              <w:rPr>
                <w:rFonts w:ascii="Arial" w:hAnsi="Arial" w:cs="Arial"/>
                <w:b/>
                <w:sz w:val="24"/>
                <w:szCs w:val="24"/>
              </w:rPr>
            </w:pPr>
            <w:r w:rsidRPr="00762866">
              <w:rPr>
                <w:rFonts w:ascii="Arial" w:hAnsi="Arial" w:cs="Arial"/>
                <w:b/>
                <w:sz w:val="24"/>
                <w:szCs w:val="24"/>
              </w:rPr>
              <w:t>Treibstoff</w:t>
            </w:r>
          </w:p>
        </w:tc>
      </w:tr>
      <w:tr w:rsidR="00F00228" w:rsidRPr="00762866" w14:paraId="2FDCA677" w14:textId="77777777" w:rsidTr="00F00228">
        <w:trPr>
          <w:trHeight w:val="292"/>
        </w:trPr>
        <w:tc>
          <w:tcPr>
            <w:tcW w:w="1385" w:type="dxa"/>
          </w:tcPr>
          <w:p w14:paraId="009D9EB4" w14:textId="77777777" w:rsidR="00F00228" w:rsidRPr="00762866" w:rsidRDefault="00F00228" w:rsidP="00F00228">
            <w:pPr>
              <w:pStyle w:val="TableParagraph"/>
              <w:spacing w:line="272" w:lineRule="exact"/>
              <w:ind w:left="107"/>
              <w:jc w:val="both"/>
              <w:rPr>
                <w:rFonts w:ascii="Arial" w:hAnsi="Arial" w:cs="Arial"/>
                <w:sz w:val="24"/>
                <w:szCs w:val="24"/>
              </w:rPr>
            </w:pPr>
          </w:p>
        </w:tc>
        <w:tc>
          <w:tcPr>
            <w:tcW w:w="2432" w:type="dxa"/>
          </w:tcPr>
          <w:p w14:paraId="39DE114B" w14:textId="77777777" w:rsidR="00F00228" w:rsidRPr="00762866" w:rsidRDefault="00F00228" w:rsidP="00F00228">
            <w:pPr>
              <w:pStyle w:val="TableParagraph"/>
              <w:spacing w:line="272" w:lineRule="exact"/>
              <w:ind w:left="768" w:right="1020"/>
              <w:jc w:val="both"/>
              <w:rPr>
                <w:rFonts w:ascii="Arial" w:hAnsi="Arial" w:cs="Arial"/>
                <w:sz w:val="24"/>
                <w:szCs w:val="24"/>
              </w:rPr>
            </w:pPr>
          </w:p>
        </w:tc>
        <w:tc>
          <w:tcPr>
            <w:tcW w:w="1394" w:type="dxa"/>
          </w:tcPr>
          <w:p w14:paraId="174A430A" w14:textId="77777777" w:rsidR="00F00228" w:rsidRPr="00762866" w:rsidRDefault="00F00228" w:rsidP="00F00228">
            <w:pPr>
              <w:pStyle w:val="TableParagraph"/>
              <w:spacing w:line="272" w:lineRule="exact"/>
              <w:ind w:left="106"/>
              <w:jc w:val="both"/>
              <w:rPr>
                <w:rFonts w:ascii="Arial" w:hAnsi="Arial" w:cs="Arial"/>
                <w:sz w:val="24"/>
                <w:szCs w:val="24"/>
              </w:rPr>
            </w:pPr>
          </w:p>
        </w:tc>
        <w:tc>
          <w:tcPr>
            <w:tcW w:w="2410" w:type="dxa"/>
          </w:tcPr>
          <w:p w14:paraId="16FA9EF1" w14:textId="77777777" w:rsidR="00F00228" w:rsidRPr="00762866" w:rsidRDefault="00F00228" w:rsidP="00F00228">
            <w:pPr>
              <w:pStyle w:val="TableParagraph"/>
              <w:spacing w:line="272" w:lineRule="exact"/>
              <w:ind w:left="109"/>
              <w:jc w:val="both"/>
              <w:rPr>
                <w:rFonts w:ascii="Arial" w:hAnsi="Arial" w:cs="Arial"/>
                <w:sz w:val="24"/>
                <w:szCs w:val="24"/>
              </w:rPr>
            </w:pPr>
          </w:p>
        </w:tc>
        <w:tc>
          <w:tcPr>
            <w:tcW w:w="1596" w:type="dxa"/>
          </w:tcPr>
          <w:p w14:paraId="27B041E5" w14:textId="77777777" w:rsidR="00F00228" w:rsidRPr="00762866" w:rsidRDefault="00F00228" w:rsidP="00F00228">
            <w:pPr>
              <w:pStyle w:val="TableParagraph"/>
              <w:spacing w:line="272" w:lineRule="exact"/>
              <w:ind w:left="110"/>
              <w:jc w:val="both"/>
              <w:rPr>
                <w:rFonts w:ascii="Arial" w:hAnsi="Arial" w:cs="Arial"/>
                <w:sz w:val="24"/>
                <w:szCs w:val="24"/>
              </w:rPr>
            </w:pPr>
          </w:p>
        </w:tc>
      </w:tr>
    </w:tbl>
    <w:p w14:paraId="3EEAE684" w14:textId="77777777" w:rsidR="00F00228" w:rsidRPr="00762866" w:rsidRDefault="00F00228" w:rsidP="00F00228">
      <w:pPr>
        <w:pStyle w:val="Textkrper"/>
        <w:ind w:left="1310"/>
        <w:jc w:val="both"/>
        <w:rPr>
          <w:rFonts w:ascii="Arial" w:hAnsi="Arial" w:cs="Arial"/>
          <w:b/>
        </w:rPr>
      </w:pPr>
    </w:p>
    <w:p w14:paraId="549A3423" w14:textId="77777777" w:rsidR="00F00228" w:rsidRPr="00762866" w:rsidRDefault="00F00228" w:rsidP="00F00228">
      <w:pPr>
        <w:pStyle w:val="berschrift2"/>
      </w:pPr>
      <w:bookmarkStart w:id="27" w:name="_TOC_250011"/>
      <w:bookmarkStart w:id="28" w:name="_Ref111736262"/>
      <w:bookmarkStart w:id="29" w:name="_Toc111739506"/>
      <w:r w:rsidRPr="00762866">
        <w:rPr>
          <w:w w:val="105"/>
        </w:rPr>
        <w:t>Stromversorgung</w:t>
      </w:r>
      <w:r w:rsidRPr="00762866">
        <w:rPr>
          <w:spacing w:val="-22"/>
          <w:w w:val="105"/>
        </w:rPr>
        <w:t xml:space="preserve"> </w:t>
      </w:r>
      <w:r w:rsidRPr="00762866">
        <w:rPr>
          <w:w w:val="105"/>
        </w:rPr>
        <w:t>wichtiger</w:t>
      </w:r>
      <w:r w:rsidRPr="00762866">
        <w:rPr>
          <w:spacing w:val="-21"/>
          <w:w w:val="105"/>
        </w:rPr>
        <w:t xml:space="preserve"> </w:t>
      </w:r>
      <w:r w:rsidRPr="00762866">
        <w:rPr>
          <w:w w:val="105"/>
        </w:rPr>
        <w:t>Objekte</w:t>
      </w:r>
      <w:r w:rsidRPr="00762866">
        <w:rPr>
          <w:spacing w:val="-21"/>
          <w:w w:val="105"/>
        </w:rPr>
        <w:t xml:space="preserve"> </w:t>
      </w:r>
      <w:r w:rsidRPr="00762866">
        <w:rPr>
          <w:w w:val="105"/>
        </w:rPr>
        <w:t>/</w:t>
      </w:r>
      <w:r w:rsidRPr="00762866">
        <w:rPr>
          <w:spacing w:val="-23"/>
          <w:w w:val="105"/>
        </w:rPr>
        <w:t xml:space="preserve"> </w:t>
      </w:r>
      <w:bookmarkEnd w:id="27"/>
      <w:r w:rsidRPr="00762866">
        <w:rPr>
          <w:w w:val="105"/>
        </w:rPr>
        <w:t>Prioritätsstufen</w:t>
      </w:r>
      <w:bookmarkEnd w:id="28"/>
      <w:bookmarkEnd w:id="29"/>
    </w:p>
    <w:p w14:paraId="3ACF08EB" w14:textId="77777777" w:rsidR="00F00228" w:rsidRPr="00762866" w:rsidRDefault="00F00228" w:rsidP="00F00228">
      <w:pPr>
        <w:pStyle w:val="Textkrper"/>
        <w:spacing w:before="5"/>
        <w:jc w:val="both"/>
        <w:rPr>
          <w:rFonts w:ascii="Arial" w:hAnsi="Arial" w:cs="Arial"/>
          <w:b/>
        </w:rPr>
      </w:pPr>
    </w:p>
    <w:p w14:paraId="3395EFEC" w14:textId="77777777" w:rsidR="00F00228" w:rsidRPr="00762866" w:rsidRDefault="00F00228" w:rsidP="00F00228">
      <w:pPr>
        <w:pStyle w:val="berschrift3"/>
      </w:pPr>
      <w:bookmarkStart w:id="30" w:name="_TOC_250010"/>
      <w:bookmarkStart w:id="31" w:name="_Toc111739507"/>
      <w:r w:rsidRPr="00762866">
        <w:rPr>
          <w:w w:val="110"/>
        </w:rPr>
        <w:t>Priorität</w:t>
      </w:r>
      <w:r w:rsidRPr="00762866">
        <w:rPr>
          <w:spacing w:val="-14"/>
          <w:w w:val="110"/>
        </w:rPr>
        <w:t xml:space="preserve"> </w:t>
      </w:r>
      <w:bookmarkEnd w:id="30"/>
      <w:r w:rsidRPr="00762866">
        <w:rPr>
          <w:w w:val="110"/>
        </w:rPr>
        <w:t>1</w:t>
      </w:r>
      <w:bookmarkEnd w:id="31"/>
    </w:p>
    <w:p w14:paraId="59587083" w14:textId="3099F786" w:rsidR="00F00228" w:rsidRPr="00762866" w:rsidRDefault="00F00228" w:rsidP="00D13DA3">
      <w:pPr>
        <w:tabs>
          <w:tab w:val="left" w:pos="804"/>
        </w:tabs>
        <w:spacing w:line="256" w:lineRule="exact"/>
        <w:jc w:val="both"/>
        <w:rPr>
          <w:rFonts w:cs="Arial"/>
          <w:b/>
          <w:bCs/>
          <w:kern w:val="32"/>
        </w:rPr>
      </w:pPr>
    </w:p>
    <w:p w14:paraId="1DB99298" w14:textId="313A4F09" w:rsidR="00D13DA3" w:rsidRPr="00762866" w:rsidRDefault="00D13DA3" w:rsidP="00D13DA3">
      <w:pPr>
        <w:tabs>
          <w:tab w:val="left" w:pos="804"/>
        </w:tabs>
        <w:spacing w:line="256" w:lineRule="exact"/>
        <w:jc w:val="both"/>
        <w:rPr>
          <w:rStyle w:val="Hervorhebung"/>
          <w:rFonts w:cs="Arial"/>
        </w:rPr>
      </w:pPr>
      <w:r w:rsidRPr="00762866">
        <w:rPr>
          <w:rStyle w:val="Hervorhebung"/>
          <w:rFonts w:cs="Arial"/>
        </w:rPr>
        <w:t>(Beispielhaft)</w:t>
      </w:r>
    </w:p>
    <w:p w14:paraId="30E12C08" w14:textId="30BE7DE9" w:rsidR="00F00228" w:rsidRPr="00762866" w:rsidRDefault="00D13DA3" w:rsidP="0019259E">
      <w:pPr>
        <w:pStyle w:val="Listenabsatz"/>
        <w:numPr>
          <w:ilvl w:val="0"/>
          <w:numId w:val="32"/>
        </w:numPr>
        <w:jc w:val="both"/>
        <w:rPr>
          <w:rFonts w:cs="Arial"/>
        </w:rPr>
      </w:pPr>
      <w:r w:rsidRPr="00762866">
        <w:rPr>
          <w:rFonts w:cs="Arial"/>
        </w:rPr>
        <w:t>Hallen für Unterkünfte</w:t>
      </w:r>
    </w:p>
    <w:p w14:paraId="16F114E9" w14:textId="3769B8DD" w:rsidR="00D13DA3" w:rsidRPr="00762866" w:rsidRDefault="00D13DA3" w:rsidP="0019259E">
      <w:pPr>
        <w:pStyle w:val="Listenabsatz"/>
        <w:numPr>
          <w:ilvl w:val="0"/>
          <w:numId w:val="32"/>
        </w:numPr>
        <w:jc w:val="both"/>
        <w:rPr>
          <w:rFonts w:cs="Arial"/>
        </w:rPr>
      </w:pPr>
      <w:r w:rsidRPr="00762866">
        <w:rPr>
          <w:rFonts w:cs="Arial"/>
        </w:rPr>
        <w:t>Verwaltungsgebäude</w:t>
      </w:r>
    </w:p>
    <w:p w14:paraId="6DE5D751" w14:textId="7997DBA0" w:rsidR="00D13DA3" w:rsidRPr="00762866" w:rsidRDefault="00D13DA3" w:rsidP="0019259E">
      <w:pPr>
        <w:pStyle w:val="Listenabsatz"/>
        <w:numPr>
          <w:ilvl w:val="0"/>
          <w:numId w:val="32"/>
        </w:numPr>
        <w:jc w:val="both"/>
        <w:rPr>
          <w:rFonts w:cs="Arial"/>
        </w:rPr>
      </w:pPr>
      <w:r w:rsidRPr="00762866">
        <w:rPr>
          <w:rFonts w:cs="Arial"/>
        </w:rPr>
        <w:t>Altenheime</w:t>
      </w:r>
    </w:p>
    <w:p w14:paraId="51D19371" w14:textId="7C3BD30D" w:rsidR="00D13DA3" w:rsidRPr="00762866" w:rsidRDefault="00D13DA3" w:rsidP="0019259E">
      <w:pPr>
        <w:pStyle w:val="Listenabsatz"/>
        <w:numPr>
          <w:ilvl w:val="0"/>
          <w:numId w:val="32"/>
        </w:numPr>
        <w:jc w:val="both"/>
        <w:rPr>
          <w:rFonts w:cs="Arial"/>
        </w:rPr>
      </w:pPr>
      <w:r w:rsidRPr="00762866">
        <w:rPr>
          <w:rFonts w:cs="Arial"/>
        </w:rPr>
        <w:t>Kliniken</w:t>
      </w:r>
    </w:p>
    <w:p w14:paraId="72F52B5D" w14:textId="77777777" w:rsidR="00F00228" w:rsidRPr="00762866" w:rsidRDefault="00F00228" w:rsidP="00F00228">
      <w:pPr>
        <w:pStyle w:val="berschrift3"/>
      </w:pPr>
      <w:bookmarkStart w:id="32" w:name="_TOC_250009"/>
      <w:bookmarkStart w:id="33" w:name="_Toc111739508"/>
      <w:r w:rsidRPr="00762866">
        <w:rPr>
          <w:w w:val="110"/>
        </w:rPr>
        <w:t>Priorität</w:t>
      </w:r>
      <w:r w:rsidRPr="00762866">
        <w:rPr>
          <w:spacing w:val="-14"/>
          <w:w w:val="110"/>
        </w:rPr>
        <w:t xml:space="preserve"> </w:t>
      </w:r>
      <w:bookmarkEnd w:id="32"/>
      <w:r w:rsidRPr="00762866">
        <w:rPr>
          <w:w w:val="110"/>
        </w:rPr>
        <w:t>2</w:t>
      </w:r>
      <w:bookmarkEnd w:id="33"/>
    </w:p>
    <w:p w14:paraId="428D865F" w14:textId="77777777" w:rsidR="00F00228" w:rsidRPr="00762866" w:rsidRDefault="00F00228" w:rsidP="00F00228">
      <w:pPr>
        <w:pStyle w:val="Textkrper"/>
        <w:spacing w:before="12"/>
        <w:jc w:val="both"/>
        <w:rPr>
          <w:rFonts w:ascii="Arial" w:hAnsi="Arial" w:cs="Arial"/>
          <w:b/>
        </w:rPr>
      </w:pPr>
    </w:p>
    <w:p w14:paraId="68F555A3" w14:textId="77777777" w:rsidR="00D13DA3" w:rsidRPr="00762866" w:rsidRDefault="00D13DA3" w:rsidP="00D13DA3">
      <w:pPr>
        <w:tabs>
          <w:tab w:val="left" w:pos="804"/>
        </w:tabs>
        <w:spacing w:line="256" w:lineRule="exact"/>
        <w:jc w:val="both"/>
        <w:rPr>
          <w:rStyle w:val="Hervorhebung"/>
          <w:rFonts w:cs="Arial"/>
        </w:rPr>
      </w:pPr>
      <w:r w:rsidRPr="00762866">
        <w:rPr>
          <w:rStyle w:val="Hervorhebung"/>
          <w:rFonts w:cs="Arial"/>
        </w:rPr>
        <w:t>(Beispielhaft)</w:t>
      </w:r>
    </w:p>
    <w:p w14:paraId="204E9B3F" w14:textId="5215F8BF" w:rsidR="00D13DA3" w:rsidRPr="00762866" w:rsidRDefault="00D13DA3" w:rsidP="0019259E">
      <w:pPr>
        <w:pStyle w:val="Listenabsatz"/>
        <w:numPr>
          <w:ilvl w:val="0"/>
          <w:numId w:val="32"/>
        </w:numPr>
        <w:jc w:val="both"/>
        <w:rPr>
          <w:rFonts w:cs="Arial"/>
        </w:rPr>
      </w:pPr>
      <w:r w:rsidRPr="00762866">
        <w:rPr>
          <w:rFonts w:cs="Arial"/>
        </w:rPr>
        <w:t>Wasserwerk</w:t>
      </w:r>
    </w:p>
    <w:p w14:paraId="2FF49041" w14:textId="0D55D855" w:rsidR="00D13DA3" w:rsidRPr="00762866" w:rsidRDefault="00D13DA3" w:rsidP="0019259E">
      <w:pPr>
        <w:pStyle w:val="Listenabsatz"/>
        <w:numPr>
          <w:ilvl w:val="0"/>
          <w:numId w:val="32"/>
        </w:numPr>
        <w:jc w:val="both"/>
        <w:rPr>
          <w:rFonts w:cs="Arial"/>
        </w:rPr>
      </w:pPr>
      <w:r w:rsidRPr="00762866">
        <w:rPr>
          <w:rFonts w:cs="Arial"/>
        </w:rPr>
        <w:t>Pump- und Hebewerke (Abwasser)</w:t>
      </w:r>
    </w:p>
    <w:p w14:paraId="064D16D1" w14:textId="77777777" w:rsidR="00F00228" w:rsidRPr="00762866" w:rsidRDefault="00F00228" w:rsidP="00F00228">
      <w:pPr>
        <w:pStyle w:val="berschrift3"/>
      </w:pPr>
      <w:bookmarkStart w:id="34" w:name="_TOC_250008"/>
      <w:bookmarkStart w:id="35" w:name="_Toc111739509"/>
      <w:r w:rsidRPr="00762866">
        <w:rPr>
          <w:w w:val="110"/>
        </w:rPr>
        <w:t>Priorität</w:t>
      </w:r>
      <w:r w:rsidRPr="00762866">
        <w:rPr>
          <w:spacing w:val="-14"/>
          <w:w w:val="110"/>
        </w:rPr>
        <w:t xml:space="preserve"> </w:t>
      </w:r>
      <w:bookmarkEnd w:id="34"/>
      <w:r w:rsidRPr="00762866">
        <w:rPr>
          <w:w w:val="110"/>
        </w:rPr>
        <w:t>3</w:t>
      </w:r>
      <w:bookmarkEnd w:id="35"/>
    </w:p>
    <w:p w14:paraId="605483FE" w14:textId="77777777" w:rsidR="00D13DA3" w:rsidRPr="00762866" w:rsidRDefault="00D13DA3" w:rsidP="00D13DA3">
      <w:pPr>
        <w:tabs>
          <w:tab w:val="left" w:pos="804"/>
        </w:tabs>
        <w:spacing w:line="256" w:lineRule="exact"/>
        <w:jc w:val="both"/>
        <w:rPr>
          <w:rStyle w:val="Hervorhebung"/>
          <w:rFonts w:cs="Arial"/>
        </w:rPr>
      </w:pPr>
      <w:r w:rsidRPr="00762866">
        <w:rPr>
          <w:rStyle w:val="Hervorhebung"/>
          <w:rFonts w:cs="Arial"/>
        </w:rPr>
        <w:t>(Beispielhaft)</w:t>
      </w:r>
    </w:p>
    <w:p w14:paraId="508EB97F" w14:textId="75A87C0D" w:rsidR="00D13DA3" w:rsidRPr="00762866" w:rsidRDefault="00D13DA3" w:rsidP="0019259E">
      <w:pPr>
        <w:pStyle w:val="Listenabsatz"/>
        <w:numPr>
          <w:ilvl w:val="0"/>
          <w:numId w:val="32"/>
        </w:numPr>
        <w:jc w:val="both"/>
        <w:rPr>
          <w:rFonts w:cs="Arial"/>
        </w:rPr>
      </w:pPr>
      <w:r w:rsidRPr="00762866">
        <w:rPr>
          <w:rFonts w:cs="Arial"/>
        </w:rPr>
        <w:t>Tankstellen</w:t>
      </w:r>
    </w:p>
    <w:p w14:paraId="5BABF03D" w14:textId="197049EB" w:rsidR="00D13DA3" w:rsidRPr="00762866" w:rsidRDefault="00D13DA3" w:rsidP="0019259E">
      <w:pPr>
        <w:pStyle w:val="Listenabsatz"/>
        <w:numPr>
          <w:ilvl w:val="0"/>
          <w:numId w:val="32"/>
        </w:numPr>
        <w:jc w:val="both"/>
        <w:rPr>
          <w:rFonts w:cs="Arial"/>
        </w:rPr>
      </w:pPr>
      <w:r w:rsidRPr="00762866">
        <w:rPr>
          <w:rFonts w:cs="Arial"/>
        </w:rPr>
        <w:t>Supermärkte</w:t>
      </w:r>
    </w:p>
    <w:p w14:paraId="03D08295" w14:textId="6F1AFCF8" w:rsidR="00D13DA3" w:rsidRDefault="00D13DA3" w:rsidP="0019259E">
      <w:pPr>
        <w:pStyle w:val="Listenabsatz"/>
        <w:numPr>
          <w:ilvl w:val="0"/>
          <w:numId w:val="32"/>
        </w:numPr>
        <w:jc w:val="both"/>
        <w:rPr>
          <w:rFonts w:cs="Arial"/>
        </w:rPr>
      </w:pPr>
      <w:r w:rsidRPr="00762866">
        <w:rPr>
          <w:rFonts w:cs="Arial"/>
        </w:rPr>
        <w:t>Apotheken</w:t>
      </w:r>
    </w:p>
    <w:p w14:paraId="7967A06A" w14:textId="231F98C3" w:rsidR="00F8699C" w:rsidRDefault="00F8699C" w:rsidP="00F8699C">
      <w:pPr>
        <w:jc w:val="both"/>
        <w:rPr>
          <w:rFonts w:cs="Arial"/>
        </w:rPr>
      </w:pPr>
    </w:p>
    <w:p w14:paraId="0E3438ED" w14:textId="06B6774D" w:rsidR="00F8699C" w:rsidRDefault="00F8699C" w:rsidP="00F8699C">
      <w:pPr>
        <w:pStyle w:val="berschrift2"/>
      </w:pPr>
      <w:r>
        <w:t>Vorhandene Logistik/Transportfahrzeuge</w:t>
      </w:r>
    </w:p>
    <w:p w14:paraId="210B7275" w14:textId="4EE54B8B" w:rsidR="00F8699C" w:rsidRPr="00F8699C" w:rsidRDefault="00F8699C" w:rsidP="00F8699C">
      <w:pPr>
        <w:pStyle w:val="berschrift3"/>
      </w:pPr>
      <w:r>
        <w:t>Gemeinde 1</w:t>
      </w:r>
    </w:p>
    <w:tbl>
      <w:tblPr>
        <w:tblW w:w="10522"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2552"/>
        <w:gridCol w:w="2126"/>
        <w:gridCol w:w="1984"/>
        <w:gridCol w:w="2022"/>
      </w:tblGrid>
      <w:tr w:rsidR="00F8699C" w:rsidRPr="007103F9" w14:paraId="397A43E0" w14:textId="77777777" w:rsidTr="005C63FA">
        <w:tc>
          <w:tcPr>
            <w:tcW w:w="1838" w:type="dxa"/>
            <w:shd w:val="clear" w:color="auto" w:fill="auto"/>
          </w:tcPr>
          <w:p w14:paraId="7605FBA7" w14:textId="4F183CD8" w:rsidR="00F8699C" w:rsidRPr="00F8699C" w:rsidRDefault="00F8699C" w:rsidP="00F8699C">
            <w:pPr>
              <w:pStyle w:val="TableParagraph"/>
              <w:spacing w:line="272" w:lineRule="exact"/>
              <w:ind w:left="107"/>
              <w:jc w:val="both"/>
              <w:rPr>
                <w:rFonts w:ascii="Arial" w:hAnsi="Arial" w:cs="Arial"/>
                <w:b/>
                <w:sz w:val="24"/>
                <w:szCs w:val="24"/>
              </w:rPr>
            </w:pPr>
            <w:r w:rsidRPr="00F8699C">
              <w:rPr>
                <w:rFonts w:ascii="Arial" w:hAnsi="Arial" w:cs="Arial"/>
                <w:b/>
                <w:sz w:val="24"/>
                <w:szCs w:val="24"/>
              </w:rPr>
              <w:t>Fahrzeugart</w:t>
            </w:r>
          </w:p>
        </w:tc>
        <w:tc>
          <w:tcPr>
            <w:tcW w:w="2552" w:type="dxa"/>
            <w:shd w:val="clear" w:color="auto" w:fill="auto"/>
          </w:tcPr>
          <w:p w14:paraId="5E94295B" w14:textId="6D36C08D" w:rsidR="00F8699C" w:rsidRPr="00F8699C" w:rsidRDefault="00F8699C" w:rsidP="00F8699C">
            <w:pPr>
              <w:pStyle w:val="TableParagraph"/>
              <w:spacing w:line="272" w:lineRule="exact"/>
              <w:ind w:left="107"/>
              <w:jc w:val="both"/>
              <w:rPr>
                <w:rFonts w:ascii="Arial" w:hAnsi="Arial" w:cs="Arial"/>
                <w:b/>
                <w:sz w:val="24"/>
                <w:szCs w:val="24"/>
              </w:rPr>
            </w:pPr>
            <w:r w:rsidRPr="00F8699C">
              <w:rPr>
                <w:rFonts w:ascii="Arial" w:hAnsi="Arial" w:cs="Arial"/>
                <w:b/>
                <w:sz w:val="24"/>
                <w:szCs w:val="24"/>
              </w:rPr>
              <w:t>Antrieb/</w:t>
            </w:r>
            <w:r>
              <w:rPr>
                <w:rFonts w:ascii="Arial" w:hAnsi="Arial" w:cs="Arial"/>
                <w:b/>
                <w:sz w:val="24"/>
                <w:szCs w:val="24"/>
              </w:rPr>
              <w:br/>
            </w:r>
            <w:r w:rsidRPr="00F8699C">
              <w:rPr>
                <w:rFonts w:ascii="Arial" w:hAnsi="Arial" w:cs="Arial"/>
                <w:b/>
                <w:sz w:val="24"/>
                <w:szCs w:val="24"/>
              </w:rPr>
              <w:t>Fahrzeugkategorie</w:t>
            </w:r>
          </w:p>
        </w:tc>
        <w:tc>
          <w:tcPr>
            <w:tcW w:w="2126" w:type="dxa"/>
            <w:shd w:val="clear" w:color="auto" w:fill="auto"/>
          </w:tcPr>
          <w:p w14:paraId="75037347" w14:textId="77777777" w:rsidR="00F8699C" w:rsidRPr="00F8699C" w:rsidRDefault="00F8699C" w:rsidP="00F8699C">
            <w:pPr>
              <w:pStyle w:val="TableParagraph"/>
              <w:spacing w:line="272" w:lineRule="exact"/>
              <w:ind w:left="107"/>
              <w:jc w:val="both"/>
              <w:rPr>
                <w:rFonts w:ascii="Arial" w:hAnsi="Arial" w:cs="Arial"/>
                <w:b/>
                <w:sz w:val="24"/>
                <w:szCs w:val="24"/>
              </w:rPr>
            </w:pPr>
            <w:r w:rsidRPr="00F8699C">
              <w:rPr>
                <w:rFonts w:ascii="Arial" w:hAnsi="Arial" w:cs="Arial"/>
                <w:b/>
                <w:sz w:val="24"/>
                <w:szCs w:val="24"/>
              </w:rPr>
              <w:t>Max. Zuladung</w:t>
            </w:r>
          </w:p>
        </w:tc>
        <w:tc>
          <w:tcPr>
            <w:tcW w:w="1984" w:type="dxa"/>
            <w:shd w:val="clear" w:color="auto" w:fill="auto"/>
          </w:tcPr>
          <w:p w14:paraId="206A683A" w14:textId="77777777" w:rsidR="00F8699C" w:rsidRPr="00F8699C" w:rsidRDefault="00F8699C" w:rsidP="00F8699C">
            <w:pPr>
              <w:pStyle w:val="TableParagraph"/>
              <w:spacing w:line="272" w:lineRule="exact"/>
              <w:ind w:left="107"/>
              <w:jc w:val="both"/>
              <w:rPr>
                <w:rFonts w:ascii="Arial" w:hAnsi="Arial" w:cs="Arial"/>
                <w:b/>
                <w:sz w:val="24"/>
                <w:szCs w:val="24"/>
              </w:rPr>
            </w:pPr>
            <w:r w:rsidRPr="00F8699C">
              <w:rPr>
                <w:rFonts w:ascii="Arial" w:hAnsi="Arial" w:cs="Arial"/>
                <w:b/>
                <w:sz w:val="24"/>
                <w:szCs w:val="24"/>
              </w:rPr>
              <w:t>Mobilnummer</w:t>
            </w:r>
          </w:p>
        </w:tc>
        <w:tc>
          <w:tcPr>
            <w:tcW w:w="2022" w:type="dxa"/>
            <w:shd w:val="clear" w:color="auto" w:fill="auto"/>
          </w:tcPr>
          <w:p w14:paraId="2D2D2F3F" w14:textId="77777777" w:rsidR="00F8699C" w:rsidRPr="007103F9" w:rsidRDefault="00F8699C" w:rsidP="00F8699C">
            <w:pPr>
              <w:pStyle w:val="TableParagraph"/>
              <w:spacing w:line="272" w:lineRule="exact"/>
              <w:ind w:left="107"/>
              <w:jc w:val="both"/>
              <w:rPr>
                <w:rFonts w:ascii="Arial" w:hAnsi="Arial" w:cs="Arial"/>
                <w:b/>
                <w:sz w:val="28"/>
                <w:szCs w:val="28"/>
              </w:rPr>
            </w:pPr>
            <w:r w:rsidRPr="00F8699C">
              <w:rPr>
                <w:rFonts w:ascii="Arial" w:hAnsi="Arial" w:cs="Arial"/>
                <w:b/>
                <w:sz w:val="24"/>
                <w:szCs w:val="24"/>
              </w:rPr>
              <w:t>Funkrufname</w:t>
            </w:r>
          </w:p>
        </w:tc>
      </w:tr>
      <w:tr w:rsidR="00F8699C" w:rsidRPr="003E5796" w14:paraId="3F985A1F" w14:textId="77777777" w:rsidTr="005C63FA">
        <w:tc>
          <w:tcPr>
            <w:tcW w:w="1838" w:type="dxa"/>
            <w:shd w:val="clear" w:color="auto" w:fill="auto"/>
          </w:tcPr>
          <w:p w14:paraId="228AC6DD" w14:textId="346B8CAA" w:rsidR="00F8699C" w:rsidRPr="00F8699C" w:rsidRDefault="00F8699C" w:rsidP="00F8699C">
            <w:pPr>
              <w:pStyle w:val="TableParagraph"/>
              <w:spacing w:line="272" w:lineRule="exact"/>
              <w:ind w:left="107"/>
              <w:jc w:val="both"/>
              <w:rPr>
                <w:rFonts w:ascii="Arial" w:hAnsi="Arial" w:cs="Arial"/>
                <w:sz w:val="24"/>
                <w:szCs w:val="24"/>
              </w:rPr>
            </w:pPr>
            <w:r w:rsidRPr="00F8699C">
              <w:rPr>
                <w:rFonts w:ascii="Arial" w:hAnsi="Arial" w:cs="Arial"/>
                <w:sz w:val="24"/>
                <w:szCs w:val="24"/>
              </w:rPr>
              <w:t>MZF 1</w:t>
            </w:r>
          </w:p>
        </w:tc>
        <w:tc>
          <w:tcPr>
            <w:tcW w:w="2552" w:type="dxa"/>
            <w:shd w:val="clear" w:color="auto" w:fill="auto"/>
          </w:tcPr>
          <w:p w14:paraId="40FBC1A2" w14:textId="11A2245F" w:rsidR="00F8699C" w:rsidRPr="00F8699C" w:rsidRDefault="00F8699C" w:rsidP="00F8699C">
            <w:pPr>
              <w:pStyle w:val="TableParagraph"/>
              <w:spacing w:line="272" w:lineRule="exact"/>
              <w:ind w:left="107"/>
              <w:jc w:val="both"/>
              <w:rPr>
                <w:rFonts w:ascii="Arial" w:hAnsi="Arial" w:cs="Arial"/>
                <w:sz w:val="24"/>
                <w:szCs w:val="24"/>
              </w:rPr>
            </w:pPr>
            <w:r w:rsidRPr="00F8699C">
              <w:rPr>
                <w:rFonts w:ascii="Arial" w:hAnsi="Arial" w:cs="Arial"/>
                <w:sz w:val="24"/>
                <w:szCs w:val="24"/>
              </w:rPr>
              <w:t>Straßenfähig</w:t>
            </w:r>
          </w:p>
        </w:tc>
        <w:tc>
          <w:tcPr>
            <w:tcW w:w="2126" w:type="dxa"/>
            <w:shd w:val="clear" w:color="auto" w:fill="auto"/>
          </w:tcPr>
          <w:p w14:paraId="15404A48" w14:textId="3B95A9DE" w:rsidR="00F8699C" w:rsidRPr="00F8699C" w:rsidRDefault="00F8699C" w:rsidP="00F8699C">
            <w:pPr>
              <w:pStyle w:val="TableParagraph"/>
              <w:spacing w:line="272" w:lineRule="exact"/>
              <w:ind w:left="107"/>
              <w:jc w:val="both"/>
              <w:rPr>
                <w:rFonts w:ascii="Arial" w:hAnsi="Arial" w:cs="Arial"/>
                <w:sz w:val="24"/>
                <w:szCs w:val="24"/>
              </w:rPr>
            </w:pPr>
            <w:r w:rsidRPr="00F8699C">
              <w:rPr>
                <w:rFonts w:ascii="Arial" w:hAnsi="Arial" w:cs="Arial"/>
                <w:sz w:val="24"/>
                <w:szCs w:val="24"/>
              </w:rPr>
              <w:t>kg</w:t>
            </w:r>
          </w:p>
        </w:tc>
        <w:tc>
          <w:tcPr>
            <w:tcW w:w="1984" w:type="dxa"/>
            <w:shd w:val="clear" w:color="auto" w:fill="auto"/>
          </w:tcPr>
          <w:p w14:paraId="5E6E6B3F" w14:textId="04D50C62" w:rsidR="00F8699C" w:rsidRPr="00F8699C" w:rsidRDefault="00F8699C" w:rsidP="00F8699C">
            <w:pPr>
              <w:pStyle w:val="TableParagraph"/>
              <w:spacing w:line="272" w:lineRule="exact"/>
              <w:ind w:left="107"/>
              <w:jc w:val="both"/>
              <w:rPr>
                <w:rFonts w:ascii="Arial" w:hAnsi="Arial" w:cs="Arial"/>
                <w:sz w:val="24"/>
                <w:szCs w:val="24"/>
              </w:rPr>
            </w:pPr>
          </w:p>
        </w:tc>
        <w:tc>
          <w:tcPr>
            <w:tcW w:w="2022" w:type="dxa"/>
            <w:shd w:val="clear" w:color="auto" w:fill="auto"/>
          </w:tcPr>
          <w:p w14:paraId="4D15277A" w14:textId="43BD85C5" w:rsidR="00F8699C" w:rsidRPr="00F8699C" w:rsidRDefault="00F8699C" w:rsidP="00F8699C">
            <w:pPr>
              <w:tabs>
                <w:tab w:val="left" w:pos="1005"/>
              </w:tabs>
              <w:jc w:val="center"/>
              <w:rPr>
                <w:rFonts w:cs="Arial"/>
                <w:color w:val="000000"/>
                <w:szCs w:val="28"/>
              </w:rPr>
            </w:pPr>
          </w:p>
        </w:tc>
      </w:tr>
      <w:tr w:rsidR="00F8699C" w:rsidRPr="003E5796" w14:paraId="0FB6BBF9" w14:textId="77777777" w:rsidTr="005C63FA">
        <w:tc>
          <w:tcPr>
            <w:tcW w:w="1838" w:type="dxa"/>
            <w:shd w:val="clear" w:color="auto" w:fill="auto"/>
          </w:tcPr>
          <w:p w14:paraId="52C63931" w14:textId="1AD6F592" w:rsidR="00F8699C" w:rsidRPr="00F8699C" w:rsidRDefault="00F8699C" w:rsidP="00F8699C">
            <w:pPr>
              <w:pStyle w:val="TableParagraph"/>
              <w:spacing w:line="272" w:lineRule="exact"/>
              <w:ind w:left="107"/>
              <w:jc w:val="both"/>
              <w:rPr>
                <w:rFonts w:ascii="Arial" w:hAnsi="Arial" w:cs="Arial"/>
                <w:sz w:val="24"/>
                <w:szCs w:val="24"/>
              </w:rPr>
            </w:pPr>
            <w:r w:rsidRPr="00F8699C">
              <w:rPr>
                <w:rFonts w:ascii="Arial" w:hAnsi="Arial" w:cs="Arial"/>
                <w:sz w:val="24"/>
                <w:szCs w:val="24"/>
              </w:rPr>
              <w:t>MZF 2</w:t>
            </w:r>
          </w:p>
        </w:tc>
        <w:tc>
          <w:tcPr>
            <w:tcW w:w="2552" w:type="dxa"/>
            <w:shd w:val="clear" w:color="auto" w:fill="auto"/>
          </w:tcPr>
          <w:p w14:paraId="198CF627" w14:textId="7A8F59BA" w:rsidR="00F8699C" w:rsidRPr="00F8699C" w:rsidRDefault="00F8699C" w:rsidP="00F8699C">
            <w:pPr>
              <w:pStyle w:val="TableParagraph"/>
              <w:spacing w:line="272" w:lineRule="exact"/>
              <w:ind w:left="107"/>
              <w:jc w:val="both"/>
              <w:rPr>
                <w:rFonts w:ascii="Arial" w:hAnsi="Arial" w:cs="Arial"/>
                <w:sz w:val="24"/>
                <w:szCs w:val="24"/>
              </w:rPr>
            </w:pPr>
            <w:r w:rsidRPr="00F8699C">
              <w:rPr>
                <w:rFonts w:ascii="Arial" w:hAnsi="Arial" w:cs="Arial"/>
                <w:sz w:val="24"/>
                <w:szCs w:val="24"/>
              </w:rPr>
              <w:t>Geländefähig</w:t>
            </w:r>
          </w:p>
        </w:tc>
        <w:tc>
          <w:tcPr>
            <w:tcW w:w="2126" w:type="dxa"/>
            <w:shd w:val="clear" w:color="auto" w:fill="auto"/>
          </w:tcPr>
          <w:p w14:paraId="4FCBF87B" w14:textId="4710A75C" w:rsidR="00F8699C" w:rsidRPr="00F8699C" w:rsidRDefault="00F8699C" w:rsidP="00F8699C">
            <w:pPr>
              <w:pStyle w:val="TableParagraph"/>
              <w:spacing w:line="272" w:lineRule="exact"/>
              <w:ind w:left="107"/>
              <w:jc w:val="both"/>
              <w:rPr>
                <w:rFonts w:ascii="Arial" w:hAnsi="Arial" w:cs="Arial"/>
                <w:sz w:val="24"/>
                <w:szCs w:val="24"/>
              </w:rPr>
            </w:pPr>
            <w:r w:rsidRPr="00F8699C">
              <w:rPr>
                <w:rFonts w:ascii="Arial" w:hAnsi="Arial" w:cs="Arial"/>
                <w:sz w:val="24"/>
                <w:szCs w:val="24"/>
              </w:rPr>
              <w:t>kg</w:t>
            </w:r>
          </w:p>
        </w:tc>
        <w:tc>
          <w:tcPr>
            <w:tcW w:w="1984" w:type="dxa"/>
            <w:shd w:val="clear" w:color="auto" w:fill="auto"/>
          </w:tcPr>
          <w:p w14:paraId="5F085701" w14:textId="2E2030BA" w:rsidR="00F8699C" w:rsidRPr="00F8699C" w:rsidRDefault="00F8699C" w:rsidP="00F8699C">
            <w:pPr>
              <w:pStyle w:val="TableParagraph"/>
              <w:spacing w:line="272" w:lineRule="exact"/>
              <w:ind w:left="107"/>
              <w:jc w:val="both"/>
              <w:rPr>
                <w:rFonts w:ascii="Arial" w:hAnsi="Arial" w:cs="Arial"/>
                <w:sz w:val="24"/>
                <w:szCs w:val="24"/>
              </w:rPr>
            </w:pPr>
          </w:p>
        </w:tc>
        <w:tc>
          <w:tcPr>
            <w:tcW w:w="2022" w:type="dxa"/>
            <w:shd w:val="clear" w:color="auto" w:fill="auto"/>
          </w:tcPr>
          <w:p w14:paraId="5DFEB6C6" w14:textId="349C8978" w:rsidR="00F8699C" w:rsidRPr="00F8699C" w:rsidRDefault="00F8699C" w:rsidP="00F8699C">
            <w:pPr>
              <w:jc w:val="center"/>
              <w:rPr>
                <w:rFonts w:cs="Arial"/>
                <w:color w:val="000000"/>
                <w:szCs w:val="28"/>
              </w:rPr>
            </w:pPr>
          </w:p>
        </w:tc>
      </w:tr>
      <w:tr w:rsidR="00F8699C" w:rsidRPr="003E5796" w14:paraId="03570A0B" w14:textId="77777777" w:rsidTr="005C63FA">
        <w:tc>
          <w:tcPr>
            <w:tcW w:w="1838" w:type="dxa"/>
            <w:shd w:val="clear" w:color="auto" w:fill="auto"/>
          </w:tcPr>
          <w:p w14:paraId="5691BD4E" w14:textId="77777777" w:rsidR="00F8699C" w:rsidRPr="00F8699C" w:rsidRDefault="00F8699C" w:rsidP="00F8699C">
            <w:pPr>
              <w:pStyle w:val="TableParagraph"/>
              <w:spacing w:line="272" w:lineRule="exact"/>
              <w:ind w:left="107"/>
              <w:jc w:val="both"/>
              <w:rPr>
                <w:rFonts w:ascii="Arial" w:hAnsi="Arial" w:cs="Arial"/>
                <w:sz w:val="24"/>
                <w:szCs w:val="24"/>
              </w:rPr>
            </w:pPr>
          </w:p>
        </w:tc>
        <w:tc>
          <w:tcPr>
            <w:tcW w:w="2552" w:type="dxa"/>
            <w:shd w:val="clear" w:color="auto" w:fill="auto"/>
          </w:tcPr>
          <w:p w14:paraId="30184ADB" w14:textId="77777777" w:rsidR="00F8699C" w:rsidRPr="00F8699C" w:rsidRDefault="00F8699C" w:rsidP="00F8699C">
            <w:pPr>
              <w:pStyle w:val="TableParagraph"/>
              <w:spacing w:line="272" w:lineRule="exact"/>
              <w:ind w:left="107"/>
              <w:jc w:val="both"/>
              <w:rPr>
                <w:rFonts w:ascii="Arial" w:hAnsi="Arial" w:cs="Arial"/>
                <w:sz w:val="24"/>
                <w:szCs w:val="24"/>
              </w:rPr>
            </w:pPr>
          </w:p>
        </w:tc>
        <w:tc>
          <w:tcPr>
            <w:tcW w:w="2126" w:type="dxa"/>
            <w:shd w:val="clear" w:color="auto" w:fill="auto"/>
          </w:tcPr>
          <w:p w14:paraId="2EFC6E27" w14:textId="77777777" w:rsidR="00F8699C" w:rsidRPr="00F8699C" w:rsidRDefault="00F8699C" w:rsidP="00F8699C">
            <w:pPr>
              <w:pStyle w:val="TableParagraph"/>
              <w:spacing w:line="272" w:lineRule="exact"/>
              <w:ind w:left="107"/>
              <w:jc w:val="both"/>
              <w:rPr>
                <w:rFonts w:ascii="Arial" w:hAnsi="Arial" w:cs="Arial"/>
                <w:sz w:val="24"/>
                <w:szCs w:val="24"/>
              </w:rPr>
            </w:pPr>
          </w:p>
        </w:tc>
        <w:tc>
          <w:tcPr>
            <w:tcW w:w="1984" w:type="dxa"/>
            <w:shd w:val="clear" w:color="auto" w:fill="auto"/>
          </w:tcPr>
          <w:p w14:paraId="251AA9A8" w14:textId="77777777" w:rsidR="00F8699C" w:rsidRPr="00F8699C" w:rsidRDefault="00F8699C" w:rsidP="00F8699C">
            <w:pPr>
              <w:pStyle w:val="TableParagraph"/>
              <w:spacing w:line="272" w:lineRule="exact"/>
              <w:ind w:left="107"/>
              <w:jc w:val="both"/>
              <w:rPr>
                <w:rFonts w:ascii="Arial" w:hAnsi="Arial" w:cs="Arial"/>
                <w:sz w:val="24"/>
                <w:szCs w:val="24"/>
              </w:rPr>
            </w:pPr>
          </w:p>
        </w:tc>
        <w:tc>
          <w:tcPr>
            <w:tcW w:w="2022" w:type="dxa"/>
            <w:shd w:val="clear" w:color="auto" w:fill="auto"/>
          </w:tcPr>
          <w:p w14:paraId="0AEB638F" w14:textId="77777777" w:rsidR="00F8699C" w:rsidRPr="00F8699C" w:rsidRDefault="00F8699C" w:rsidP="00F8699C">
            <w:pPr>
              <w:jc w:val="center"/>
              <w:rPr>
                <w:rFonts w:cs="Arial"/>
                <w:color w:val="000000"/>
                <w:szCs w:val="28"/>
              </w:rPr>
            </w:pPr>
          </w:p>
        </w:tc>
      </w:tr>
    </w:tbl>
    <w:p w14:paraId="2085DB7C" w14:textId="7A576097" w:rsidR="00D13DA3" w:rsidRPr="00762866" w:rsidRDefault="00D13DA3">
      <w:pPr>
        <w:rPr>
          <w:rFonts w:cs="Arial"/>
        </w:rPr>
      </w:pPr>
      <w:r w:rsidRPr="00762866">
        <w:rPr>
          <w:rFonts w:cs="Arial"/>
        </w:rPr>
        <w:br w:type="page"/>
      </w:r>
    </w:p>
    <w:p w14:paraId="5605838A" w14:textId="77777777" w:rsidR="00F00228" w:rsidRPr="00762866" w:rsidRDefault="00F00228" w:rsidP="00F00228">
      <w:pPr>
        <w:pStyle w:val="berschrift1"/>
      </w:pPr>
      <w:bookmarkStart w:id="36" w:name="_TOC_250007"/>
      <w:bookmarkStart w:id="37" w:name="_Toc111739510"/>
      <w:r w:rsidRPr="00762866">
        <w:lastRenderedPageBreak/>
        <w:t>Alarmstufen</w:t>
      </w:r>
      <w:r w:rsidRPr="00762866">
        <w:rPr>
          <w:w w:val="105"/>
        </w:rPr>
        <w:t xml:space="preserve"> /</w:t>
      </w:r>
      <w:r w:rsidRPr="00762866">
        <w:rPr>
          <w:spacing w:val="-7"/>
          <w:w w:val="105"/>
        </w:rPr>
        <w:t xml:space="preserve"> </w:t>
      </w:r>
      <w:bookmarkEnd w:id="36"/>
      <w:r w:rsidRPr="00762866">
        <w:rPr>
          <w:w w:val="105"/>
        </w:rPr>
        <w:t>Maßnahmen</w:t>
      </w:r>
      <w:bookmarkEnd w:id="37"/>
    </w:p>
    <w:p w14:paraId="2C941BE7" w14:textId="77777777" w:rsidR="00F00228" w:rsidRPr="00762866" w:rsidRDefault="00F00228" w:rsidP="00F00228">
      <w:pPr>
        <w:pStyle w:val="Textkrper"/>
        <w:spacing w:before="5"/>
        <w:jc w:val="both"/>
        <w:rPr>
          <w:rFonts w:ascii="Arial" w:hAnsi="Arial" w:cs="Arial"/>
          <w:b/>
        </w:rPr>
      </w:pPr>
    </w:p>
    <w:p w14:paraId="48FF2D6E" w14:textId="77777777" w:rsidR="00F00228" w:rsidRPr="00F07009" w:rsidRDefault="00F00228" w:rsidP="00452DF2">
      <w:pPr>
        <w:jc w:val="both"/>
      </w:pPr>
      <w:r w:rsidRPr="00F07009">
        <w:t>Der Alarm- und Einsatzplan Stromausfall ist in drei Alarmstufen eingeteilt. Die Festlegung der jeweiligen Alarmstufe und die daraus resultierenden Abwehrmaßnahmen müssen sich an den Prognosen des Stromversorgers orientieren.</w:t>
      </w:r>
    </w:p>
    <w:p w14:paraId="007EBDDD" w14:textId="77777777" w:rsidR="00F00228" w:rsidRPr="00F07009" w:rsidRDefault="00F00228" w:rsidP="00452DF2">
      <w:pPr>
        <w:jc w:val="both"/>
      </w:pPr>
      <w:r w:rsidRPr="00F07009">
        <w:t>Nur so ist gewährleistet, dass die Abwehrmaßnahmen, nicht zuletzt die Information der Bevölkerung, rechtzeitig erfolgen können.</w:t>
      </w:r>
    </w:p>
    <w:p w14:paraId="19468627" w14:textId="77777777" w:rsidR="00F00228" w:rsidRPr="00F07009" w:rsidRDefault="00F00228" w:rsidP="00452DF2">
      <w:pPr>
        <w:jc w:val="both"/>
      </w:pPr>
      <w:r w:rsidRPr="00F07009">
        <w:t>Der Alarm- und Einsatzplan der Verbandsgemeinde XXX regelt die Maßnahmen für die Alarmstufen 1-3 in Abstimmung mit den anderen Städten und Verbandsgemeinden innerhalb des Landkreises.</w:t>
      </w:r>
    </w:p>
    <w:p w14:paraId="419548DB" w14:textId="77777777" w:rsidR="00F00228" w:rsidRPr="00F07009" w:rsidRDefault="00F00228" w:rsidP="00452DF2">
      <w:pPr>
        <w:jc w:val="both"/>
      </w:pPr>
      <w:r w:rsidRPr="00F07009">
        <w:t>Die Umsetzung der Alarmstufen 4 und 5 erfolgt durch den Landkreis XXX in Abstimmung mit den Städten bzw. Verbandsgemeinden im Landkreis.</w:t>
      </w:r>
    </w:p>
    <w:p w14:paraId="2E37D46B" w14:textId="0DF6646A" w:rsidR="00F00228" w:rsidRPr="00F07009" w:rsidRDefault="00F00228" w:rsidP="00F00228">
      <w:pPr>
        <w:pStyle w:val="Textkrper"/>
        <w:spacing w:before="9"/>
        <w:jc w:val="both"/>
        <w:rPr>
          <w:rFonts w:ascii="Arial" w:hAnsi="Arial"/>
        </w:rPr>
      </w:pPr>
    </w:p>
    <w:p w14:paraId="2EDCCB23" w14:textId="77777777" w:rsidR="00F00228" w:rsidRPr="00762866" w:rsidRDefault="00F00228" w:rsidP="00F00228">
      <w:pPr>
        <w:pStyle w:val="berschrift2"/>
      </w:pPr>
      <w:bookmarkStart w:id="38" w:name="_TOC_250006"/>
      <w:bookmarkStart w:id="39" w:name="_Toc111739511"/>
      <w:r w:rsidRPr="00762866">
        <w:t>Alarmstufe</w:t>
      </w:r>
      <w:r w:rsidRPr="00762866">
        <w:rPr>
          <w:spacing w:val="-6"/>
        </w:rPr>
        <w:t xml:space="preserve"> </w:t>
      </w:r>
      <w:bookmarkEnd w:id="38"/>
      <w:r w:rsidRPr="00762866">
        <w:t>1</w:t>
      </w:r>
      <w:bookmarkEnd w:id="39"/>
    </w:p>
    <w:p w14:paraId="6769D561" w14:textId="77777777" w:rsidR="00F00228" w:rsidRPr="00762866" w:rsidRDefault="00F00228" w:rsidP="00F00228">
      <w:pPr>
        <w:pStyle w:val="Textkrper"/>
        <w:spacing w:before="5"/>
        <w:jc w:val="both"/>
        <w:rPr>
          <w:rFonts w:ascii="Arial" w:hAnsi="Arial" w:cs="Arial"/>
          <w:b/>
        </w:rPr>
      </w:pPr>
    </w:p>
    <w:p w14:paraId="622BD802" w14:textId="77777777" w:rsidR="00F00228" w:rsidRPr="00F07009" w:rsidRDefault="00F00228" w:rsidP="00452DF2">
      <w:pPr>
        <w:jc w:val="both"/>
      </w:pPr>
      <w:r w:rsidRPr="00F07009">
        <w:t>Stromausfall voraussichtlich kleiner 30min.</w:t>
      </w:r>
    </w:p>
    <w:p w14:paraId="048FF332" w14:textId="77777777" w:rsidR="00D13DA3" w:rsidRPr="00F07009" w:rsidRDefault="00D13DA3" w:rsidP="00452DF2">
      <w:pPr>
        <w:jc w:val="both"/>
      </w:pPr>
    </w:p>
    <w:p w14:paraId="7E0A4B7D" w14:textId="7E2C4CEC" w:rsidR="00F00228" w:rsidRPr="00762866" w:rsidRDefault="00F00228" w:rsidP="00452DF2">
      <w:pPr>
        <w:jc w:val="both"/>
        <w:rPr>
          <w:rFonts w:cs="Arial"/>
        </w:rPr>
      </w:pPr>
      <w:r w:rsidRPr="00F07009">
        <w:t>Eine unmittelbare Gefährdung durch den Stromausfall besteht zu diesem Zeitpunkt noch nicht.</w:t>
      </w:r>
    </w:p>
    <w:p w14:paraId="2E40A886" w14:textId="77777777" w:rsidR="00D13DA3" w:rsidRPr="00762866" w:rsidRDefault="00D13DA3" w:rsidP="00452DF2">
      <w:pPr>
        <w:jc w:val="both"/>
        <w:rPr>
          <w:rFonts w:cs="Arial"/>
        </w:rPr>
      </w:pPr>
    </w:p>
    <w:p w14:paraId="6BFF05ED" w14:textId="77777777" w:rsidR="00F00228" w:rsidRPr="00762866" w:rsidRDefault="00F00228" w:rsidP="00F00228">
      <w:pPr>
        <w:rPr>
          <w:rFonts w:cs="Arial"/>
        </w:rPr>
      </w:pPr>
      <w:r w:rsidRPr="00762866">
        <w:rPr>
          <w:rStyle w:val="Fett"/>
          <w:rFonts w:cs="Arial"/>
        </w:rPr>
        <w:t>Maßnahmen</w:t>
      </w:r>
      <w:r w:rsidRPr="00762866">
        <w:rPr>
          <w:rFonts w:cs="Arial"/>
        </w:rPr>
        <w:t>:</w:t>
      </w:r>
    </w:p>
    <w:p w14:paraId="31933754" w14:textId="77777777" w:rsidR="00F00228" w:rsidRPr="00762866" w:rsidRDefault="00F00228" w:rsidP="00F00228">
      <w:pPr>
        <w:pStyle w:val="Textkrper"/>
        <w:jc w:val="both"/>
        <w:rPr>
          <w:rFonts w:ascii="Arial" w:hAnsi="Arial" w:cs="Arial"/>
          <w:b/>
        </w:rPr>
      </w:pPr>
    </w:p>
    <w:p w14:paraId="77BE7072" w14:textId="43E63C20" w:rsidR="00F00228" w:rsidRPr="00762866" w:rsidRDefault="00F00228" w:rsidP="00452DF2">
      <w:pPr>
        <w:jc w:val="both"/>
        <w:rPr>
          <w:rFonts w:cs="Arial"/>
        </w:rPr>
      </w:pPr>
      <w:r w:rsidRPr="00762866">
        <w:rPr>
          <w:rFonts w:cs="Arial"/>
        </w:rPr>
        <w:t>Keine erforderlich</w:t>
      </w:r>
    </w:p>
    <w:p w14:paraId="729D64E0" w14:textId="77777777" w:rsidR="00D13DA3" w:rsidRPr="00762866" w:rsidRDefault="00D13DA3" w:rsidP="00452DF2">
      <w:pPr>
        <w:jc w:val="both"/>
        <w:rPr>
          <w:rFonts w:cs="Arial"/>
        </w:rPr>
      </w:pPr>
    </w:p>
    <w:p w14:paraId="1A32270A" w14:textId="77777777" w:rsidR="00F00228" w:rsidRPr="00762866" w:rsidRDefault="00F00228" w:rsidP="00F00228">
      <w:pPr>
        <w:pStyle w:val="berschrift2"/>
      </w:pPr>
      <w:bookmarkStart w:id="40" w:name="_TOC_250005"/>
      <w:bookmarkStart w:id="41" w:name="_Toc111739512"/>
      <w:r w:rsidRPr="00762866">
        <w:t>Alarmstufe</w:t>
      </w:r>
      <w:r w:rsidRPr="00762866">
        <w:rPr>
          <w:spacing w:val="-3"/>
        </w:rPr>
        <w:t xml:space="preserve"> </w:t>
      </w:r>
      <w:bookmarkEnd w:id="40"/>
      <w:r w:rsidRPr="00762866">
        <w:t>2</w:t>
      </w:r>
      <w:bookmarkEnd w:id="41"/>
    </w:p>
    <w:p w14:paraId="111079E9" w14:textId="77777777" w:rsidR="00F00228" w:rsidRPr="00762866" w:rsidRDefault="00F00228" w:rsidP="00F00228">
      <w:pPr>
        <w:pStyle w:val="Textkrper"/>
        <w:spacing w:before="1"/>
        <w:jc w:val="both"/>
        <w:rPr>
          <w:rFonts w:ascii="Arial" w:hAnsi="Arial" w:cs="Arial"/>
          <w:b/>
        </w:rPr>
      </w:pPr>
    </w:p>
    <w:p w14:paraId="402199DD" w14:textId="77777777" w:rsidR="00F00228" w:rsidRPr="00762866" w:rsidRDefault="00F00228" w:rsidP="00452DF2">
      <w:pPr>
        <w:jc w:val="both"/>
        <w:rPr>
          <w:rFonts w:cs="Arial"/>
        </w:rPr>
      </w:pPr>
      <w:r w:rsidRPr="00762866">
        <w:rPr>
          <w:rFonts w:cs="Arial"/>
        </w:rPr>
        <w:t xml:space="preserve">Stromausfall voraussichtlich </w:t>
      </w:r>
      <w:r w:rsidRPr="00762866">
        <w:rPr>
          <w:rFonts w:cs="Arial"/>
          <w:b/>
        </w:rPr>
        <w:t>größer 30 min</w:t>
      </w:r>
      <w:r w:rsidRPr="00762866">
        <w:rPr>
          <w:rFonts w:cs="Arial"/>
        </w:rPr>
        <w:t>.</w:t>
      </w:r>
    </w:p>
    <w:p w14:paraId="6418924B" w14:textId="77777777" w:rsidR="00F00228" w:rsidRPr="00762866" w:rsidRDefault="00F00228" w:rsidP="00F00228">
      <w:pPr>
        <w:pStyle w:val="Textkrper"/>
        <w:jc w:val="both"/>
        <w:rPr>
          <w:rFonts w:ascii="Arial" w:hAnsi="Arial" w:cs="Arial"/>
        </w:rPr>
      </w:pPr>
    </w:p>
    <w:p w14:paraId="31268575" w14:textId="77777777" w:rsidR="00F00228" w:rsidRPr="00F07009" w:rsidRDefault="00F00228" w:rsidP="00452DF2">
      <w:pPr>
        <w:jc w:val="both"/>
      </w:pPr>
      <w:r w:rsidRPr="00F07009">
        <w:t>Alarmstufe 2 ist auszulösen, wenn aufgrund der vorliegenden Informationen seitens des Energieversorgungsunternehmens nicht damit gerechnet werden kann, dass die Stromversorgung innerhalb von mindestens 30 Minuten wieder vollständig hergestellt werden kann.</w:t>
      </w:r>
    </w:p>
    <w:p w14:paraId="2DDA9B38" w14:textId="77777777" w:rsidR="00F00228" w:rsidRPr="00762866" w:rsidRDefault="00F00228" w:rsidP="00F00228">
      <w:pPr>
        <w:pStyle w:val="Textkrper"/>
        <w:spacing w:before="11"/>
        <w:jc w:val="both"/>
        <w:rPr>
          <w:rFonts w:ascii="Arial" w:hAnsi="Arial" w:cs="Arial"/>
        </w:rPr>
      </w:pPr>
    </w:p>
    <w:p w14:paraId="36817249" w14:textId="77777777" w:rsidR="00F00228" w:rsidRPr="00F07009" w:rsidRDefault="00F00228" w:rsidP="00452DF2">
      <w:pPr>
        <w:jc w:val="both"/>
      </w:pPr>
      <w:r w:rsidRPr="00F07009">
        <w:t>Digitale Telefone und Telefonanlagen sind auf Grund des Stromausfalls nicht mehr betriebsbereit, so dass bei Notfällen keinerlei Notrufe von der Bevölkerung abgesetzt werden können (Arzt, Rettungsdienst, Polizei u. Feuerwehr)</w:t>
      </w:r>
    </w:p>
    <w:p w14:paraId="1F0A242D" w14:textId="77777777" w:rsidR="00F00228" w:rsidRPr="00762866" w:rsidRDefault="00F00228" w:rsidP="00F00228">
      <w:pPr>
        <w:pStyle w:val="Textkrper"/>
        <w:spacing w:before="11"/>
        <w:jc w:val="both"/>
        <w:rPr>
          <w:rFonts w:ascii="Arial" w:hAnsi="Arial" w:cs="Arial"/>
        </w:rPr>
      </w:pPr>
    </w:p>
    <w:p w14:paraId="631A9B07" w14:textId="77777777" w:rsidR="00F00228" w:rsidRPr="00762866" w:rsidRDefault="00F00228" w:rsidP="00F00228">
      <w:pPr>
        <w:rPr>
          <w:rFonts w:cs="Arial"/>
        </w:rPr>
      </w:pPr>
      <w:r w:rsidRPr="00762866">
        <w:rPr>
          <w:rStyle w:val="Fett"/>
          <w:rFonts w:cs="Arial"/>
        </w:rPr>
        <w:t>Maßnahmen</w:t>
      </w:r>
      <w:r w:rsidRPr="00762866">
        <w:rPr>
          <w:rFonts w:cs="Arial"/>
        </w:rPr>
        <w:t>:</w:t>
      </w:r>
    </w:p>
    <w:p w14:paraId="0EBA3CBA" w14:textId="77777777" w:rsidR="00F00228" w:rsidRPr="00762866" w:rsidRDefault="00F00228" w:rsidP="00F00228">
      <w:pPr>
        <w:pStyle w:val="Textkrper"/>
        <w:spacing w:before="11"/>
        <w:jc w:val="both"/>
        <w:rPr>
          <w:rFonts w:ascii="Arial" w:hAnsi="Arial" w:cs="Arial"/>
          <w:b/>
        </w:rPr>
      </w:pPr>
    </w:p>
    <w:p w14:paraId="672C1752" w14:textId="77777777" w:rsidR="00D13DA3" w:rsidRPr="00F07009" w:rsidRDefault="00F00228" w:rsidP="0019259E">
      <w:pPr>
        <w:pStyle w:val="Listenabsatz"/>
        <w:numPr>
          <w:ilvl w:val="0"/>
          <w:numId w:val="32"/>
        </w:numPr>
        <w:spacing w:before="8"/>
        <w:jc w:val="both"/>
      </w:pPr>
      <w:r w:rsidRPr="00F07009">
        <w:t>Herstellen der Einsatzbereitschaft der Feuerwehr auch ohne vorherige Alarmierung durch die Leitstelle</w:t>
      </w:r>
    </w:p>
    <w:p w14:paraId="7D849F7E" w14:textId="77777777" w:rsidR="00D13DA3" w:rsidRPr="00F07009" w:rsidRDefault="00F00228" w:rsidP="0019259E">
      <w:pPr>
        <w:pStyle w:val="Listenabsatz"/>
        <w:numPr>
          <w:ilvl w:val="0"/>
          <w:numId w:val="32"/>
        </w:numPr>
        <w:spacing w:before="11"/>
        <w:jc w:val="both"/>
      </w:pPr>
      <w:r w:rsidRPr="00F07009">
        <w:t>Einrichtung und personelle Besetzung von Notrufstellen</w:t>
      </w:r>
    </w:p>
    <w:p w14:paraId="41689C60" w14:textId="77777777" w:rsidR="00D13DA3" w:rsidRPr="00F07009" w:rsidRDefault="00F00228" w:rsidP="0019259E">
      <w:pPr>
        <w:pStyle w:val="Listenabsatz"/>
        <w:numPr>
          <w:ilvl w:val="0"/>
          <w:numId w:val="32"/>
        </w:numPr>
        <w:spacing w:before="1"/>
        <w:jc w:val="both"/>
      </w:pPr>
      <w:r w:rsidRPr="00F07009">
        <w:t>Information der Bevölkerung über die Einrichtung der Notrufstellen (Laut- sprecherdurchsagen mit Fahrzeugen der Feuerwehr bzw. der Polizei / Ordnungsamt).</w:t>
      </w:r>
    </w:p>
    <w:p w14:paraId="12F668CE" w14:textId="13F88DE7" w:rsidR="00F00228" w:rsidRPr="00F07009" w:rsidRDefault="00F00228" w:rsidP="0019259E">
      <w:pPr>
        <w:pStyle w:val="Listenabsatz"/>
        <w:numPr>
          <w:ilvl w:val="0"/>
          <w:numId w:val="32"/>
        </w:numPr>
        <w:spacing w:before="1"/>
        <w:jc w:val="both"/>
      </w:pPr>
      <w:r w:rsidRPr="00F07009">
        <w:lastRenderedPageBreak/>
        <w:t>Kontrollfahrten in den betroffenen Gebieten / Ortsbezirken.</w:t>
      </w:r>
    </w:p>
    <w:p w14:paraId="3273ECDF" w14:textId="77777777" w:rsidR="00D13DA3" w:rsidRPr="00762866" w:rsidRDefault="00D13DA3" w:rsidP="00F00228">
      <w:pPr>
        <w:rPr>
          <w:rStyle w:val="Fett"/>
          <w:rFonts w:cs="Arial"/>
        </w:rPr>
      </w:pPr>
    </w:p>
    <w:p w14:paraId="121F4F73" w14:textId="482AF132" w:rsidR="00F00228" w:rsidRPr="00762866" w:rsidRDefault="00F00228" w:rsidP="00F00228">
      <w:pPr>
        <w:rPr>
          <w:rFonts w:cs="Arial"/>
        </w:rPr>
      </w:pPr>
      <w:r w:rsidRPr="00762866">
        <w:rPr>
          <w:rStyle w:val="Fett"/>
          <w:rFonts w:cs="Arial"/>
        </w:rPr>
        <w:t>Notrufstellen</w:t>
      </w:r>
      <w:r w:rsidRPr="00762866">
        <w:rPr>
          <w:rFonts w:cs="Arial"/>
          <w:w w:val="110"/>
        </w:rPr>
        <w:t>:</w:t>
      </w:r>
    </w:p>
    <w:p w14:paraId="5637B37C" w14:textId="77777777" w:rsidR="00F00228" w:rsidRPr="00762866" w:rsidRDefault="00F00228" w:rsidP="00F00228">
      <w:pPr>
        <w:pStyle w:val="Textkrper"/>
        <w:spacing w:before="8"/>
        <w:jc w:val="both"/>
        <w:rPr>
          <w:rFonts w:ascii="Arial" w:hAnsi="Arial" w:cs="Arial"/>
          <w:b/>
        </w:rPr>
      </w:pPr>
    </w:p>
    <w:p w14:paraId="053D2029" w14:textId="77777777" w:rsidR="00D13DA3" w:rsidRPr="00762866" w:rsidRDefault="00D13DA3" w:rsidP="00D13DA3">
      <w:pPr>
        <w:tabs>
          <w:tab w:val="left" w:pos="804"/>
        </w:tabs>
        <w:spacing w:line="256" w:lineRule="exact"/>
        <w:jc w:val="both"/>
        <w:rPr>
          <w:rStyle w:val="Hervorhebung"/>
          <w:rFonts w:cs="Arial"/>
        </w:rPr>
      </w:pPr>
      <w:r w:rsidRPr="00762866">
        <w:rPr>
          <w:rStyle w:val="Hervorhebung"/>
          <w:rFonts w:cs="Arial"/>
        </w:rPr>
        <w:t>(Beispielhaft)</w:t>
      </w:r>
    </w:p>
    <w:p w14:paraId="585D004E" w14:textId="5F2F2D3E" w:rsidR="00D13DA3" w:rsidRPr="00762866" w:rsidRDefault="00D13DA3" w:rsidP="0019259E">
      <w:pPr>
        <w:pStyle w:val="Listenabsatz"/>
        <w:numPr>
          <w:ilvl w:val="0"/>
          <w:numId w:val="32"/>
        </w:numPr>
        <w:jc w:val="both"/>
        <w:rPr>
          <w:rFonts w:cs="Arial"/>
        </w:rPr>
      </w:pPr>
      <w:r w:rsidRPr="00762866">
        <w:rPr>
          <w:rFonts w:cs="Arial"/>
        </w:rPr>
        <w:t>Feuerwehrhäuser</w:t>
      </w:r>
    </w:p>
    <w:p w14:paraId="2FE795B7" w14:textId="0D0AE998" w:rsidR="00D13DA3" w:rsidRPr="00762866" w:rsidRDefault="00D13DA3" w:rsidP="0019259E">
      <w:pPr>
        <w:pStyle w:val="Listenabsatz"/>
        <w:numPr>
          <w:ilvl w:val="0"/>
          <w:numId w:val="32"/>
        </w:numPr>
        <w:jc w:val="both"/>
        <w:rPr>
          <w:rFonts w:cs="Arial"/>
        </w:rPr>
      </w:pPr>
      <w:r w:rsidRPr="00762866">
        <w:rPr>
          <w:rFonts w:cs="Arial"/>
        </w:rPr>
        <w:t>Öffentliche Gebäude</w:t>
      </w:r>
    </w:p>
    <w:p w14:paraId="1E982746" w14:textId="77777777" w:rsidR="00F00228" w:rsidRPr="00762866" w:rsidRDefault="00F00228" w:rsidP="00F00228">
      <w:pPr>
        <w:widowControl w:val="0"/>
        <w:tabs>
          <w:tab w:val="left" w:pos="1537"/>
        </w:tabs>
        <w:autoSpaceDE w:val="0"/>
        <w:autoSpaceDN w:val="0"/>
        <w:spacing w:before="4" w:line="201" w:lineRule="auto"/>
        <w:ind w:right="2998"/>
        <w:jc w:val="both"/>
        <w:rPr>
          <w:rFonts w:cs="Arial"/>
        </w:rPr>
      </w:pPr>
    </w:p>
    <w:p w14:paraId="3A293D82" w14:textId="77777777" w:rsidR="00F00228" w:rsidRPr="00762866" w:rsidRDefault="00F00228" w:rsidP="00F00228">
      <w:pPr>
        <w:rPr>
          <w:rStyle w:val="Fett"/>
          <w:rFonts w:cs="Arial"/>
        </w:rPr>
      </w:pPr>
      <w:r w:rsidRPr="00762866">
        <w:rPr>
          <w:rStyle w:val="Fett"/>
          <w:rFonts w:cs="Arial"/>
        </w:rPr>
        <w:t>Ausstattung der Notrufstellen:</w:t>
      </w:r>
    </w:p>
    <w:p w14:paraId="5B296BA2" w14:textId="77777777" w:rsidR="00F00228" w:rsidRPr="00762866" w:rsidRDefault="00F00228" w:rsidP="00F00228">
      <w:pPr>
        <w:pStyle w:val="Textkrper"/>
        <w:jc w:val="both"/>
        <w:rPr>
          <w:rFonts w:ascii="Arial" w:hAnsi="Arial" w:cs="Arial"/>
          <w:b/>
        </w:rPr>
      </w:pPr>
    </w:p>
    <w:p w14:paraId="5F130F20" w14:textId="1288C466" w:rsidR="00F00228" w:rsidRPr="00762866" w:rsidRDefault="00F00228" w:rsidP="0019259E">
      <w:pPr>
        <w:pStyle w:val="Listenabsatz"/>
        <w:numPr>
          <w:ilvl w:val="0"/>
          <w:numId w:val="35"/>
        </w:numPr>
        <w:jc w:val="both"/>
        <w:rPr>
          <w:rFonts w:cs="Arial"/>
          <w:b/>
        </w:rPr>
      </w:pPr>
      <w:r w:rsidRPr="00762866">
        <w:rPr>
          <w:rFonts w:cs="Arial"/>
        </w:rPr>
        <w:t>Personal</w:t>
      </w:r>
      <w:r w:rsidRPr="00762866">
        <w:rPr>
          <w:rFonts w:cs="Arial"/>
          <w:b/>
        </w:rPr>
        <w:t>:</w:t>
      </w:r>
    </w:p>
    <w:p w14:paraId="3B9A0BE7" w14:textId="70C99BD6" w:rsidR="00F00228" w:rsidRPr="00762866" w:rsidRDefault="00F00228" w:rsidP="00D13DA3">
      <w:pPr>
        <w:ind w:left="709"/>
        <w:jc w:val="both"/>
        <w:rPr>
          <w:rFonts w:cs="Arial"/>
        </w:rPr>
      </w:pPr>
      <w:r w:rsidRPr="00762866">
        <w:rPr>
          <w:rFonts w:cs="Arial"/>
        </w:rPr>
        <w:t>Die Notrufstellen sind mit einer Mindestpersonalstärke von</w:t>
      </w:r>
      <w:r w:rsidR="00D13DA3" w:rsidRPr="00762866">
        <w:rPr>
          <w:rFonts w:cs="Arial"/>
        </w:rPr>
        <w:t xml:space="preserve"> </w:t>
      </w:r>
      <w:r w:rsidRPr="00762866">
        <w:rPr>
          <w:rFonts w:cs="Arial"/>
        </w:rPr>
        <w:t xml:space="preserve">3 </w:t>
      </w:r>
      <w:r w:rsidR="00D13DA3" w:rsidRPr="00762866">
        <w:rPr>
          <w:rFonts w:cs="Arial"/>
        </w:rPr>
        <w:t>Personen</w:t>
      </w:r>
      <w:r w:rsidRPr="00762866">
        <w:rPr>
          <w:rFonts w:cs="Arial"/>
        </w:rPr>
        <w:t xml:space="preserve"> zu besetzen. Bei länger andauerndem Stromausfall ist eine entsprechende Ablösung der Einsatzkräfte zu organisieren.</w:t>
      </w:r>
    </w:p>
    <w:p w14:paraId="1FC7732A" w14:textId="77777777" w:rsidR="00F00228" w:rsidRPr="00762866" w:rsidRDefault="00F00228" w:rsidP="00F00228">
      <w:pPr>
        <w:jc w:val="both"/>
        <w:rPr>
          <w:rFonts w:cs="Arial"/>
        </w:rPr>
      </w:pPr>
    </w:p>
    <w:p w14:paraId="2AEAD319" w14:textId="58FDC516" w:rsidR="00F00228" w:rsidRPr="00762866" w:rsidRDefault="00F00228" w:rsidP="0019259E">
      <w:pPr>
        <w:pStyle w:val="Listenabsatz"/>
        <w:numPr>
          <w:ilvl w:val="0"/>
          <w:numId w:val="35"/>
        </w:numPr>
        <w:jc w:val="both"/>
        <w:rPr>
          <w:rFonts w:cs="Arial"/>
        </w:rPr>
      </w:pPr>
      <w:r w:rsidRPr="00762866">
        <w:rPr>
          <w:rFonts w:cs="Arial"/>
        </w:rPr>
        <w:t>Fahrzeug- und</w:t>
      </w:r>
      <w:r w:rsidRPr="00762866">
        <w:rPr>
          <w:rFonts w:cs="Arial"/>
          <w:spacing w:val="-3"/>
        </w:rPr>
        <w:t xml:space="preserve"> </w:t>
      </w:r>
      <w:r w:rsidRPr="00762866">
        <w:rPr>
          <w:rFonts w:cs="Arial"/>
        </w:rPr>
        <w:t>Materialausstattung:</w:t>
      </w:r>
    </w:p>
    <w:p w14:paraId="0DB139EE" w14:textId="77777777" w:rsidR="00F00228" w:rsidRPr="00762866" w:rsidRDefault="00F00228" w:rsidP="00F00228">
      <w:pPr>
        <w:pStyle w:val="Textkrper"/>
        <w:spacing w:before="11"/>
        <w:jc w:val="both"/>
        <w:rPr>
          <w:rFonts w:ascii="Arial" w:hAnsi="Arial" w:cs="Arial"/>
          <w:b/>
        </w:rPr>
      </w:pPr>
    </w:p>
    <w:p w14:paraId="63081CC0" w14:textId="77777777" w:rsidR="00F00228" w:rsidRPr="00762866" w:rsidRDefault="00F00228" w:rsidP="00D13DA3">
      <w:pPr>
        <w:ind w:left="709"/>
        <w:jc w:val="both"/>
        <w:rPr>
          <w:rFonts w:cs="Arial"/>
        </w:rPr>
      </w:pPr>
      <w:r w:rsidRPr="00762866">
        <w:rPr>
          <w:rFonts w:cs="Arial"/>
        </w:rPr>
        <w:t>Für jede Notrufstelle ist ein Fahrzeug mit Funkausstattung (Tetra Funk) als Meldekopf einzuplanen.</w:t>
      </w:r>
    </w:p>
    <w:p w14:paraId="4943E1EB" w14:textId="77777777" w:rsidR="00F00228" w:rsidRPr="00762866" w:rsidRDefault="00F00228" w:rsidP="00F00228">
      <w:pPr>
        <w:pStyle w:val="Textkrper"/>
        <w:spacing w:before="11"/>
        <w:jc w:val="both"/>
        <w:rPr>
          <w:rFonts w:ascii="Arial" w:hAnsi="Arial" w:cs="Arial"/>
        </w:rPr>
      </w:pPr>
    </w:p>
    <w:p w14:paraId="4C3ECAFD" w14:textId="7AFCAD71" w:rsidR="00F00228" w:rsidRPr="00762866" w:rsidRDefault="00F00228" w:rsidP="00D13DA3">
      <w:pPr>
        <w:ind w:left="709"/>
        <w:jc w:val="both"/>
        <w:rPr>
          <w:rFonts w:cs="Arial"/>
        </w:rPr>
      </w:pPr>
      <w:r w:rsidRPr="00762866">
        <w:rPr>
          <w:rFonts w:cs="Arial"/>
        </w:rPr>
        <w:t>Für Kontrollfahrten und Lautsprecherdurchsagen ist lageabhängig ein Fahrzeug mit Funkausstattung vorzusehen.</w:t>
      </w:r>
    </w:p>
    <w:p w14:paraId="1FFE24DA" w14:textId="77777777" w:rsidR="00F00228" w:rsidRPr="00762866" w:rsidRDefault="00F00228" w:rsidP="00F00228">
      <w:pPr>
        <w:pStyle w:val="Textkrper"/>
        <w:jc w:val="both"/>
        <w:rPr>
          <w:rFonts w:ascii="Arial" w:hAnsi="Arial" w:cs="Arial"/>
        </w:rPr>
      </w:pPr>
    </w:p>
    <w:p w14:paraId="73D889F9" w14:textId="77777777" w:rsidR="00F00228" w:rsidRPr="00762866" w:rsidRDefault="00F00228" w:rsidP="00D13DA3">
      <w:pPr>
        <w:ind w:left="709"/>
        <w:jc w:val="both"/>
        <w:rPr>
          <w:rFonts w:cs="Arial"/>
        </w:rPr>
      </w:pPr>
      <w:r w:rsidRPr="00762866">
        <w:rPr>
          <w:rFonts w:cs="Arial"/>
        </w:rPr>
        <w:t>Sofern die Örtlichkeit der Notrufstelle über keine eigene Notstromversorgung verfügt, ist zusätzlich ein Stromerzeuger sowie ein Beleuchtungssatz dort bereit zu stellen.</w:t>
      </w:r>
    </w:p>
    <w:p w14:paraId="5531F9EF" w14:textId="77777777" w:rsidR="00F00228" w:rsidRPr="00762866" w:rsidRDefault="00F00228" w:rsidP="00F00228">
      <w:pPr>
        <w:pStyle w:val="Textkrper"/>
        <w:jc w:val="both"/>
        <w:rPr>
          <w:rFonts w:ascii="Arial" w:hAnsi="Arial" w:cs="Arial"/>
        </w:rPr>
      </w:pPr>
    </w:p>
    <w:p w14:paraId="487A27E4" w14:textId="77777777" w:rsidR="00F00228" w:rsidRPr="00F07009" w:rsidRDefault="00F00228" w:rsidP="00452DF2">
      <w:pPr>
        <w:jc w:val="both"/>
      </w:pPr>
      <w:r w:rsidRPr="00F07009">
        <w:t>Die Abarbeitung eingehender Meldungen an den Notrufstellen erfolgt beim Einsatz von Feuerwehrfahrzeugen generell über die Fahrzeugfunkanlage zur Feuerwehreinsatzzentrale ggfs. mit dem Hinweis:</w:t>
      </w:r>
    </w:p>
    <w:p w14:paraId="11592EC5" w14:textId="77777777" w:rsidR="00F00228" w:rsidRPr="00762866" w:rsidRDefault="00F00228" w:rsidP="00F00228">
      <w:pPr>
        <w:pStyle w:val="Textkrper"/>
        <w:spacing w:before="2"/>
        <w:jc w:val="both"/>
        <w:rPr>
          <w:rFonts w:ascii="Arial" w:hAnsi="Arial" w:cs="Arial"/>
        </w:rPr>
      </w:pPr>
    </w:p>
    <w:p w14:paraId="25640659" w14:textId="77777777" w:rsidR="00F00228" w:rsidRPr="00762866" w:rsidRDefault="00F00228" w:rsidP="00F00228">
      <w:pPr>
        <w:jc w:val="center"/>
        <w:rPr>
          <w:rStyle w:val="Fett"/>
          <w:rFonts w:cs="Arial"/>
        </w:rPr>
      </w:pPr>
      <w:r w:rsidRPr="00762866">
        <w:rPr>
          <w:rStyle w:val="Fett"/>
          <w:rFonts w:cs="Arial"/>
        </w:rPr>
        <w:t>„Achtung Notruf“</w:t>
      </w:r>
    </w:p>
    <w:p w14:paraId="09544274" w14:textId="77777777" w:rsidR="00F00228" w:rsidRPr="00762866" w:rsidRDefault="00F00228" w:rsidP="00F00228">
      <w:pPr>
        <w:pStyle w:val="Textkrper"/>
        <w:spacing w:before="11"/>
        <w:jc w:val="center"/>
        <w:rPr>
          <w:rFonts w:ascii="Arial" w:hAnsi="Arial" w:cs="Arial"/>
          <w:b/>
        </w:rPr>
      </w:pPr>
    </w:p>
    <w:p w14:paraId="0085FF83" w14:textId="14DC852D" w:rsidR="00F00228" w:rsidRPr="00F07009" w:rsidRDefault="00F00228" w:rsidP="00452DF2">
      <w:pPr>
        <w:jc w:val="both"/>
      </w:pPr>
      <w:r w:rsidRPr="00F07009">
        <w:t xml:space="preserve">Die Weiterleitung von Notrufen erfolgt durch die Feuerwehreinsatzzentrale über die üblichen Notrufnummern bzw. über Funk zur Integrierten Leitstelle </w:t>
      </w:r>
      <w:r w:rsidR="00D13DA3" w:rsidRPr="00F07009">
        <w:t>XXX</w:t>
      </w:r>
      <w:r w:rsidRPr="00F07009">
        <w:t>.</w:t>
      </w:r>
    </w:p>
    <w:p w14:paraId="2FA7EDE0" w14:textId="77777777" w:rsidR="00F00228" w:rsidRPr="00F07009" w:rsidRDefault="00F00228" w:rsidP="00F00228">
      <w:pPr>
        <w:pStyle w:val="Textkrper"/>
        <w:spacing w:before="11"/>
        <w:jc w:val="both"/>
        <w:rPr>
          <w:rFonts w:ascii="Arial" w:hAnsi="Arial"/>
        </w:rPr>
      </w:pPr>
    </w:p>
    <w:p w14:paraId="585D8770" w14:textId="69F58294" w:rsidR="00F00228" w:rsidRPr="00F07009" w:rsidRDefault="00F00228" w:rsidP="00452DF2">
      <w:pPr>
        <w:jc w:val="both"/>
      </w:pPr>
      <w:r w:rsidRPr="00F07009">
        <w:t xml:space="preserve">Notfallmeldungen, die bei einer Polizeidienststelle auflaufen, werden von dort direkt zur Integrierten Leitstelle </w:t>
      </w:r>
      <w:r w:rsidR="00D13DA3" w:rsidRPr="00F07009">
        <w:t>XXX</w:t>
      </w:r>
      <w:r w:rsidRPr="00F07009">
        <w:t xml:space="preserve"> weitergeleitet.</w:t>
      </w:r>
    </w:p>
    <w:p w14:paraId="765CD7C2" w14:textId="5AE092CD" w:rsidR="00D13DA3" w:rsidRPr="00762866" w:rsidRDefault="00D13DA3" w:rsidP="00452DF2">
      <w:pPr>
        <w:jc w:val="both"/>
        <w:rPr>
          <w:rFonts w:cs="Arial"/>
        </w:rPr>
      </w:pPr>
    </w:p>
    <w:p w14:paraId="0173FC8C" w14:textId="77777777" w:rsidR="00F00228" w:rsidRPr="00762866" w:rsidRDefault="00F00228" w:rsidP="00F00228">
      <w:pPr>
        <w:pStyle w:val="berschrift2"/>
      </w:pPr>
      <w:bookmarkStart w:id="42" w:name="_TOC_250004"/>
      <w:bookmarkStart w:id="43" w:name="_Toc111739513"/>
      <w:r w:rsidRPr="00762866">
        <w:t>Alarmstufe</w:t>
      </w:r>
      <w:r w:rsidRPr="00762866">
        <w:rPr>
          <w:spacing w:val="-3"/>
        </w:rPr>
        <w:t xml:space="preserve"> </w:t>
      </w:r>
      <w:bookmarkEnd w:id="42"/>
      <w:r w:rsidRPr="00762866">
        <w:t>3</w:t>
      </w:r>
      <w:bookmarkEnd w:id="43"/>
    </w:p>
    <w:p w14:paraId="59AC2F8B" w14:textId="77777777" w:rsidR="00F00228" w:rsidRPr="00762866" w:rsidRDefault="00F00228" w:rsidP="00F00228">
      <w:pPr>
        <w:pStyle w:val="Textkrper"/>
        <w:spacing w:before="8"/>
        <w:jc w:val="both"/>
        <w:rPr>
          <w:rFonts w:ascii="Arial" w:hAnsi="Arial" w:cs="Arial"/>
          <w:b/>
        </w:rPr>
      </w:pPr>
    </w:p>
    <w:p w14:paraId="3DA8D98A" w14:textId="77777777" w:rsidR="00F00228" w:rsidRPr="00762866" w:rsidRDefault="00F00228" w:rsidP="00452DF2">
      <w:pPr>
        <w:jc w:val="both"/>
        <w:rPr>
          <w:rFonts w:cs="Arial"/>
        </w:rPr>
      </w:pPr>
      <w:r w:rsidRPr="00F07009">
        <w:t>Stromausfall voraussichtlich größer 30min und mehr als zwei betroffene Verbandsgemeinde bzw. Städte und zusätzliche Information des Energieversorgungsuntenehmen, dass nicht damit gerechnet werden kann, dass die Stromversorgung kurzfristig wieder zur Verfügung steht</w:t>
      </w:r>
      <w:r w:rsidRPr="00762866">
        <w:rPr>
          <w:rFonts w:cs="Arial"/>
        </w:rPr>
        <w:t>.</w:t>
      </w:r>
    </w:p>
    <w:p w14:paraId="67CA3E4B" w14:textId="04C64E65" w:rsidR="00F00228" w:rsidRPr="00762866" w:rsidRDefault="00F00228" w:rsidP="00F00228">
      <w:pPr>
        <w:pStyle w:val="Textkrper"/>
        <w:spacing w:before="11"/>
        <w:jc w:val="both"/>
        <w:rPr>
          <w:rFonts w:ascii="Arial" w:hAnsi="Arial" w:cs="Arial"/>
        </w:rPr>
      </w:pPr>
    </w:p>
    <w:p w14:paraId="54C4AD0B" w14:textId="77777777" w:rsidR="00F00228" w:rsidRPr="00762866" w:rsidRDefault="00F00228" w:rsidP="00F00228">
      <w:pPr>
        <w:rPr>
          <w:rFonts w:cs="Arial"/>
        </w:rPr>
      </w:pPr>
      <w:r w:rsidRPr="00762866">
        <w:rPr>
          <w:rStyle w:val="Fett"/>
          <w:rFonts w:cs="Arial"/>
        </w:rPr>
        <w:lastRenderedPageBreak/>
        <w:t>Maßnahmen</w:t>
      </w:r>
      <w:r w:rsidRPr="00762866">
        <w:rPr>
          <w:rFonts w:cs="Arial"/>
        </w:rPr>
        <w:t>:</w:t>
      </w:r>
    </w:p>
    <w:p w14:paraId="182F6B1F" w14:textId="77777777" w:rsidR="00F00228" w:rsidRPr="00762866" w:rsidRDefault="00F00228" w:rsidP="00F00228">
      <w:pPr>
        <w:pStyle w:val="Textkrper"/>
        <w:spacing w:before="11"/>
        <w:jc w:val="both"/>
        <w:rPr>
          <w:rFonts w:ascii="Arial" w:hAnsi="Arial" w:cs="Arial"/>
          <w:b/>
        </w:rPr>
      </w:pPr>
    </w:p>
    <w:p w14:paraId="6E2D3BDB" w14:textId="22D83235" w:rsidR="00F00228" w:rsidRPr="00F07009" w:rsidRDefault="00F00228" w:rsidP="00452DF2">
      <w:pPr>
        <w:jc w:val="both"/>
      </w:pPr>
      <w:r w:rsidRPr="00F07009">
        <w:t>Maßnahmen wie bei der Alarmstufe 2</w:t>
      </w:r>
      <w:r w:rsidR="00D13DA3" w:rsidRPr="00F07009">
        <w:t>,</w:t>
      </w:r>
      <w:r w:rsidRPr="00F07009">
        <w:t xml:space="preserve"> zusätzlich</w:t>
      </w:r>
      <w:r w:rsidR="00D13DA3" w:rsidRPr="00F07009">
        <w:t>:</w:t>
      </w:r>
    </w:p>
    <w:p w14:paraId="585E3838" w14:textId="77777777" w:rsidR="00F00228" w:rsidRPr="00F07009" w:rsidRDefault="00F00228" w:rsidP="00F00228">
      <w:pPr>
        <w:pStyle w:val="Textkrper"/>
        <w:spacing w:before="1"/>
        <w:jc w:val="both"/>
        <w:rPr>
          <w:rFonts w:ascii="Arial" w:hAnsi="Arial"/>
        </w:rPr>
      </w:pPr>
    </w:p>
    <w:p w14:paraId="0A327152" w14:textId="77777777" w:rsidR="00D13DA3" w:rsidRPr="00F07009" w:rsidRDefault="00F00228" w:rsidP="0019259E">
      <w:pPr>
        <w:pStyle w:val="Listenabsatz"/>
        <w:numPr>
          <w:ilvl w:val="0"/>
          <w:numId w:val="32"/>
        </w:numPr>
        <w:spacing w:before="11"/>
        <w:jc w:val="both"/>
      </w:pPr>
      <w:r w:rsidRPr="00F07009">
        <w:t>Aktivierung der Ansprech- und Koordinierungsstelle KatS bei der Kreisverwaltung</w:t>
      </w:r>
    </w:p>
    <w:p w14:paraId="35E85259" w14:textId="77777777" w:rsidR="00D13DA3" w:rsidRPr="00F07009" w:rsidRDefault="00F00228" w:rsidP="0019259E">
      <w:pPr>
        <w:pStyle w:val="Listenabsatz"/>
        <w:numPr>
          <w:ilvl w:val="0"/>
          <w:numId w:val="32"/>
        </w:numPr>
        <w:spacing w:before="8"/>
        <w:jc w:val="both"/>
      </w:pPr>
      <w:r w:rsidRPr="00F07009">
        <w:t>Information des Brand- und Katastrophenschutzinspekteur und dessen Stellvertreters</w:t>
      </w:r>
    </w:p>
    <w:p w14:paraId="28C08D1E" w14:textId="77777777" w:rsidR="00D13DA3" w:rsidRPr="00F07009" w:rsidRDefault="00F00228" w:rsidP="0019259E">
      <w:pPr>
        <w:pStyle w:val="Listenabsatz"/>
        <w:numPr>
          <w:ilvl w:val="0"/>
          <w:numId w:val="32"/>
        </w:numPr>
        <w:spacing w:before="11"/>
        <w:jc w:val="both"/>
      </w:pPr>
      <w:r w:rsidRPr="00F07009">
        <w:t>Einrichtung einer zentralen Informationssammelstelle bei der Kreisverwaltung (Ansprech- und Koordinierungsstelle KatS) zur Darstellung der Gesamtlage für den Landkreis XXX</w:t>
      </w:r>
    </w:p>
    <w:p w14:paraId="523C140A" w14:textId="77777777" w:rsidR="00D13DA3" w:rsidRPr="00F07009" w:rsidRDefault="00F00228" w:rsidP="0019259E">
      <w:pPr>
        <w:pStyle w:val="Listenabsatz"/>
        <w:numPr>
          <w:ilvl w:val="0"/>
          <w:numId w:val="32"/>
        </w:numPr>
        <w:spacing w:before="11"/>
        <w:jc w:val="both"/>
      </w:pPr>
      <w:r w:rsidRPr="00F07009">
        <w:t>Ggfs. Information der Bevölkerung mit Lautsprecherdurchsagen über die voraussichtliche Dauer des Stromausfalls und entsprechenden Verhaltenshinweisen.</w:t>
      </w:r>
    </w:p>
    <w:p w14:paraId="144016B5" w14:textId="77777777" w:rsidR="00D13DA3" w:rsidRPr="00F07009" w:rsidRDefault="00F00228" w:rsidP="0019259E">
      <w:pPr>
        <w:pStyle w:val="Listenabsatz"/>
        <w:numPr>
          <w:ilvl w:val="0"/>
          <w:numId w:val="32"/>
        </w:numPr>
        <w:spacing w:before="7"/>
        <w:jc w:val="both"/>
      </w:pPr>
      <w:r w:rsidRPr="00F07009">
        <w:t>Falls erforderlich: Vorbereitung und ggfs. Inbetriebnahme von beheizten Aufenthaltsräumen</w:t>
      </w:r>
    </w:p>
    <w:p w14:paraId="51AB1A9A" w14:textId="77777777" w:rsidR="00D13DA3" w:rsidRPr="00F07009" w:rsidRDefault="00F00228" w:rsidP="0019259E">
      <w:pPr>
        <w:pStyle w:val="Listenabsatz"/>
        <w:numPr>
          <w:ilvl w:val="0"/>
          <w:numId w:val="32"/>
        </w:numPr>
        <w:spacing w:before="12"/>
        <w:jc w:val="both"/>
      </w:pPr>
      <w:r w:rsidRPr="00F07009">
        <w:t>Falls erforderlich: Planung und Vorbereitung zur Versorgung von Bevölkerungsteilen</w:t>
      </w:r>
    </w:p>
    <w:p w14:paraId="0E49958E" w14:textId="77777777" w:rsidR="00D13DA3" w:rsidRPr="00F07009" w:rsidRDefault="00F00228" w:rsidP="0019259E">
      <w:pPr>
        <w:pStyle w:val="Listenabsatz"/>
        <w:numPr>
          <w:ilvl w:val="0"/>
          <w:numId w:val="32"/>
        </w:numPr>
        <w:spacing w:before="12"/>
        <w:jc w:val="both"/>
      </w:pPr>
      <w:r w:rsidRPr="00F07009">
        <w:t>Überprüfung evtl. notwendiger Evakuierungsmaßnahmen</w:t>
      </w:r>
    </w:p>
    <w:p w14:paraId="1C5E499B" w14:textId="0417516E" w:rsidR="00D13DA3" w:rsidRPr="00F07009" w:rsidRDefault="00F00228" w:rsidP="0019259E">
      <w:pPr>
        <w:pStyle w:val="Listenabsatz"/>
        <w:numPr>
          <w:ilvl w:val="0"/>
          <w:numId w:val="32"/>
        </w:numPr>
        <w:spacing w:before="7"/>
        <w:jc w:val="both"/>
      </w:pPr>
      <w:r w:rsidRPr="00F07009">
        <w:t>Notstromversorgung von wichtigen Einzelobje</w:t>
      </w:r>
      <w:r w:rsidR="00D13DA3" w:rsidRPr="00F07009">
        <w:t xml:space="preserve">kten gemäß Prioritätenlisten (siehe Abschnitt </w:t>
      </w:r>
      <w:r w:rsidR="00D13DA3" w:rsidRPr="00F07009">
        <w:fldChar w:fldCharType="begin"/>
      </w:r>
      <w:r w:rsidR="00D13DA3" w:rsidRPr="00F07009">
        <w:instrText xml:space="preserve"> REF _Ref111736262 \r \h </w:instrText>
      </w:r>
      <w:r w:rsidR="00762866" w:rsidRPr="00F07009">
        <w:instrText xml:space="preserve"> \* MERGEFORMAT </w:instrText>
      </w:r>
      <w:r w:rsidR="00D13DA3" w:rsidRPr="00F07009">
        <w:fldChar w:fldCharType="separate"/>
      </w:r>
      <w:r w:rsidR="004F2B29">
        <w:t>2.2</w:t>
      </w:r>
      <w:r w:rsidR="00D13DA3" w:rsidRPr="00F07009">
        <w:fldChar w:fldCharType="end"/>
      </w:r>
      <w:r w:rsidRPr="00F07009">
        <w:t>)</w:t>
      </w:r>
    </w:p>
    <w:p w14:paraId="4CD12A9A" w14:textId="77777777" w:rsidR="00D13DA3" w:rsidRPr="00F07009" w:rsidRDefault="00F00228" w:rsidP="0019259E">
      <w:pPr>
        <w:pStyle w:val="Listenabsatz"/>
        <w:numPr>
          <w:ilvl w:val="0"/>
          <w:numId w:val="32"/>
        </w:numPr>
        <w:spacing w:before="11"/>
        <w:jc w:val="both"/>
      </w:pPr>
      <w:r w:rsidRPr="00F07009">
        <w:t>Überprüfung der Notwendigkeit den Schul- und Kindergartenbetrieb evtl. einzustellen.</w:t>
      </w:r>
    </w:p>
    <w:p w14:paraId="47103813" w14:textId="37D2F5B7" w:rsidR="00F00228" w:rsidRPr="00762866" w:rsidRDefault="00F00228" w:rsidP="0019259E">
      <w:pPr>
        <w:pStyle w:val="Listenabsatz"/>
        <w:numPr>
          <w:ilvl w:val="0"/>
          <w:numId w:val="32"/>
        </w:numPr>
        <w:spacing w:before="11"/>
        <w:jc w:val="both"/>
        <w:rPr>
          <w:rFonts w:cs="Arial"/>
        </w:rPr>
      </w:pPr>
      <w:r w:rsidRPr="00F07009">
        <w:t>Überprüfung der Notwendigkeit zur Absage von geplanten Veranstaltungen</w:t>
      </w:r>
    </w:p>
    <w:p w14:paraId="3329466C" w14:textId="0634359D" w:rsidR="00D13DA3" w:rsidRPr="00762866" w:rsidRDefault="00D13DA3">
      <w:pPr>
        <w:rPr>
          <w:rFonts w:cs="Arial"/>
        </w:rPr>
      </w:pPr>
      <w:r w:rsidRPr="00762866">
        <w:rPr>
          <w:rFonts w:cs="Arial"/>
        </w:rPr>
        <w:br w:type="page"/>
      </w:r>
    </w:p>
    <w:p w14:paraId="4FA5207B" w14:textId="77777777" w:rsidR="00F00228" w:rsidRPr="00762866" w:rsidRDefault="00F00228" w:rsidP="00F00228">
      <w:pPr>
        <w:pStyle w:val="berschrift1"/>
      </w:pPr>
      <w:bookmarkStart w:id="44" w:name="_TOC_250003"/>
      <w:bookmarkStart w:id="45" w:name="_Toc111739514"/>
      <w:bookmarkEnd w:id="44"/>
      <w:r w:rsidRPr="00762866">
        <w:lastRenderedPageBreak/>
        <w:t>Führungsorganisation</w:t>
      </w:r>
      <w:bookmarkEnd w:id="45"/>
    </w:p>
    <w:p w14:paraId="6DE3F249" w14:textId="77777777" w:rsidR="00F00228" w:rsidRPr="00762866" w:rsidRDefault="00F00228" w:rsidP="00F00228">
      <w:pPr>
        <w:pStyle w:val="berschrift2"/>
      </w:pPr>
      <w:bookmarkStart w:id="46" w:name="_TOC_250002"/>
      <w:bookmarkStart w:id="47" w:name="_Toc111739515"/>
      <w:bookmarkEnd w:id="46"/>
      <w:r w:rsidRPr="00762866">
        <w:t>Einsatzleitung</w:t>
      </w:r>
      <w:bookmarkEnd w:id="47"/>
    </w:p>
    <w:p w14:paraId="5CD2CE5B" w14:textId="77777777" w:rsidR="00F00228" w:rsidRPr="00762866" w:rsidRDefault="00F00228" w:rsidP="00F00228">
      <w:pPr>
        <w:pStyle w:val="Textkrper"/>
        <w:spacing w:before="2"/>
        <w:jc w:val="both"/>
        <w:rPr>
          <w:rFonts w:ascii="Arial" w:hAnsi="Arial" w:cs="Arial"/>
          <w:b/>
        </w:rPr>
      </w:pPr>
    </w:p>
    <w:p w14:paraId="1E43725F" w14:textId="77777777" w:rsidR="00F00228" w:rsidRPr="00F07009" w:rsidRDefault="00F00228" w:rsidP="00452DF2">
      <w:pPr>
        <w:jc w:val="both"/>
      </w:pPr>
      <w:r w:rsidRPr="00F07009">
        <w:t>Grundsätzlich liegt die Aufgabe der Gefahrenabwehr bei Gefahrenlagen durch Stromausfall bei den Gemeinden.</w:t>
      </w:r>
    </w:p>
    <w:p w14:paraId="1C875CEA" w14:textId="77777777" w:rsidR="00F00228" w:rsidRPr="00F07009" w:rsidRDefault="00F00228" w:rsidP="00F00228">
      <w:pPr>
        <w:pStyle w:val="Textkrper"/>
        <w:spacing w:before="3"/>
        <w:jc w:val="both"/>
        <w:rPr>
          <w:rFonts w:ascii="Arial" w:hAnsi="Arial"/>
        </w:rPr>
      </w:pPr>
    </w:p>
    <w:p w14:paraId="10042B8B" w14:textId="1264E535" w:rsidR="00F00228" w:rsidRPr="00F07009" w:rsidRDefault="00F00228" w:rsidP="00452DF2">
      <w:pPr>
        <w:jc w:val="both"/>
      </w:pPr>
      <w:r w:rsidRPr="00F07009">
        <w:t>Demzufolge liegt auch die Einsatzleitung für die Alarmstufen 1 - 3 gem. § 25 LBKG beim Bürgermeister oder seinem Beauftragten. Beauftragter im Sinne des § 25 LBKG ist der Wehrleiter.</w:t>
      </w:r>
      <w:r w:rsidR="00C651F5" w:rsidRPr="00F07009">
        <w:t xml:space="preserve"> Wird neben der operativ-taktischen Führungskomponente auch eine administrativ-organisatorische (Verwaltungsstab) eingesetzt, leitet der Bürgermeister den Einsatz als Gesamtverantwortlicher.</w:t>
      </w:r>
    </w:p>
    <w:p w14:paraId="0B071F42" w14:textId="77777777" w:rsidR="00F00228" w:rsidRPr="00F07009" w:rsidRDefault="00F00228" w:rsidP="00F00228">
      <w:pPr>
        <w:pStyle w:val="Textkrper"/>
        <w:spacing w:before="5"/>
        <w:jc w:val="both"/>
        <w:rPr>
          <w:rFonts w:ascii="Arial" w:hAnsi="Arial"/>
        </w:rPr>
      </w:pPr>
    </w:p>
    <w:p w14:paraId="2B46DD73" w14:textId="77777777" w:rsidR="00F00228" w:rsidRPr="00F07009" w:rsidRDefault="00F00228" w:rsidP="00452DF2">
      <w:pPr>
        <w:jc w:val="both"/>
      </w:pPr>
      <w:r w:rsidRPr="00F07009">
        <w:t>Bei Gefahren durch Stromausfall ist in der Verbandsgemeinde XXX eine zentrale Einsatzleitung für den gesamten Bereich der Verbandsgemeinde XXX einzurichten und personell entsprechend der Gefahrenlage zu besetzen.</w:t>
      </w:r>
    </w:p>
    <w:p w14:paraId="58AA60A3" w14:textId="77777777" w:rsidR="00F00228" w:rsidRPr="00F07009" w:rsidRDefault="00F00228" w:rsidP="00F00228">
      <w:pPr>
        <w:pStyle w:val="Textkrper"/>
        <w:spacing w:before="11"/>
        <w:jc w:val="both"/>
        <w:rPr>
          <w:rFonts w:ascii="Arial" w:hAnsi="Arial"/>
        </w:rPr>
      </w:pPr>
    </w:p>
    <w:p w14:paraId="1B4A4195" w14:textId="77777777" w:rsidR="00F00228" w:rsidRPr="00F07009" w:rsidRDefault="00F00228" w:rsidP="00452DF2">
      <w:pPr>
        <w:jc w:val="both"/>
      </w:pPr>
      <w:r w:rsidRPr="00F07009">
        <w:t>Die Einsatzleitung stimmt sich mit der Ordnungsbehörde ab und</w:t>
      </w:r>
    </w:p>
    <w:p w14:paraId="719C2977" w14:textId="77777777" w:rsidR="00DE48A0" w:rsidRPr="00F07009" w:rsidRDefault="00F00228" w:rsidP="0019259E">
      <w:pPr>
        <w:pStyle w:val="Listenabsatz"/>
        <w:numPr>
          <w:ilvl w:val="0"/>
          <w:numId w:val="32"/>
        </w:numPr>
        <w:jc w:val="both"/>
      </w:pPr>
      <w:r w:rsidRPr="00F07009">
        <w:t>sorgt für die Information der Bevölkerung,</w:t>
      </w:r>
    </w:p>
    <w:p w14:paraId="4F5EF800" w14:textId="77777777" w:rsidR="00DE48A0" w:rsidRPr="00F07009" w:rsidRDefault="00F00228" w:rsidP="0019259E">
      <w:pPr>
        <w:pStyle w:val="Listenabsatz"/>
        <w:numPr>
          <w:ilvl w:val="0"/>
          <w:numId w:val="32"/>
        </w:numPr>
        <w:jc w:val="both"/>
      </w:pPr>
      <w:r w:rsidRPr="00F07009">
        <w:t>veranlasst alle erforderlichen Maßnahmen zur Gefahrenabwehr,</w:t>
      </w:r>
    </w:p>
    <w:p w14:paraId="18C07429" w14:textId="77777777" w:rsidR="00DE48A0" w:rsidRPr="00F07009" w:rsidRDefault="00F00228" w:rsidP="0019259E">
      <w:pPr>
        <w:pStyle w:val="Listenabsatz"/>
        <w:numPr>
          <w:ilvl w:val="0"/>
          <w:numId w:val="32"/>
        </w:numPr>
        <w:jc w:val="both"/>
      </w:pPr>
      <w:r w:rsidRPr="00F07009">
        <w:t>erstellt eine Übersicht über die betroffenen Gebiete in der Verbandsgemeinde XXX und schreibt diese ständig aktuell fort,</w:t>
      </w:r>
    </w:p>
    <w:p w14:paraId="5F08B894" w14:textId="77777777" w:rsidR="00DE48A0" w:rsidRPr="00F07009" w:rsidRDefault="00F00228" w:rsidP="0019259E">
      <w:pPr>
        <w:pStyle w:val="Listenabsatz"/>
        <w:numPr>
          <w:ilvl w:val="0"/>
          <w:numId w:val="32"/>
        </w:numPr>
        <w:jc w:val="both"/>
      </w:pPr>
      <w:r w:rsidRPr="00F07009">
        <w:t>führt Lagebesprechungen durch,</w:t>
      </w:r>
    </w:p>
    <w:p w14:paraId="0FDAC3BD" w14:textId="77777777" w:rsidR="00DE48A0" w:rsidRPr="00F07009" w:rsidRDefault="00F00228" w:rsidP="0019259E">
      <w:pPr>
        <w:pStyle w:val="Listenabsatz"/>
        <w:numPr>
          <w:ilvl w:val="0"/>
          <w:numId w:val="32"/>
        </w:numPr>
        <w:jc w:val="both"/>
      </w:pPr>
      <w:r w:rsidRPr="00F07009">
        <w:t>stimmt mit der Kreisverwaltung XXX den Übergang der Einsatzleitung ab,</w:t>
      </w:r>
    </w:p>
    <w:p w14:paraId="6C2E6374" w14:textId="77777777" w:rsidR="00DE48A0" w:rsidRPr="00F07009" w:rsidRDefault="00F00228" w:rsidP="0019259E">
      <w:pPr>
        <w:pStyle w:val="Listenabsatz"/>
        <w:numPr>
          <w:ilvl w:val="0"/>
          <w:numId w:val="32"/>
        </w:numPr>
        <w:jc w:val="both"/>
      </w:pPr>
      <w:r w:rsidRPr="00F07009">
        <w:t>regelt den Austausch von Behörden und Fachberatern,</w:t>
      </w:r>
    </w:p>
    <w:p w14:paraId="1EF4E8AA" w14:textId="0765EC7E" w:rsidR="00F00228" w:rsidRPr="00F07009" w:rsidRDefault="00F00228" w:rsidP="0019259E">
      <w:pPr>
        <w:pStyle w:val="Listenabsatz"/>
        <w:numPr>
          <w:ilvl w:val="0"/>
          <w:numId w:val="32"/>
        </w:numPr>
        <w:jc w:val="both"/>
      </w:pPr>
      <w:r w:rsidRPr="00F07009">
        <w:t>veranlasst nach pflichtgemäßem Ermessen alle weiteren notwendigen Maßnahmen.</w:t>
      </w:r>
    </w:p>
    <w:p w14:paraId="5870ADC0" w14:textId="77777777" w:rsidR="00F00228" w:rsidRPr="00762866" w:rsidRDefault="00F00228" w:rsidP="00F00228">
      <w:pPr>
        <w:pStyle w:val="Textkrper"/>
        <w:spacing w:before="5"/>
        <w:jc w:val="both"/>
        <w:rPr>
          <w:rFonts w:ascii="Arial" w:hAnsi="Arial" w:cs="Arial"/>
        </w:rPr>
      </w:pPr>
    </w:p>
    <w:p w14:paraId="75C694AF" w14:textId="77777777" w:rsidR="00F00228" w:rsidRPr="00762866" w:rsidRDefault="00F00228" w:rsidP="00F00228">
      <w:pPr>
        <w:pStyle w:val="berschrift2"/>
      </w:pPr>
      <w:bookmarkStart w:id="48" w:name="_TOC_250001"/>
      <w:bookmarkStart w:id="49" w:name="_Toc111739516"/>
      <w:bookmarkEnd w:id="48"/>
      <w:r w:rsidRPr="00762866">
        <w:t>Einsatzabschnittsleitungen</w:t>
      </w:r>
      <w:bookmarkEnd w:id="49"/>
    </w:p>
    <w:p w14:paraId="5E42FA07" w14:textId="77777777" w:rsidR="00F00228" w:rsidRPr="00762866" w:rsidRDefault="00F00228" w:rsidP="00F00228">
      <w:pPr>
        <w:pStyle w:val="Textkrper"/>
        <w:spacing w:before="11"/>
        <w:jc w:val="both"/>
        <w:rPr>
          <w:rFonts w:ascii="Arial" w:hAnsi="Arial" w:cs="Arial"/>
          <w:b/>
        </w:rPr>
      </w:pPr>
    </w:p>
    <w:p w14:paraId="4A7ED381" w14:textId="0690F7CA" w:rsidR="00F00228" w:rsidRPr="00F07009" w:rsidRDefault="00F00228" w:rsidP="00452DF2">
      <w:pPr>
        <w:jc w:val="both"/>
      </w:pPr>
      <w:r w:rsidRPr="00F07009">
        <w:t xml:space="preserve">Für den Bereich der Verbandsgemeinde XXX werden </w:t>
      </w:r>
      <w:r w:rsidR="00DE48A0" w:rsidRPr="00F07009">
        <w:t>folgende</w:t>
      </w:r>
      <w:r w:rsidRPr="00F07009">
        <w:t xml:space="preserve"> Einsatzabschnitte festgelegt, die Abschnittsleitungen werden von den Wehrführern oder Beauftragten übernommen:</w:t>
      </w:r>
    </w:p>
    <w:p w14:paraId="7E84EA74" w14:textId="77777777" w:rsidR="00F00228" w:rsidRPr="00762866" w:rsidRDefault="00F00228" w:rsidP="00F00228">
      <w:pPr>
        <w:pStyle w:val="Textkrper"/>
        <w:spacing w:before="1"/>
        <w:jc w:val="both"/>
        <w:rPr>
          <w:rFonts w:ascii="Arial" w:hAnsi="Arial" w:cs="Arial"/>
        </w:rPr>
      </w:pPr>
    </w:p>
    <w:p w14:paraId="4C23683D" w14:textId="77777777" w:rsidR="00F00228" w:rsidRPr="00762866" w:rsidRDefault="00F00228" w:rsidP="00F00228">
      <w:pPr>
        <w:rPr>
          <w:rStyle w:val="Fett"/>
          <w:rFonts w:cs="Arial"/>
        </w:rPr>
      </w:pPr>
      <w:r w:rsidRPr="00762866">
        <w:rPr>
          <w:rStyle w:val="Fett"/>
          <w:rFonts w:cs="Arial"/>
        </w:rPr>
        <w:t>Abschnitt I und Abschnitt II</w:t>
      </w:r>
    </w:p>
    <w:p w14:paraId="0562CEFF" w14:textId="77777777" w:rsidR="00F00228" w:rsidRPr="00762866" w:rsidRDefault="00F00228" w:rsidP="00F00228">
      <w:pPr>
        <w:pStyle w:val="Textkrper"/>
        <w:spacing w:line="271" w:lineRule="exact"/>
        <w:ind w:left="676"/>
        <w:jc w:val="both"/>
        <w:rPr>
          <w:rFonts w:ascii="Arial" w:hAnsi="Arial" w:cs="Arial"/>
        </w:rPr>
      </w:pPr>
      <w:r w:rsidRPr="00762866">
        <w:rPr>
          <w:rFonts w:ascii="Arial" w:hAnsi="Arial" w:cs="Arial"/>
        </w:rPr>
        <w:t>Gemeinde 1</w:t>
      </w:r>
    </w:p>
    <w:p w14:paraId="6791A5C0" w14:textId="77777777" w:rsidR="00F00228" w:rsidRPr="00762866" w:rsidRDefault="00F00228" w:rsidP="00F00228">
      <w:pPr>
        <w:rPr>
          <w:rStyle w:val="Fett"/>
          <w:rFonts w:cs="Arial"/>
        </w:rPr>
      </w:pPr>
      <w:r w:rsidRPr="00762866">
        <w:rPr>
          <w:rStyle w:val="Fett"/>
          <w:rFonts w:cs="Arial"/>
        </w:rPr>
        <w:t>Abschnitt III:</w:t>
      </w:r>
    </w:p>
    <w:p w14:paraId="5990B1EE" w14:textId="77777777" w:rsidR="00F00228" w:rsidRPr="00762866" w:rsidRDefault="00F00228" w:rsidP="00F00228">
      <w:pPr>
        <w:pStyle w:val="Textkrper"/>
        <w:spacing w:line="271" w:lineRule="exact"/>
        <w:ind w:left="675"/>
        <w:jc w:val="both"/>
        <w:rPr>
          <w:rFonts w:ascii="Arial" w:hAnsi="Arial" w:cs="Arial"/>
        </w:rPr>
      </w:pPr>
      <w:r w:rsidRPr="00762866">
        <w:rPr>
          <w:rFonts w:ascii="Arial" w:hAnsi="Arial" w:cs="Arial"/>
          <w:w w:val="105"/>
        </w:rPr>
        <w:t>Gemeinde 2</w:t>
      </w:r>
    </w:p>
    <w:p w14:paraId="67249FC7" w14:textId="77777777" w:rsidR="00F00228" w:rsidRPr="00762866" w:rsidRDefault="00F00228" w:rsidP="00F00228">
      <w:pPr>
        <w:rPr>
          <w:rStyle w:val="Fett"/>
          <w:rFonts w:cs="Arial"/>
        </w:rPr>
      </w:pPr>
      <w:r w:rsidRPr="00762866">
        <w:rPr>
          <w:rStyle w:val="Fett"/>
          <w:rFonts w:cs="Arial"/>
        </w:rPr>
        <w:t>Abschnitt IV:</w:t>
      </w:r>
    </w:p>
    <w:p w14:paraId="031270C9" w14:textId="77777777" w:rsidR="00F00228" w:rsidRPr="00762866" w:rsidRDefault="00F00228" w:rsidP="00F00228">
      <w:pPr>
        <w:pStyle w:val="Textkrper"/>
        <w:spacing w:line="271" w:lineRule="exact"/>
        <w:ind w:left="675"/>
        <w:jc w:val="both"/>
        <w:rPr>
          <w:rFonts w:ascii="Arial" w:hAnsi="Arial" w:cs="Arial"/>
        </w:rPr>
      </w:pPr>
      <w:r w:rsidRPr="00762866">
        <w:rPr>
          <w:rFonts w:ascii="Arial" w:hAnsi="Arial" w:cs="Arial"/>
          <w:w w:val="105"/>
        </w:rPr>
        <w:t>Gemeinde 3</w:t>
      </w:r>
    </w:p>
    <w:p w14:paraId="69C5022A" w14:textId="77777777" w:rsidR="00F00228" w:rsidRPr="00762866" w:rsidRDefault="00F00228" w:rsidP="00F00228">
      <w:pPr>
        <w:rPr>
          <w:rStyle w:val="Fett"/>
          <w:rFonts w:cs="Arial"/>
        </w:rPr>
      </w:pPr>
      <w:r w:rsidRPr="00762866">
        <w:rPr>
          <w:rStyle w:val="Fett"/>
          <w:rFonts w:cs="Arial"/>
        </w:rPr>
        <w:t>Abschnitt V:</w:t>
      </w:r>
    </w:p>
    <w:p w14:paraId="45F0F2BA" w14:textId="77777777" w:rsidR="00F00228" w:rsidRPr="00762866" w:rsidRDefault="00F00228" w:rsidP="00F00228">
      <w:pPr>
        <w:pStyle w:val="Textkrper"/>
        <w:spacing w:line="271" w:lineRule="exact"/>
        <w:ind w:left="676"/>
        <w:jc w:val="both"/>
        <w:rPr>
          <w:rFonts w:ascii="Arial" w:hAnsi="Arial" w:cs="Arial"/>
        </w:rPr>
      </w:pPr>
      <w:r w:rsidRPr="00762866">
        <w:rPr>
          <w:rFonts w:ascii="Arial" w:hAnsi="Arial" w:cs="Arial"/>
        </w:rPr>
        <w:t>Gemeinde 4</w:t>
      </w:r>
    </w:p>
    <w:p w14:paraId="61608BDB" w14:textId="77777777" w:rsidR="00F00228" w:rsidRPr="00762866" w:rsidRDefault="00F00228" w:rsidP="00F00228">
      <w:pPr>
        <w:rPr>
          <w:rStyle w:val="Fett"/>
          <w:rFonts w:cs="Arial"/>
        </w:rPr>
      </w:pPr>
      <w:r w:rsidRPr="00762866">
        <w:rPr>
          <w:rStyle w:val="Fett"/>
          <w:rFonts w:cs="Arial"/>
        </w:rPr>
        <w:t>Abschnitt VI:</w:t>
      </w:r>
    </w:p>
    <w:p w14:paraId="4FE23436" w14:textId="77777777" w:rsidR="00F00228" w:rsidRPr="00762866" w:rsidRDefault="00F00228" w:rsidP="00F00228">
      <w:pPr>
        <w:pStyle w:val="Textkrper"/>
        <w:spacing w:line="271" w:lineRule="exact"/>
        <w:ind w:left="676"/>
        <w:jc w:val="both"/>
        <w:rPr>
          <w:rFonts w:ascii="Arial" w:hAnsi="Arial" w:cs="Arial"/>
        </w:rPr>
      </w:pPr>
      <w:r w:rsidRPr="00762866">
        <w:rPr>
          <w:rFonts w:ascii="Arial" w:hAnsi="Arial" w:cs="Arial"/>
        </w:rPr>
        <w:t>Gemeinde 5</w:t>
      </w:r>
    </w:p>
    <w:p w14:paraId="15D754A4" w14:textId="77777777" w:rsidR="00F00228" w:rsidRPr="00762866" w:rsidRDefault="00F00228" w:rsidP="00F00228">
      <w:pPr>
        <w:rPr>
          <w:rStyle w:val="Fett"/>
          <w:rFonts w:cs="Arial"/>
        </w:rPr>
      </w:pPr>
      <w:r w:rsidRPr="00762866">
        <w:rPr>
          <w:rStyle w:val="Fett"/>
          <w:rFonts w:cs="Arial"/>
        </w:rPr>
        <w:t>Abschnitt VII:</w:t>
      </w:r>
    </w:p>
    <w:p w14:paraId="00D6CA29" w14:textId="77777777" w:rsidR="00F00228" w:rsidRPr="00762866" w:rsidRDefault="00F00228" w:rsidP="00F00228">
      <w:pPr>
        <w:pStyle w:val="Textkrper"/>
        <w:spacing w:line="271" w:lineRule="exact"/>
        <w:ind w:left="676"/>
        <w:jc w:val="both"/>
        <w:rPr>
          <w:rFonts w:ascii="Arial" w:hAnsi="Arial" w:cs="Arial"/>
        </w:rPr>
      </w:pPr>
      <w:r w:rsidRPr="00762866">
        <w:rPr>
          <w:rFonts w:ascii="Arial" w:hAnsi="Arial" w:cs="Arial"/>
        </w:rPr>
        <w:lastRenderedPageBreak/>
        <w:t>Gemeinde 6</w:t>
      </w:r>
    </w:p>
    <w:p w14:paraId="2C885A2E" w14:textId="5E3A89AE" w:rsidR="00F00228" w:rsidRPr="00762866" w:rsidRDefault="00F00228" w:rsidP="00F00228">
      <w:pPr>
        <w:rPr>
          <w:rStyle w:val="Fett"/>
          <w:rFonts w:cs="Arial"/>
        </w:rPr>
      </w:pPr>
      <w:r w:rsidRPr="00762866">
        <w:rPr>
          <w:rStyle w:val="Fett"/>
          <w:rFonts w:cs="Arial"/>
        </w:rPr>
        <w:t>Abschnitt VIII:</w:t>
      </w:r>
    </w:p>
    <w:p w14:paraId="05F86BE9" w14:textId="77777777" w:rsidR="00F00228" w:rsidRPr="00762866" w:rsidRDefault="00F00228" w:rsidP="00F00228">
      <w:pPr>
        <w:pStyle w:val="Textkrper"/>
        <w:spacing w:line="271" w:lineRule="exact"/>
        <w:ind w:left="676"/>
        <w:jc w:val="both"/>
        <w:rPr>
          <w:rFonts w:ascii="Arial" w:hAnsi="Arial" w:cs="Arial"/>
        </w:rPr>
      </w:pPr>
      <w:r w:rsidRPr="00762866">
        <w:rPr>
          <w:rFonts w:ascii="Arial" w:hAnsi="Arial" w:cs="Arial"/>
        </w:rPr>
        <w:t>Gemeinde 7</w:t>
      </w:r>
    </w:p>
    <w:p w14:paraId="26506AEA" w14:textId="77777777" w:rsidR="00F00228" w:rsidRPr="00762866" w:rsidRDefault="00F00228" w:rsidP="00F00228">
      <w:pPr>
        <w:jc w:val="both"/>
        <w:rPr>
          <w:rFonts w:cs="Arial"/>
        </w:rPr>
      </w:pPr>
    </w:p>
    <w:p w14:paraId="76225F5B" w14:textId="00ABBDD2" w:rsidR="00F00228" w:rsidRPr="00F07009" w:rsidRDefault="00F00228" w:rsidP="00452DF2">
      <w:pPr>
        <w:jc w:val="both"/>
      </w:pPr>
      <w:r w:rsidRPr="00F07009">
        <w:t>Wird bei Gefahrenlagen größeren Umfangs die Einsatzleitung durch den Landrat bzw. dessen Beauftragten übernommen, so wird die örtliche Einsatzleitung zur Abschnittsleitung und untersteht dann der Einsatzleitung (Führungsstab Katastrophenschutz) auf Kreisebene.</w:t>
      </w:r>
    </w:p>
    <w:p w14:paraId="1FB129C9" w14:textId="77777777" w:rsidR="00F00228" w:rsidRPr="00F07009" w:rsidRDefault="00F00228" w:rsidP="00F00228">
      <w:pPr>
        <w:pStyle w:val="Textkrper"/>
        <w:spacing w:before="6"/>
        <w:jc w:val="both"/>
        <w:rPr>
          <w:rFonts w:ascii="Arial" w:hAnsi="Arial"/>
        </w:rPr>
      </w:pPr>
    </w:p>
    <w:p w14:paraId="6A9CC415" w14:textId="77777777" w:rsidR="00F00228" w:rsidRPr="00F07009" w:rsidRDefault="00F00228" w:rsidP="00452DF2">
      <w:pPr>
        <w:jc w:val="both"/>
      </w:pPr>
      <w:r w:rsidRPr="00F07009">
        <w:t>Die Abschnittsleitung arbeitet dann im Rahmen dieses Alarmplanes eigenständig weiter.</w:t>
      </w:r>
    </w:p>
    <w:p w14:paraId="1B1B3F16" w14:textId="77777777" w:rsidR="00F00228" w:rsidRPr="00762866" w:rsidRDefault="00F00228" w:rsidP="00F00228">
      <w:pPr>
        <w:jc w:val="both"/>
        <w:rPr>
          <w:rFonts w:cs="Arial"/>
        </w:rPr>
      </w:pPr>
    </w:p>
    <w:bookmarkStart w:id="50" w:name="_Toc111739517"/>
    <w:p w14:paraId="7F4FE037" w14:textId="76C41399" w:rsidR="00F00228" w:rsidRPr="00762866" w:rsidRDefault="00F00228" w:rsidP="00EF131A">
      <w:pPr>
        <w:pStyle w:val="berschrift2"/>
      </w:pPr>
      <w:r w:rsidRPr="00762866">
        <w:rPr>
          <w:noProof/>
        </w:rPr>
        <mc:AlternateContent>
          <mc:Choice Requires="wps">
            <w:drawing>
              <wp:anchor distT="0" distB="0" distL="114300" distR="114300" simplePos="0" relativeHeight="251665408" behindDoc="0" locked="0" layoutInCell="1" allowOverlap="1" wp14:anchorId="1E509B3A" wp14:editId="5B30DE86">
                <wp:simplePos x="0" y="0"/>
                <wp:positionH relativeFrom="page">
                  <wp:posOffset>2731135</wp:posOffset>
                </wp:positionH>
                <wp:positionV relativeFrom="page">
                  <wp:posOffset>4928870</wp:posOffset>
                </wp:positionV>
                <wp:extent cx="0" cy="0"/>
                <wp:effectExtent l="0" t="0" r="0" b="0"/>
                <wp:wrapNone/>
                <wp:docPr id="9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A2229" id="Line 67"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5.05pt,388.1pt" to="215.05pt,3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" strokeweight=".72pt">
                <w10:wrap anchorx="page" anchory="page"/>
              </v:line>
            </w:pict>
          </mc:Fallback>
        </mc:AlternateContent>
      </w:r>
      <w:bookmarkStart w:id="51" w:name="_TOC_250000"/>
      <w:r w:rsidRPr="00762866">
        <w:t>Führungsorganisation Alarmstufe</w:t>
      </w:r>
      <w:r w:rsidRPr="00762866">
        <w:rPr>
          <w:spacing w:val="-1"/>
        </w:rPr>
        <w:t xml:space="preserve"> </w:t>
      </w:r>
      <w:bookmarkEnd w:id="51"/>
      <w:r w:rsidRPr="00762866">
        <w:t>1-2</w:t>
      </w:r>
      <w:bookmarkEnd w:id="50"/>
    </w:p>
    <w:p w14:paraId="3659AB25" w14:textId="20624417" w:rsidR="00F00228" w:rsidRPr="00762866" w:rsidRDefault="00F00228" w:rsidP="00F00228">
      <w:pPr>
        <w:pStyle w:val="Textkrper"/>
        <w:spacing w:before="9"/>
        <w:jc w:val="both"/>
        <w:rPr>
          <w:rFonts w:ascii="Arial" w:hAnsi="Arial" w:cs="Arial"/>
          <w:b/>
        </w:rPr>
      </w:pPr>
    </w:p>
    <w:p w14:paraId="0F9AA7E0" w14:textId="45CFFFE6" w:rsidR="00F00228" w:rsidRDefault="0098229F" w:rsidP="00F00228">
      <w:pPr>
        <w:pStyle w:val="Textkrper"/>
        <w:jc w:val="both"/>
        <w:rPr>
          <w:rFonts w:ascii="Arial" w:hAnsi="Arial" w:cs="Arial"/>
          <w:b/>
        </w:rPr>
      </w:pPr>
      <w:r>
        <w:rPr>
          <w:rFonts w:ascii="Arial" w:hAnsi="Arial" w:cs="Arial"/>
          <w:b/>
          <w:noProof/>
        </w:rPr>
        <w:drawing>
          <wp:inline distT="0" distB="0" distL="0" distR="0" wp14:anchorId="2D3B0485" wp14:editId="35DE0E76">
            <wp:extent cx="5882546" cy="2654300"/>
            <wp:effectExtent l="0" t="0" r="4445"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6881" cy="2665280"/>
                    </a:xfrm>
                    <a:prstGeom prst="rect">
                      <a:avLst/>
                    </a:prstGeom>
                    <a:noFill/>
                  </pic:spPr>
                </pic:pic>
              </a:graphicData>
            </a:graphic>
          </wp:inline>
        </w:drawing>
      </w:r>
    </w:p>
    <w:p w14:paraId="3F43C641" w14:textId="52569AEC" w:rsidR="00C651F5" w:rsidRDefault="00C651F5">
      <w:pPr>
        <w:rPr>
          <w:rFonts w:cs="Arial"/>
          <w:b/>
        </w:rPr>
      </w:pPr>
      <w:r>
        <w:rPr>
          <w:rFonts w:cs="Arial"/>
          <w:b/>
        </w:rPr>
        <w:br w:type="page"/>
      </w:r>
    </w:p>
    <w:p w14:paraId="3237435B" w14:textId="35D9676E" w:rsidR="00F00228" w:rsidRDefault="00F00228" w:rsidP="00EF131A">
      <w:pPr>
        <w:pStyle w:val="berschrift2"/>
      </w:pPr>
      <w:bookmarkStart w:id="52" w:name="_Toc111739518"/>
      <w:r w:rsidRPr="00762866">
        <w:lastRenderedPageBreak/>
        <w:t>Führungsorganisation Alarmstufe</w:t>
      </w:r>
      <w:r w:rsidRPr="00762866">
        <w:rPr>
          <w:spacing w:val="-2"/>
        </w:rPr>
        <w:t xml:space="preserve"> </w:t>
      </w:r>
      <w:r w:rsidRPr="00762866">
        <w:t>3</w:t>
      </w:r>
      <w:bookmarkEnd w:id="52"/>
    </w:p>
    <w:p w14:paraId="7061B555" w14:textId="77777777" w:rsidR="0098229F" w:rsidRPr="0098229F" w:rsidRDefault="0098229F" w:rsidP="0098229F"/>
    <w:p w14:paraId="0D1FBFAC" w14:textId="22F7D172" w:rsidR="00F00228" w:rsidRDefault="0098229F" w:rsidP="00F00228">
      <w:pPr>
        <w:pStyle w:val="Textkrper"/>
        <w:jc w:val="both"/>
        <w:rPr>
          <w:rFonts w:ascii="Arial" w:hAnsi="Arial" w:cs="Arial"/>
          <w:b/>
        </w:rPr>
      </w:pPr>
      <w:r>
        <w:rPr>
          <w:rFonts w:ascii="Arial" w:hAnsi="Arial" w:cs="Arial"/>
          <w:b/>
          <w:noProof/>
        </w:rPr>
        <w:drawing>
          <wp:inline distT="0" distB="0" distL="0" distR="0" wp14:anchorId="28E715BF" wp14:editId="60D83054">
            <wp:extent cx="5867400" cy="2690957"/>
            <wp:effectExtent l="0" t="0" r="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9184" cy="2700948"/>
                    </a:xfrm>
                    <a:prstGeom prst="rect">
                      <a:avLst/>
                    </a:prstGeom>
                    <a:noFill/>
                  </pic:spPr>
                </pic:pic>
              </a:graphicData>
            </a:graphic>
          </wp:inline>
        </w:drawing>
      </w:r>
    </w:p>
    <w:p w14:paraId="182AD80F" w14:textId="57486143" w:rsidR="00C651F5" w:rsidRDefault="00C651F5" w:rsidP="00F00228">
      <w:pPr>
        <w:pStyle w:val="Textkrper"/>
        <w:jc w:val="both"/>
        <w:rPr>
          <w:rFonts w:ascii="Arial" w:hAnsi="Arial" w:cs="Arial"/>
          <w:b/>
        </w:rPr>
      </w:pPr>
    </w:p>
    <w:p w14:paraId="0EC831F7" w14:textId="77777777" w:rsidR="00C651F5" w:rsidRPr="00762866" w:rsidRDefault="00C651F5" w:rsidP="00F00228">
      <w:pPr>
        <w:pStyle w:val="Textkrper"/>
        <w:jc w:val="both"/>
        <w:rPr>
          <w:rFonts w:ascii="Arial" w:hAnsi="Arial" w:cs="Arial"/>
          <w:b/>
        </w:rPr>
      </w:pPr>
    </w:p>
    <w:p w14:paraId="3D6C901B" w14:textId="38988703" w:rsidR="00EF131A" w:rsidRPr="00762866" w:rsidRDefault="00F00228" w:rsidP="00452DF2">
      <w:pPr>
        <w:pStyle w:val="berschrift1"/>
      </w:pPr>
      <w:r w:rsidRPr="00762866">
        <w:tab/>
      </w:r>
      <w:bookmarkStart w:id="53" w:name="_Toc111739519"/>
      <w:r w:rsidR="00EF131A" w:rsidRPr="00762866">
        <w:t>Fernmeldeorganisation</w:t>
      </w:r>
      <w:bookmarkEnd w:id="53"/>
    </w:p>
    <w:p w14:paraId="3DF6F23C" w14:textId="77777777" w:rsidR="00F00228" w:rsidRPr="00762866" w:rsidRDefault="00F00228" w:rsidP="00F00228">
      <w:pPr>
        <w:pStyle w:val="Textkrper"/>
        <w:jc w:val="both"/>
        <w:rPr>
          <w:rFonts w:ascii="Arial" w:hAnsi="Arial" w:cs="Arial"/>
          <w:b/>
        </w:rPr>
      </w:pPr>
    </w:p>
    <w:p w14:paraId="168562FA" w14:textId="29AD9292" w:rsidR="00DE48A0" w:rsidRPr="00762866" w:rsidRDefault="00286537">
      <w:pPr>
        <w:rPr>
          <w:rFonts w:cs="Arial"/>
          <w:b/>
        </w:rPr>
      </w:pPr>
      <w:r w:rsidRPr="00762866">
        <w:rPr>
          <w:rFonts w:cs="Arial"/>
          <w:b/>
        </w:rPr>
        <w:t xml:space="preserve"> </w:t>
      </w:r>
      <w:r w:rsidR="0098229F">
        <w:rPr>
          <w:rFonts w:cs="Arial"/>
          <w:b/>
          <w:noProof/>
        </w:rPr>
        <w:drawing>
          <wp:inline distT="0" distB="0" distL="0" distR="0" wp14:anchorId="570A9780" wp14:editId="2A7F5B26">
            <wp:extent cx="6186759" cy="2837424"/>
            <wp:effectExtent l="0" t="0" r="5080" b="127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09865" cy="2848021"/>
                    </a:xfrm>
                    <a:prstGeom prst="rect">
                      <a:avLst/>
                    </a:prstGeom>
                    <a:noFill/>
                  </pic:spPr>
                </pic:pic>
              </a:graphicData>
            </a:graphic>
          </wp:inline>
        </w:drawing>
      </w:r>
      <w:r w:rsidR="00DE48A0" w:rsidRPr="00762866">
        <w:rPr>
          <w:rFonts w:cs="Arial"/>
          <w:b/>
        </w:rPr>
        <w:br w:type="page"/>
      </w:r>
    </w:p>
    <w:p w14:paraId="4A62BC90" w14:textId="77777777" w:rsidR="00F00228" w:rsidRPr="00762866" w:rsidRDefault="00F00228" w:rsidP="00EF131A">
      <w:pPr>
        <w:pStyle w:val="berschrift1"/>
      </w:pPr>
      <w:bookmarkStart w:id="54" w:name="_Toc111739520"/>
      <w:r w:rsidRPr="00762866">
        <w:lastRenderedPageBreak/>
        <w:t>Gebäude zur Unterbringung und Versorgung der</w:t>
      </w:r>
      <w:r w:rsidRPr="00762866">
        <w:rPr>
          <w:spacing w:val="-2"/>
        </w:rPr>
        <w:t xml:space="preserve"> </w:t>
      </w:r>
      <w:r w:rsidRPr="00762866">
        <w:t>Bevölkerung</w:t>
      </w:r>
      <w:bookmarkEnd w:id="54"/>
    </w:p>
    <w:p w14:paraId="48E8B847" w14:textId="77777777" w:rsidR="00F00228" w:rsidRPr="00762866" w:rsidRDefault="00F00228" w:rsidP="00F00228">
      <w:pPr>
        <w:pStyle w:val="Textkrper"/>
        <w:spacing w:before="1"/>
        <w:jc w:val="both"/>
        <w:rPr>
          <w:rFonts w:ascii="Arial" w:hAnsi="Arial" w:cs="Arial"/>
          <w:b/>
        </w:rPr>
      </w:pPr>
    </w:p>
    <w:p w14:paraId="22F25F13" w14:textId="2451AFD1" w:rsidR="00F00228" w:rsidRPr="00F07009" w:rsidRDefault="00F00228" w:rsidP="00452DF2">
      <w:pPr>
        <w:jc w:val="both"/>
      </w:pPr>
      <w:r w:rsidRPr="00F07009">
        <w:t>Die Nutzung gemeindeeigener Gebäude zur Versorgung oder Unterbringung hilfsbedürftiger Personen (Ausfall der Heizung usw.) ist generell mit der Verwaltung abzustimmen. Hierfür stehen folgende Räumlichkeiten</w:t>
      </w:r>
      <w:r w:rsidR="00F07009">
        <w:t xml:space="preserve"> zur Verfügung:</w:t>
      </w:r>
    </w:p>
    <w:p w14:paraId="4736293A" w14:textId="77777777" w:rsidR="00F00228" w:rsidRPr="00762866" w:rsidRDefault="00F00228" w:rsidP="00F00228">
      <w:pPr>
        <w:pStyle w:val="Textkrper"/>
        <w:spacing w:line="230" w:lineRule="auto"/>
        <w:ind w:left="675" w:right="1276"/>
        <w:jc w:val="both"/>
        <w:rPr>
          <w:rFonts w:ascii="Arial" w:hAnsi="Arial" w:cs="Arial"/>
          <w:w w:val="110"/>
        </w:rPr>
      </w:pPr>
    </w:p>
    <w:tbl>
      <w:tblPr>
        <w:tblW w:w="8136" w:type="dxa"/>
        <w:jc w:val="center"/>
        <w:tblCellMar>
          <w:left w:w="70" w:type="dxa"/>
          <w:right w:w="70" w:type="dxa"/>
        </w:tblCellMar>
        <w:tblLook w:val="04A0" w:firstRow="1" w:lastRow="0" w:firstColumn="1" w:lastColumn="0" w:noHBand="0" w:noVBand="1"/>
      </w:tblPr>
      <w:tblGrid>
        <w:gridCol w:w="760"/>
        <w:gridCol w:w="3776"/>
        <w:gridCol w:w="1660"/>
        <w:gridCol w:w="1940"/>
      </w:tblGrid>
      <w:tr w:rsidR="00DE48A0" w:rsidRPr="00762866" w14:paraId="4854177B" w14:textId="77777777" w:rsidTr="00F8699C">
        <w:trPr>
          <w:trHeight w:val="375"/>
          <w:jc w:val="center"/>
        </w:trPr>
        <w:tc>
          <w:tcPr>
            <w:tcW w:w="7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7FC343" w14:textId="77777777" w:rsidR="00DE48A0" w:rsidRPr="00762866" w:rsidRDefault="00DE48A0" w:rsidP="00F8699C">
            <w:pPr>
              <w:rPr>
                <w:rFonts w:cs="Arial"/>
                <w:b/>
                <w:bCs/>
              </w:rPr>
            </w:pPr>
            <w:r w:rsidRPr="00762866">
              <w:rPr>
                <w:rFonts w:cs="Arial"/>
                <w:b/>
                <w:bCs/>
              </w:rPr>
              <w:t> </w:t>
            </w:r>
          </w:p>
        </w:tc>
        <w:tc>
          <w:tcPr>
            <w:tcW w:w="3776" w:type="dxa"/>
            <w:tcBorders>
              <w:top w:val="single" w:sz="4" w:space="0" w:color="auto"/>
              <w:left w:val="nil"/>
              <w:bottom w:val="single" w:sz="4" w:space="0" w:color="auto"/>
              <w:right w:val="single" w:sz="4" w:space="0" w:color="auto"/>
            </w:tcBorders>
            <w:shd w:val="clear" w:color="000000" w:fill="D9D9D9"/>
            <w:noWrap/>
            <w:vAlign w:val="center"/>
            <w:hideMark/>
          </w:tcPr>
          <w:p w14:paraId="2372A501" w14:textId="6755D014" w:rsidR="00DE48A0" w:rsidRPr="00762866" w:rsidRDefault="00DE48A0" w:rsidP="00DE48A0">
            <w:pPr>
              <w:rPr>
                <w:rFonts w:cs="Arial"/>
                <w:b/>
                <w:bCs/>
                <w:color w:val="000000"/>
                <w:sz w:val="28"/>
                <w:szCs w:val="28"/>
              </w:rPr>
            </w:pPr>
            <w:r w:rsidRPr="00762866">
              <w:rPr>
                <w:rFonts w:cs="Arial"/>
                <w:b/>
                <w:bCs/>
                <w:color w:val="000000"/>
                <w:sz w:val="28"/>
                <w:szCs w:val="28"/>
              </w:rPr>
              <w:t>Gemeinde 1</w:t>
            </w:r>
          </w:p>
        </w:tc>
        <w:tc>
          <w:tcPr>
            <w:tcW w:w="1660" w:type="dxa"/>
            <w:tcBorders>
              <w:top w:val="single" w:sz="4" w:space="0" w:color="auto"/>
              <w:left w:val="nil"/>
              <w:bottom w:val="single" w:sz="4" w:space="0" w:color="auto"/>
              <w:right w:val="single" w:sz="4" w:space="0" w:color="auto"/>
            </w:tcBorders>
            <w:shd w:val="clear" w:color="000000" w:fill="D9D9D9"/>
            <w:noWrap/>
            <w:hideMark/>
          </w:tcPr>
          <w:p w14:paraId="0030CBAB" w14:textId="77777777" w:rsidR="00DE48A0" w:rsidRPr="00762866" w:rsidRDefault="00DE48A0" w:rsidP="00F8699C">
            <w:pPr>
              <w:jc w:val="right"/>
              <w:rPr>
                <w:rFonts w:cs="Arial"/>
                <w:b/>
                <w:bCs/>
                <w:color w:val="000000"/>
                <w:sz w:val="28"/>
                <w:szCs w:val="28"/>
              </w:rPr>
            </w:pPr>
            <w:r w:rsidRPr="00762866">
              <w:rPr>
                <w:rFonts w:cs="Arial"/>
                <w:b/>
                <w:bCs/>
                <w:color w:val="000000"/>
                <w:sz w:val="28"/>
                <w:szCs w:val="28"/>
              </w:rPr>
              <w:t>Flächen in m²</w:t>
            </w:r>
          </w:p>
        </w:tc>
        <w:tc>
          <w:tcPr>
            <w:tcW w:w="1940" w:type="dxa"/>
            <w:tcBorders>
              <w:top w:val="single" w:sz="4" w:space="0" w:color="auto"/>
              <w:left w:val="nil"/>
              <w:bottom w:val="single" w:sz="4" w:space="0" w:color="auto"/>
              <w:right w:val="single" w:sz="4" w:space="0" w:color="auto"/>
            </w:tcBorders>
            <w:shd w:val="clear" w:color="000000" w:fill="D9D9D9"/>
            <w:noWrap/>
            <w:hideMark/>
          </w:tcPr>
          <w:p w14:paraId="6B020A5A" w14:textId="77777777" w:rsidR="00DE48A0" w:rsidRPr="00762866" w:rsidRDefault="00DE48A0" w:rsidP="00F8699C">
            <w:pPr>
              <w:jc w:val="center"/>
              <w:rPr>
                <w:rFonts w:cs="Arial"/>
                <w:b/>
                <w:bCs/>
                <w:color w:val="000000"/>
                <w:sz w:val="28"/>
                <w:szCs w:val="28"/>
              </w:rPr>
            </w:pPr>
            <w:r w:rsidRPr="00762866">
              <w:rPr>
                <w:rFonts w:cs="Arial"/>
                <w:b/>
                <w:bCs/>
                <w:color w:val="000000"/>
                <w:sz w:val="28"/>
                <w:szCs w:val="28"/>
              </w:rPr>
              <w:t>Personen</w:t>
            </w:r>
          </w:p>
        </w:tc>
      </w:tr>
      <w:tr w:rsidR="00DE48A0" w:rsidRPr="00762866" w14:paraId="79571F0A" w14:textId="77777777" w:rsidTr="00F8699C">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D15AA6A" w14:textId="77777777" w:rsidR="00DE48A0" w:rsidRPr="00762866" w:rsidRDefault="00DE48A0" w:rsidP="00F8699C">
            <w:pPr>
              <w:jc w:val="center"/>
              <w:rPr>
                <w:rFonts w:cs="Arial"/>
              </w:rPr>
            </w:pPr>
            <w:r w:rsidRPr="00762866">
              <w:rPr>
                <w:rFonts w:cs="Arial"/>
              </w:rPr>
              <w:t>1</w:t>
            </w:r>
          </w:p>
        </w:tc>
        <w:tc>
          <w:tcPr>
            <w:tcW w:w="3776" w:type="dxa"/>
            <w:tcBorders>
              <w:top w:val="nil"/>
              <w:left w:val="nil"/>
              <w:bottom w:val="single" w:sz="4" w:space="0" w:color="auto"/>
              <w:right w:val="single" w:sz="4" w:space="0" w:color="auto"/>
            </w:tcBorders>
            <w:shd w:val="clear" w:color="auto" w:fill="auto"/>
            <w:noWrap/>
            <w:vAlign w:val="center"/>
            <w:hideMark/>
          </w:tcPr>
          <w:p w14:paraId="23379175" w14:textId="54EE6A6B" w:rsidR="00DE48A0" w:rsidRPr="00762866" w:rsidRDefault="00DE48A0" w:rsidP="00DE48A0">
            <w:pPr>
              <w:rPr>
                <w:rFonts w:cs="Arial"/>
                <w:b/>
                <w:bCs/>
                <w:color w:val="000000"/>
              </w:rPr>
            </w:pPr>
            <w:r w:rsidRPr="00762866">
              <w:rPr>
                <w:rFonts w:cs="Arial"/>
                <w:b/>
                <w:bCs/>
                <w:color w:val="000000"/>
              </w:rPr>
              <w:t xml:space="preserve">Turnhalle </w:t>
            </w:r>
          </w:p>
        </w:tc>
        <w:tc>
          <w:tcPr>
            <w:tcW w:w="1660" w:type="dxa"/>
            <w:tcBorders>
              <w:top w:val="nil"/>
              <w:left w:val="nil"/>
              <w:bottom w:val="single" w:sz="4" w:space="0" w:color="auto"/>
              <w:right w:val="single" w:sz="4" w:space="0" w:color="auto"/>
            </w:tcBorders>
            <w:shd w:val="clear" w:color="auto" w:fill="auto"/>
            <w:noWrap/>
            <w:vAlign w:val="center"/>
            <w:hideMark/>
          </w:tcPr>
          <w:p w14:paraId="25D3ED07" w14:textId="55FA2B48" w:rsidR="00DE48A0" w:rsidRPr="00762866" w:rsidRDefault="00DE48A0" w:rsidP="00F8699C">
            <w:pPr>
              <w:jc w:val="right"/>
              <w:rPr>
                <w:rFonts w:cs="Arial"/>
                <w:b/>
                <w:bCs/>
                <w:color w:val="000000"/>
              </w:rPr>
            </w:pPr>
          </w:p>
        </w:tc>
        <w:tc>
          <w:tcPr>
            <w:tcW w:w="1940" w:type="dxa"/>
            <w:tcBorders>
              <w:top w:val="nil"/>
              <w:left w:val="nil"/>
              <w:bottom w:val="single" w:sz="4" w:space="0" w:color="auto"/>
              <w:right w:val="single" w:sz="4" w:space="0" w:color="auto"/>
            </w:tcBorders>
            <w:shd w:val="clear" w:color="auto" w:fill="auto"/>
            <w:noWrap/>
            <w:vAlign w:val="bottom"/>
            <w:hideMark/>
          </w:tcPr>
          <w:p w14:paraId="4E38EFDF" w14:textId="69898619" w:rsidR="00DE48A0" w:rsidRPr="00762866" w:rsidRDefault="00DE48A0" w:rsidP="00F8699C">
            <w:pPr>
              <w:jc w:val="center"/>
              <w:rPr>
                <w:rFonts w:cs="Arial"/>
                <w:b/>
                <w:bCs/>
                <w:color w:val="000000"/>
              </w:rPr>
            </w:pPr>
          </w:p>
        </w:tc>
      </w:tr>
      <w:tr w:rsidR="00DE48A0" w:rsidRPr="00762866" w14:paraId="659ED93F" w14:textId="77777777" w:rsidTr="00DE48A0">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E4ECB74" w14:textId="77777777" w:rsidR="00DE48A0" w:rsidRPr="00762866" w:rsidRDefault="00DE48A0" w:rsidP="00F8699C">
            <w:pPr>
              <w:jc w:val="center"/>
              <w:rPr>
                <w:rFonts w:cs="Arial"/>
              </w:rPr>
            </w:pPr>
            <w:r w:rsidRPr="00762866">
              <w:rPr>
                <w:rFonts w:cs="Arial"/>
              </w:rPr>
              <w:t>2</w:t>
            </w:r>
          </w:p>
        </w:tc>
        <w:tc>
          <w:tcPr>
            <w:tcW w:w="3776" w:type="dxa"/>
            <w:tcBorders>
              <w:top w:val="nil"/>
              <w:left w:val="nil"/>
              <w:bottom w:val="single" w:sz="4" w:space="0" w:color="auto"/>
              <w:right w:val="single" w:sz="4" w:space="0" w:color="auto"/>
            </w:tcBorders>
            <w:shd w:val="clear" w:color="auto" w:fill="auto"/>
            <w:noWrap/>
            <w:vAlign w:val="center"/>
            <w:hideMark/>
          </w:tcPr>
          <w:p w14:paraId="4FDFEEB1" w14:textId="0A8E6BB2" w:rsidR="00DE48A0" w:rsidRPr="00762866" w:rsidRDefault="00DE48A0" w:rsidP="00DE48A0">
            <w:pPr>
              <w:rPr>
                <w:rFonts w:cs="Arial"/>
                <w:b/>
                <w:bCs/>
              </w:rPr>
            </w:pPr>
            <w:r w:rsidRPr="00762866">
              <w:rPr>
                <w:rFonts w:cs="Arial"/>
                <w:b/>
                <w:bCs/>
              </w:rPr>
              <w:t xml:space="preserve">Turnhalle </w:t>
            </w:r>
          </w:p>
        </w:tc>
        <w:tc>
          <w:tcPr>
            <w:tcW w:w="1660" w:type="dxa"/>
            <w:tcBorders>
              <w:top w:val="nil"/>
              <w:left w:val="nil"/>
              <w:bottom w:val="single" w:sz="4" w:space="0" w:color="auto"/>
              <w:right w:val="single" w:sz="4" w:space="0" w:color="auto"/>
            </w:tcBorders>
            <w:shd w:val="clear" w:color="auto" w:fill="auto"/>
            <w:noWrap/>
            <w:vAlign w:val="center"/>
          </w:tcPr>
          <w:p w14:paraId="5CD4D610" w14:textId="2FEE1CB6" w:rsidR="00DE48A0" w:rsidRPr="00762866" w:rsidRDefault="00DE48A0" w:rsidP="00F8699C">
            <w:pPr>
              <w:jc w:val="right"/>
              <w:rPr>
                <w:rFonts w:cs="Arial"/>
                <w:b/>
                <w:bCs/>
                <w:color w:val="000000"/>
              </w:rPr>
            </w:pPr>
          </w:p>
        </w:tc>
        <w:tc>
          <w:tcPr>
            <w:tcW w:w="1940" w:type="dxa"/>
            <w:tcBorders>
              <w:top w:val="nil"/>
              <w:left w:val="nil"/>
              <w:bottom w:val="single" w:sz="4" w:space="0" w:color="auto"/>
              <w:right w:val="single" w:sz="4" w:space="0" w:color="auto"/>
            </w:tcBorders>
            <w:shd w:val="clear" w:color="auto" w:fill="auto"/>
            <w:noWrap/>
            <w:vAlign w:val="bottom"/>
          </w:tcPr>
          <w:p w14:paraId="6C2514E0" w14:textId="3BFE902F" w:rsidR="00DE48A0" w:rsidRPr="00762866" w:rsidRDefault="00DE48A0" w:rsidP="00F8699C">
            <w:pPr>
              <w:jc w:val="center"/>
              <w:rPr>
                <w:rFonts w:cs="Arial"/>
                <w:b/>
                <w:bCs/>
                <w:color w:val="000000"/>
              </w:rPr>
            </w:pPr>
          </w:p>
        </w:tc>
      </w:tr>
      <w:tr w:rsidR="00DE48A0" w:rsidRPr="00762866" w14:paraId="306B2D70" w14:textId="77777777" w:rsidTr="00F8699C">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A013A1A" w14:textId="77777777" w:rsidR="00DE48A0" w:rsidRPr="00762866" w:rsidRDefault="00DE48A0" w:rsidP="00F8699C">
            <w:pPr>
              <w:jc w:val="center"/>
              <w:rPr>
                <w:rFonts w:cs="Arial"/>
              </w:rPr>
            </w:pPr>
            <w:r w:rsidRPr="00762866">
              <w:rPr>
                <w:rFonts w:cs="Arial"/>
              </w:rPr>
              <w:t> </w:t>
            </w:r>
          </w:p>
        </w:tc>
        <w:tc>
          <w:tcPr>
            <w:tcW w:w="3776" w:type="dxa"/>
            <w:tcBorders>
              <w:top w:val="nil"/>
              <w:left w:val="nil"/>
              <w:bottom w:val="single" w:sz="4" w:space="0" w:color="auto"/>
              <w:right w:val="single" w:sz="4" w:space="0" w:color="auto"/>
            </w:tcBorders>
            <w:shd w:val="clear" w:color="auto" w:fill="auto"/>
            <w:noWrap/>
            <w:vAlign w:val="center"/>
            <w:hideMark/>
          </w:tcPr>
          <w:p w14:paraId="3C1EC6B8" w14:textId="77777777" w:rsidR="00DE48A0" w:rsidRPr="00762866" w:rsidRDefault="00DE48A0" w:rsidP="00F8699C">
            <w:pPr>
              <w:rPr>
                <w:rFonts w:cs="Arial"/>
                <w:b/>
                <w:bCs/>
                <w:color w:val="000000"/>
              </w:rPr>
            </w:pPr>
            <w:r w:rsidRPr="00762866">
              <w:rPr>
                <w:rFonts w:cs="Arial"/>
                <w:b/>
                <w:bCs/>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14:paraId="03BA616E" w14:textId="77777777" w:rsidR="00DE48A0" w:rsidRPr="00762866" w:rsidRDefault="00DE48A0" w:rsidP="00F8699C">
            <w:pPr>
              <w:jc w:val="right"/>
              <w:rPr>
                <w:rFonts w:cs="Arial"/>
                <w:b/>
                <w:bCs/>
                <w:color w:val="000000"/>
              </w:rPr>
            </w:pPr>
            <w:r w:rsidRPr="00762866">
              <w:rPr>
                <w:rFonts w:cs="Arial"/>
                <w:b/>
                <w:bCs/>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14:paraId="2038719C" w14:textId="77777777" w:rsidR="00DE48A0" w:rsidRPr="00762866" w:rsidRDefault="00DE48A0" w:rsidP="00F8699C">
            <w:pPr>
              <w:jc w:val="center"/>
              <w:rPr>
                <w:rFonts w:cs="Arial"/>
                <w:b/>
                <w:bCs/>
                <w:color w:val="000000"/>
              </w:rPr>
            </w:pPr>
            <w:r w:rsidRPr="00762866">
              <w:rPr>
                <w:rFonts w:cs="Arial"/>
                <w:b/>
                <w:bCs/>
                <w:color w:val="000000"/>
              </w:rPr>
              <w:t> </w:t>
            </w:r>
          </w:p>
        </w:tc>
      </w:tr>
      <w:tr w:rsidR="00DE48A0" w:rsidRPr="00762866" w14:paraId="6C3869D7" w14:textId="77777777" w:rsidTr="00F8699C">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ABAEB45" w14:textId="77777777" w:rsidR="00DE48A0" w:rsidRPr="00762866" w:rsidRDefault="00DE48A0" w:rsidP="00F8699C">
            <w:pPr>
              <w:jc w:val="center"/>
              <w:rPr>
                <w:rFonts w:cs="Arial"/>
              </w:rPr>
            </w:pPr>
            <w:r w:rsidRPr="00762866">
              <w:rPr>
                <w:rFonts w:cs="Arial"/>
              </w:rPr>
              <w:t> </w:t>
            </w:r>
          </w:p>
        </w:tc>
        <w:tc>
          <w:tcPr>
            <w:tcW w:w="3776" w:type="dxa"/>
            <w:tcBorders>
              <w:top w:val="nil"/>
              <w:left w:val="nil"/>
              <w:bottom w:val="single" w:sz="4" w:space="0" w:color="auto"/>
              <w:right w:val="single" w:sz="4" w:space="0" w:color="auto"/>
            </w:tcBorders>
            <w:shd w:val="clear" w:color="auto" w:fill="auto"/>
            <w:noWrap/>
            <w:vAlign w:val="center"/>
            <w:hideMark/>
          </w:tcPr>
          <w:p w14:paraId="0FE077C8" w14:textId="77777777" w:rsidR="00DE48A0" w:rsidRPr="00762866" w:rsidRDefault="00DE48A0" w:rsidP="00F8699C">
            <w:pPr>
              <w:rPr>
                <w:rFonts w:cs="Arial"/>
                <w:b/>
                <w:bCs/>
                <w:color w:val="000000"/>
              </w:rPr>
            </w:pPr>
            <w:r w:rsidRPr="00762866">
              <w:rPr>
                <w:rFonts w:cs="Arial"/>
                <w:b/>
                <w:bCs/>
                <w:color w:val="000000"/>
              </w:rPr>
              <w:t> </w:t>
            </w:r>
          </w:p>
        </w:tc>
        <w:tc>
          <w:tcPr>
            <w:tcW w:w="1660" w:type="dxa"/>
            <w:tcBorders>
              <w:top w:val="nil"/>
              <w:left w:val="nil"/>
              <w:bottom w:val="single" w:sz="4" w:space="0" w:color="auto"/>
              <w:right w:val="single" w:sz="4" w:space="0" w:color="auto"/>
            </w:tcBorders>
            <w:shd w:val="clear" w:color="auto" w:fill="auto"/>
            <w:noWrap/>
            <w:hideMark/>
          </w:tcPr>
          <w:p w14:paraId="315FF299" w14:textId="77777777" w:rsidR="00DE48A0" w:rsidRPr="00762866" w:rsidRDefault="00DE48A0" w:rsidP="00F8699C">
            <w:pPr>
              <w:jc w:val="right"/>
              <w:rPr>
                <w:rFonts w:cs="Arial"/>
                <w:color w:val="000000"/>
              </w:rPr>
            </w:pPr>
            <w:r w:rsidRPr="00762866">
              <w:rPr>
                <w:rFonts w:cs="Arial"/>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14:paraId="48EAA13C" w14:textId="77777777" w:rsidR="00DE48A0" w:rsidRPr="00762866" w:rsidRDefault="00DE48A0" w:rsidP="00F8699C">
            <w:pPr>
              <w:jc w:val="center"/>
              <w:rPr>
                <w:rFonts w:cs="Arial"/>
                <w:b/>
                <w:bCs/>
                <w:color w:val="000000"/>
              </w:rPr>
            </w:pPr>
            <w:r w:rsidRPr="00762866">
              <w:rPr>
                <w:rFonts w:cs="Arial"/>
                <w:b/>
                <w:bCs/>
                <w:color w:val="000000"/>
              </w:rPr>
              <w:t> </w:t>
            </w:r>
          </w:p>
        </w:tc>
      </w:tr>
      <w:tr w:rsidR="00DE48A0" w:rsidRPr="00762866" w14:paraId="61CC4AA2" w14:textId="77777777" w:rsidTr="00F8699C">
        <w:trPr>
          <w:trHeight w:val="375"/>
          <w:jc w:val="center"/>
        </w:trPr>
        <w:tc>
          <w:tcPr>
            <w:tcW w:w="760" w:type="dxa"/>
            <w:tcBorders>
              <w:top w:val="nil"/>
              <w:left w:val="single" w:sz="4" w:space="0" w:color="auto"/>
              <w:bottom w:val="single" w:sz="4" w:space="0" w:color="auto"/>
              <w:right w:val="single" w:sz="4" w:space="0" w:color="auto"/>
            </w:tcBorders>
            <w:shd w:val="clear" w:color="000000" w:fill="D9D9D9"/>
            <w:noWrap/>
            <w:vAlign w:val="center"/>
            <w:hideMark/>
          </w:tcPr>
          <w:p w14:paraId="4B413E49" w14:textId="77777777" w:rsidR="00DE48A0" w:rsidRPr="00762866" w:rsidRDefault="00DE48A0" w:rsidP="00F8699C">
            <w:pPr>
              <w:rPr>
                <w:rFonts w:cs="Arial"/>
                <w:b/>
                <w:bCs/>
              </w:rPr>
            </w:pPr>
            <w:r w:rsidRPr="00762866">
              <w:rPr>
                <w:rFonts w:cs="Arial"/>
                <w:b/>
                <w:bCs/>
              </w:rPr>
              <w:t> </w:t>
            </w:r>
          </w:p>
        </w:tc>
        <w:tc>
          <w:tcPr>
            <w:tcW w:w="3776" w:type="dxa"/>
            <w:tcBorders>
              <w:top w:val="nil"/>
              <w:left w:val="nil"/>
              <w:bottom w:val="single" w:sz="4" w:space="0" w:color="auto"/>
              <w:right w:val="single" w:sz="4" w:space="0" w:color="auto"/>
            </w:tcBorders>
            <w:shd w:val="clear" w:color="000000" w:fill="D9D9D9"/>
            <w:noWrap/>
            <w:vAlign w:val="center"/>
            <w:hideMark/>
          </w:tcPr>
          <w:p w14:paraId="20FF66FD" w14:textId="30F8DD98" w:rsidR="00DE48A0" w:rsidRPr="00762866" w:rsidRDefault="00DE48A0" w:rsidP="00DE48A0">
            <w:pPr>
              <w:rPr>
                <w:rFonts w:cs="Arial"/>
                <w:b/>
                <w:bCs/>
                <w:color w:val="000000"/>
                <w:sz w:val="28"/>
                <w:szCs w:val="28"/>
              </w:rPr>
            </w:pPr>
            <w:r w:rsidRPr="00762866">
              <w:rPr>
                <w:rFonts w:cs="Arial"/>
                <w:b/>
                <w:bCs/>
                <w:color w:val="000000"/>
                <w:sz w:val="28"/>
                <w:szCs w:val="28"/>
              </w:rPr>
              <w:t>Gemeinde 2</w:t>
            </w:r>
          </w:p>
        </w:tc>
        <w:tc>
          <w:tcPr>
            <w:tcW w:w="1660" w:type="dxa"/>
            <w:tcBorders>
              <w:top w:val="nil"/>
              <w:left w:val="nil"/>
              <w:bottom w:val="single" w:sz="4" w:space="0" w:color="auto"/>
              <w:right w:val="single" w:sz="4" w:space="0" w:color="auto"/>
            </w:tcBorders>
            <w:shd w:val="clear" w:color="000000" w:fill="D9D9D9"/>
            <w:noWrap/>
            <w:hideMark/>
          </w:tcPr>
          <w:p w14:paraId="011EC40B" w14:textId="77777777" w:rsidR="00DE48A0" w:rsidRPr="00762866" w:rsidRDefault="00DE48A0" w:rsidP="00F8699C">
            <w:pPr>
              <w:jc w:val="right"/>
              <w:rPr>
                <w:rFonts w:cs="Arial"/>
                <w:color w:val="000000"/>
              </w:rPr>
            </w:pPr>
            <w:r w:rsidRPr="00762866">
              <w:rPr>
                <w:rFonts w:cs="Arial"/>
                <w:color w:val="000000"/>
              </w:rPr>
              <w:t> </w:t>
            </w:r>
          </w:p>
        </w:tc>
        <w:tc>
          <w:tcPr>
            <w:tcW w:w="1940" w:type="dxa"/>
            <w:tcBorders>
              <w:top w:val="nil"/>
              <w:left w:val="nil"/>
              <w:bottom w:val="single" w:sz="4" w:space="0" w:color="auto"/>
              <w:right w:val="single" w:sz="4" w:space="0" w:color="auto"/>
            </w:tcBorders>
            <w:shd w:val="clear" w:color="000000" w:fill="D9D9D9"/>
            <w:noWrap/>
            <w:hideMark/>
          </w:tcPr>
          <w:p w14:paraId="14537C17" w14:textId="77777777" w:rsidR="00DE48A0" w:rsidRPr="00762866" w:rsidRDefault="00DE48A0" w:rsidP="00F8699C">
            <w:pPr>
              <w:jc w:val="center"/>
              <w:rPr>
                <w:rFonts w:cs="Arial"/>
                <w:b/>
                <w:bCs/>
                <w:color w:val="000000"/>
                <w:sz w:val="28"/>
                <w:szCs w:val="28"/>
              </w:rPr>
            </w:pPr>
            <w:r w:rsidRPr="00762866">
              <w:rPr>
                <w:rFonts w:cs="Arial"/>
                <w:b/>
                <w:bCs/>
                <w:color w:val="000000"/>
                <w:sz w:val="28"/>
                <w:szCs w:val="28"/>
              </w:rPr>
              <w:t>Personen</w:t>
            </w:r>
          </w:p>
        </w:tc>
      </w:tr>
      <w:tr w:rsidR="00DE48A0" w:rsidRPr="00762866" w14:paraId="27145079" w14:textId="77777777" w:rsidTr="00DE48A0">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5580ABE" w14:textId="77777777" w:rsidR="00DE48A0" w:rsidRPr="00762866" w:rsidRDefault="00DE48A0" w:rsidP="00F8699C">
            <w:pPr>
              <w:jc w:val="center"/>
              <w:rPr>
                <w:rFonts w:cs="Arial"/>
              </w:rPr>
            </w:pPr>
            <w:r w:rsidRPr="00762866">
              <w:rPr>
                <w:rFonts w:cs="Arial"/>
              </w:rPr>
              <w:t>3</w:t>
            </w:r>
          </w:p>
        </w:tc>
        <w:tc>
          <w:tcPr>
            <w:tcW w:w="3776" w:type="dxa"/>
            <w:tcBorders>
              <w:top w:val="nil"/>
              <w:left w:val="nil"/>
              <w:bottom w:val="single" w:sz="4" w:space="0" w:color="auto"/>
              <w:right w:val="single" w:sz="4" w:space="0" w:color="auto"/>
            </w:tcBorders>
            <w:shd w:val="clear" w:color="auto" w:fill="auto"/>
            <w:noWrap/>
            <w:vAlign w:val="center"/>
            <w:hideMark/>
          </w:tcPr>
          <w:p w14:paraId="4DA1141B" w14:textId="7418268A" w:rsidR="00DE48A0" w:rsidRPr="00762866" w:rsidRDefault="00DE48A0" w:rsidP="00DE48A0">
            <w:pPr>
              <w:rPr>
                <w:rFonts w:cs="Arial"/>
                <w:b/>
                <w:bCs/>
                <w:color w:val="000000"/>
              </w:rPr>
            </w:pPr>
            <w:r w:rsidRPr="00762866">
              <w:rPr>
                <w:rFonts w:cs="Arial"/>
                <w:b/>
                <w:bCs/>
                <w:color w:val="000000"/>
              </w:rPr>
              <w:t>Bürgerhaus</w:t>
            </w:r>
          </w:p>
        </w:tc>
        <w:tc>
          <w:tcPr>
            <w:tcW w:w="1660" w:type="dxa"/>
            <w:tcBorders>
              <w:top w:val="nil"/>
              <w:left w:val="nil"/>
              <w:bottom w:val="single" w:sz="4" w:space="0" w:color="auto"/>
              <w:right w:val="single" w:sz="4" w:space="0" w:color="auto"/>
            </w:tcBorders>
            <w:shd w:val="clear" w:color="auto" w:fill="auto"/>
            <w:noWrap/>
            <w:vAlign w:val="center"/>
          </w:tcPr>
          <w:p w14:paraId="378D3E07" w14:textId="61845F21" w:rsidR="00DE48A0" w:rsidRPr="00762866" w:rsidRDefault="00DE48A0" w:rsidP="00F8699C">
            <w:pPr>
              <w:jc w:val="right"/>
              <w:rPr>
                <w:rFonts w:cs="Arial"/>
                <w:b/>
                <w:bCs/>
                <w:color w:val="000000"/>
              </w:rPr>
            </w:pPr>
          </w:p>
        </w:tc>
        <w:tc>
          <w:tcPr>
            <w:tcW w:w="1940" w:type="dxa"/>
            <w:tcBorders>
              <w:top w:val="nil"/>
              <w:left w:val="nil"/>
              <w:bottom w:val="single" w:sz="4" w:space="0" w:color="auto"/>
              <w:right w:val="single" w:sz="4" w:space="0" w:color="auto"/>
            </w:tcBorders>
            <w:shd w:val="clear" w:color="auto" w:fill="auto"/>
            <w:noWrap/>
            <w:vAlign w:val="bottom"/>
          </w:tcPr>
          <w:p w14:paraId="409173CD" w14:textId="35BE5309" w:rsidR="00DE48A0" w:rsidRPr="00762866" w:rsidRDefault="00DE48A0" w:rsidP="00F8699C">
            <w:pPr>
              <w:jc w:val="center"/>
              <w:rPr>
                <w:rFonts w:cs="Arial"/>
                <w:b/>
                <w:bCs/>
                <w:color w:val="000000"/>
              </w:rPr>
            </w:pPr>
          </w:p>
        </w:tc>
      </w:tr>
      <w:tr w:rsidR="00DE48A0" w:rsidRPr="00762866" w14:paraId="22068D1C" w14:textId="77777777" w:rsidTr="00F8699C">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515FF2FE" w14:textId="77777777" w:rsidR="00DE48A0" w:rsidRPr="00762866" w:rsidRDefault="00DE48A0" w:rsidP="00F8699C">
            <w:pPr>
              <w:jc w:val="center"/>
              <w:rPr>
                <w:rFonts w:cs="Arial"/>
              </w:rPr>
            </w:pPr>
            <w:r w:rsidRPr="00762866">
              <w:rPr>
                <w:rFonts w:cs="Arial"/>
              </w:rPr>
              <w:t> </w:t>
            </w:r>
          </w:p>
        </w:tc>
        <w:tc>
          <w:tcPr>
            <w:tcW w:w="3776" w:type="dxa"/>
            <w:tcBorders>
              <w:top w:val="nil"/>
              <w:left w:val="nil"/>
              <w:bottom w:val="single" w:sz="4" w:space="0" w:color="auto"/>
              <w:right w:val="single" w:sz="4" w:space="0" w:color="auto"/>
            </w:tcBorders>
            <w:shd w:val="clear" w:color="auto" w:fill="auto"/>
            <w:noWrap/>
            <w:vAlign w:val="center"/>
            <w:hideMark/>
          </w:tcPr>
          <w:p w14:paraId="68F9ED96" w14:textId="77777777" w:rsidR="00DE48A0" w:rsidRPr="00762866" w:rsidRDefault="00DE48A0" w:rsidP="00F8699C">
            <w:pPr>
              <w:rPr>
                <w:rFonts w:cs="Arial"/>
                <w:b/>
                <w:bCs/>
                <w:color w:val="000000"/>
              </w:rPr>
            </w:pPr>
            <w:r w:rsidRPr="00762866">
              <w:rPr>
                <w:rFonts w:cs="Arial"/>
                <w:b/>
                <w:bCs/>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14:paraId="571C823C" w14:textId="77777777" w:rsidR="00DE48A0" w:rsidRPr="00762866" w:rsidRDefault="00DE48A0" w:rsidP="00F8699C">
            <w:pPr>
              <w:jc w:val="right"/>
              <w:rPr>
                <w:rFonts w:cs="Arial"/>
                <w:b/>
                <w:bCs/>
                <w:color w:val="000000"/>
              </w:rPr>
            </w:pPr>
            <w:r w:rsidRPr="00762866">
              <w:rPr>
                <w:rFonts w:cs="Arial"/>
                <w:b/>
                <w:bCs/>
                <w:color w:val="000000"/>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7BBD2377" w14:textId="77777777" w:rsidR="00DE48A0" w:rsidRPr="00762866" w:rsidRDefault="00DE48A0" w:rsidP="00F8699C">
            <w:pPr>
              <w:jc w:val="center"/>
              <w:rPr>
                <w:rFonts w:cs="Arial"/>
                <w:b/>
                <w:bCs/>
                <w:color w:val="000000"/>
              </w:rPr>
            </w:pPr>
            <w:r w:rsidRPr="00762866">
              <w:rPr>
                <w:rFonts w:cs="Arial"/>
                <w:b/>
                <w:bCs/>
                <w:color w:val="000000"/>
              </w:rPr>
              <w:t> </w:t>
            </w:r>
          </w:p>
        </w:tc>
      </w:tr>
      <w:tr w:rsidR="00DE48A0" w:rsidRPr="00762866" w14:paraId="3724A9B5" w14:textId="77777777" w:rsidTr="00F8699C">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70602ED4" w14:textId="77777777" w:rsidR="00DE48A0" w:rsidRPr="00762866" w:rsidRDefault="00DE48A0" w:rsidP="00F8699C">
            <w:pPr>
              <w:jc w:val="center"/>
              <w:rPr>
                <w:rFonts w:cs="Arial"/>
              </w:rPr>
            </w:pPr>
            <w:r w:rsidRPr="00762866">
              <w:rPr>
                <w:rFonts w:cs="Arial"/>
              </w:rPr>
              <w:t> </w:t>
            </w:r>
          </w:p>
        </w:tc>
        <w:tc>
          <w:tcPr>
            <w:tcW w:w="3776" w:type="dxa"/>
            <w:tcBorders>
              <w:top w:val="nil"/>
              <w:left w:val="nil"/>
              <w:bottom w:val="single" w:sz="4" w:space="0" w:color="auto"/>
              <w:right w:val="single" w:sz="4" w:space="0" w:color="auto"/>
            </w:tcBorders>
            <w:shd w:val="clear" w:color="auto" w:fill="auto"/>
            <w:noWrap/>
            <w:vAlign w:val="center"/>
            <w:hideMark/>
          </w:tcPr>
          <w:p w14:paraId="34F17C0B" w14:textId="77777777" w:rsidR="00DE48A0" w:rsidRPr="00762866" w:rsidRDefault="00DE48A0" w:rsidP="00F8699C">
            <w:pPr>
              <w:rPr>
                <w:rFonts w:cs="Arial"/>
                <w:b/>
                <w:bCs/>
                <w:color w:val="000000"/>
              </w:rPr>
            </w:pPr>
            <w:r w:rsidRPr="00762866">
              <w:rPr>
                <w:rFonts w:cs="Arial"/>
                <w:b/>
                <w:bCs/>
                <w:color w:val="000000"/>
              </w:rPr>
              <w:t> </w:t>
            </w:r>
          </w:p>
        </w:tc>
        <w:tc>
          <w:tcPr>
            <w:tcW w:w="1660" w:type="dxa"/>
            <w:tcBorders>
              <w:top w:val="nil"/>
              <w:left w:val="nil"/>
              <w:bottom w:val="single" w:sz="4" w:space="0" w:color="auto"/>
              <w:right w:val="single" w:sz="4" w:space="0" w:color="auto"/>
            </w:tcBorders>
            <w:shd w:val="clear" w:color="auto" w:fill="auto"/>
            <w:noWrap/>
            <w:hideMark/>
          </w:tcPr>
          <w:p w14:paraId="2F3083BF" w14:textId="77777777" w:rsidR="00DE48A0" w:rsidRPr="00762866" w:rsidRDefault="00DE48A0" w:rsidP="00F8699C">
            <w:pPr>
              <w:jc w:val="right"/>
              <w:rPr>
                <w:rFonts w:cs="Arial"/>
                <w:color w:val="000000"/>
              </w:rPr>
            </w:pPr>
            <w:r w:rsidRPr="00762866">
              <w:rPr>
                <w:rFonts w:cs="Arial"/>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14:paraId="733AF061" w14:textId="77777777" w:rsidR="00DE48A0" w:rsidRPr="00762866" w:rsidRDefault="00DE48A0" w:rsidP="00F8699C">
            <w:pPr>
              <w:jc w:val="center"/>
              <w:rPr>
                <w:rFonts w:cs="Arial"/>
                <w:b/>
                <w:bCs/>
                <w:color w:val="000000"/>
              </w:rPr>
            </w:pPr>
            <w:r w:rsidRPr="00762866">
              <w:rPr>
                <w:rFonts w:cs="Arial"/>
                <w:b/>
                <w:bCs/>
                <w:color w:val="000000"/>
              </w:rPr>
              <w:t> </w:t>
            </w:r>
          </w:p>
        </w:tc>
      </w:tr>
      <w:tr w:rsidR="00DE48A0" w:rsidRPr="00762866" w14:paraId="411693C9" w14:textId="77777777" w:rsidTr="00F8699C">
        <w:trPr>
          <w:trHeight w:val="375"/>
          <w:jc w:val="center"/>
        </w:trPr>
        <w:tc>
          <w:tcPr>
            <w:tcW w:w="760" w:type="dxa"/>
            <w:tcBorders>
              <w:top w:val="nil"/>
              <w:left w:val="single" w:sz="4" w:space="0" w:color="auto"/>
              <w:bottom w:val="single" w:sz="4" w:space="0" w:color="auto"/>
              <w:right w:val="single" w:sz="4" w:space="0" w:color="auto"/>
            </w:tcBorders>
            <w:shd w:val="clear" w:color="000000" w:fill="D9D9D9"/>
            <w:noWrap/>
            <w:vAlign w:val="center"/>
            <w:hideMark/>
          </w:tcPr>
          <w:p w14:paraId="148F50F5" w14:textId="77777777" w:rsidR="00DE48A0" w:rsidRPr="00762866" w:rsidRDefault="00DE48A0" w:rsidP="00F8699C">
            <w:pPr>
              <w:rPr>
                <w:rFonts w:cs="Arial"/>
                <w:b/>
                <w:bCs/>
              </w:rPr>
            </w:pPr>
            <w:r w:rsidRPr="00762866">
              <w:rPr>
                <w:rFonts w:cs="Arial"/>
                <w:b/>
                <w:bCs/>
              </w:rPr>
              <w:t> </w:t>
            </w:r>
          </w:p>
        </w:tc>
        <w:tc>
          <w:tcPr>
            <w:tcW w:w="3776" w:type="dxa"/>
            <w:tcBorders>
              <w:top w:val="nil"/>
              <w:left w:val="nil"/>
              <w:bottom w:val="single" w:sz="4" w:space="0" w:color="auto"/>
              <w:right w:val="single" w:sz="4" w:space="0" w:color="auto"/>
            </w:tcBorders>
            <w:shd w:val="clear" w:color="000000" w:fill="D9D9D9"/>
            <w:noWrap/>
            <w:vAlign w:val="center"/>
            <w:hideMark/>
          </w:tcPr>
          <w:p w14:paraId="5921966D" w14:textId="3A8E2EBB" w:rsidR="00DE48A0" w:rsidRPr="00762866" w:rsidRDefault="00DE48A0" w:rsidP="00DE48A0">
            <w:pPr>
              <w:rPr>
                <w:rFonts w:cs="Arial"/>
                <w:b/>
                <w:bCs/>
                <w:color w:val="000000"/>
                <w:sz w:val="28"/>
                <w:szCs w:val="28"/>
              </w:rPr>
            </w:pPr>
            <w:r w:rsidRPr="00762866">
              <w:rPr>
                <w:rFonts w:cs="Arial"/>
                <w:b/>
                <w:bCs/>
                <w:color w:val="000000"/>
                <w:sz w:val="28"/>
                <w:szCs w:val="28"/>
              </w:rPr>
              <w:t>Gemeinde 3</w:t>
            </w:r>
          </w:p>
        </w:tc>
        <w:tc>
          <w:tcPr>
            <w:tcW w:w="1660" w:type="dxa"/>
            <w:tcBorders>
              <w:top w:val="nil"/>
              <w:left w:val="nil"/>
              <w:bottom w:val="single" w:sz="4" w:space="0" w:color="auto"/>
              <w:right w:val="single" w:sz="4" w:space="0" w:color="auto"/>
            </w:tcBorders>
            <w:shd w:val="clear" w:color="000000" w:fill="D9D9D9"/>
            <w:noWrap/>
            <w:hideMark/>
          </w:tcPr>
          <w:p w14:paraId="7894C21D" w14:textId="77777777" w:rsidR="00DE48A0" w:rsidRPr="00762866" w:rsidRDefault="00DE48A0" w:rsidP="00F8699C">
            <w:pPr>
              <w:jc w:val="right"/>
              <w:rPr>
                <w:rFonts w:cs="Arial"/>
                <w:color w:val="000000"/>
              </w:rPr>
            </w:pPr>
            <w:r w:rsidRPr="00762866">
              <w:rPr>
                <w:rFonts w:cs="Arial"/>
                <w:color w:val="000000"/>
              </w:rPr>
              <w:t> </w:t>
            </w:r>
          </w:p>
        </w:tc>
        <w:tc>
          <w:tcPr>
            <w:tcW w:w="1940" w:type="dxa"/>
            <w:tcBorders>
              <w:top w:val="nil"/>
              <w:left w:val="nil"/>
              <w:bottom w:val="single" w:sz="4" w:space="0" w:color="auto"/>
              <w:right w:val="single" w:sz="4" w:space="0" w:color="auto"/>
            </w:tcBorders>
            <w:shd w:val="clear" w:color="000000" w:fill="D9D9D9"/>
            <w:noWrap/>
            <w:hideMark/>
          </w:tcPr>
          <w:p w14:paraId="7DE7CFA9" w14:textId="77777777" w:rsidR="00DE48A0" w:rsidRPr="00762866" w:rsidRDefault="00DE48A0" w:rsidP="00F8699C">
            <w:pPr>
              <w:jc w:val="center"/>
              <w:rPr>
                <w:rFonts w:cs="Arial"/>
                <w:b/>
                <w:bCs/>
                <w:color w:val="000000"/>
                <w:sz w:val="28"/>
                <w:szCs w:val="28"/>
              </w:rPr>
            </w:pPr>
            <w:r w:rsidRPr="00762866">
              <w:rPr>
                <w:rFonts w:cs="Arial"/>
                <w:b/>
                <w:bCs/>
                <w:color w:val="000000"/>
                <w:sz w:val="28"/>
                <w:szCs w:val="28"/>
              </w:rPr>
              <w:t>Personen</w:t>
            </w:r>
          </w:p>
        </w:tc>
      </w:tr>
      <w:tr w:rsidR="00DE48A0" w:rsidRPr="00762866" w14:paraId="4BFBC38D" w14:textId="77777777" w:rsidTr="00DE48A0">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A305692" w14:textId="77777777" w:rsidR="00DE48A0" w:rsidRPr="00762866" w:rsidRDefault="00DE48A0" w:rsidP="00F8699C">
            <w:pPr>
              <w:jc w:val="center"/>
              <w:rPr>
                <w:rFonts w:cs="Arial"/>
              </w:rPr>
            </w:pPr>
            <w:r w:rsidRPr="00762866">
              <w:rPr>
                <w:rFonts w:cs="Arial"/>
              </w:rPr>
              <w:t>4</w:t>
            </w:r>
          </w:p>
        </w:tc>
        <w:tc>
          <w:tcPr>
            <w:tcW w:w="3776" w:type="dxa"/>
            <w:tcBorders>
              <w:top w:val="nil"/>
              <w:left w:val="nil"/>
              <w:bottom w:val="single" w:sz="4" w:space="0" w:color="auto"/>
              <w:right w:val="single" w:sz="4" w:space="0" w:color="auto"/>
            </w:tcBorders>
            <w:shd w:val="clear" w:color="auto" w:fill="auto"/>
            <w:noWrap/>
            <w:vAlign w:val="center"/>
            <w:hideMark/>
          </w:tcPr>
          <w:p w14:paraId="4B75DCA1" w14:textId="3820BEC7" w:rsidR="00DE48A0" w:rsidRPr="00762866" w:rsidRDefault="00DE48A0" w:rsidP="00F8699C">
            <w:pPr>
              <w:rPr>
                <w:rFonts w:cs="Arial"/>
                <w:b/>
                <w:bCs/>
                <w:color w:val="000000"/>
              </w:rPr>
            </w:pPr>
            <w:r w:rsidRPr="00762866">
              <w:rPr>
                <w:rFonts w:cs="Arial"/>
                <w:b/>
                <w:bCs/>
                <w:color w:val="000000"/>
              </w:rPr>
              <w:t>Versammlungsstätte</w:t>
            </w:r>
          </w:p>
        </w:tc>
        <w:tc>
          <w:tcPr>
            <w:tcW w:w="1660" w:type="dxa"/>
            <w:tcBorders>
              <w:top w:val="nil"/>
              <w:left w:val="nil"/>
              <w:bottom w:val="single" w:sz="4" w:space="0" w:color="auto"/>
              <w:right w:val="single" w:sz="4" w:space="0" w:color="auto"/>
            </w:tcBorders>
            <w:shd w:val="clear" w:color="auto" w:fill="auto"/>
            <w:noWrap/>
            <w:vAlign w:val="center"/>
          </w:tcPr>
          <w:p w14:paraId="039DF22C" w14:textId="22D29130" w:rsidR="00DE48A0" w:rsidRPr="00762866" w:rsidRDefault="00DE48A0" w:rsidP="00F8699C">
            <w:pPr>
              <w:jc w:val="right"/>
              <w:rPr>
                <w:rFonts w:cs="Arial"/>
                <w:b/>
                <w:bCs/>
                <w:color w:val="000000"/>
              </w:rPr>
            </w:pPr>
          </w:p>
        </w:tc>
        <w:tc>
          <w:tcPr>
            <w:tcW w:w="1940" w:type="dxa"/>
            <w:tcBorders>
              <w:top w:val="nil"/>
              <w:left w:val="nil"/>
              <w:bottom w:val="single" w:sz="4" w:space="0" w:color="auto"/>
              <w:right w:val="single" w:sz="4" w:space="0" w:color="auto"/>
            </w:tcBorders>
            <w:shd w:val="clear" w:color="auto" w:fill="auto"/>
            <w:noWrap/>
            <w:vAlign w:val="bottom"/>
          </w:tcPr>
          <w:p w14:paraId="5D6021C1" w14:textId="7FBA22B6" w:rsidR="00DE48A0" w:rsidRPr="00762866" w:rsidRDefault="00DE48A0" w:rsidP="00F8699C">
            <w:pPr>
              <w:jc w:val="center"/>
              <w:rPr>
                <w:rFonts w:cs="Arial"/>
                <w:b/>
                <w:bCs/>
                <w:color w:val="000000"/>
              </w:rPr>
            </w:pPr>
          </w:p>
        </w:tc>
      </w:tr>
      <w:tr w:rsidR="00DE48A0" w:rsidRPr="00762866" w14:paraId="51A4B825" w14:textId="77777777" w:rsidTr="00DE48A0">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489DB48" w14:textId="77777777" w:rsidR="00DE48A0" w:rsidRPr="00762866" w:rsidRDefault="00DE48A0" w:rsidP="00F8699C">
            <w:pPr>
              <w:jc w:val="center"/>
              <w:rPr>
                <w:rFonts w:cs="Arial"/>
              </w:rPr>
            </w:pPr>
            <w:r w:rsidRPr="00762866">
              <w:rPr>
                <w:rFonts w:cs="Arial"/>
              </w:rPr>
              <w:t>5</w:t>
            </w:r>
          </w:p>
        </w:tc>
        <w:tc>
          <w:tcPr>
            <w:tcW w:w="3776" w:type="dxa"/>
            <w:tcBorders>
              <w:top w:val="nil"/>
              <w:left w:val="nil"/>
              <w:bottom w:val="single" w:sz="4" w:space="0" w:color="auto"/>
              <w:right w:val="single" w:sz="4" w:space="0" w:color="auto"/>
            </w:tcBorders>
            <w:shd w:val="clear" w:color="auto" w:fill="auto"/>
            <w:noWrap/>
            <w:vAlign w:val="center"/>
            <w:hideMark/>
          </w:tcPr>
          <w:p w14:paraId="07AE1195" w14:textId="48069F39" w:rsidR="00DE48A0" w:rsidRPr="00762866" w:rsidRDefault="00DE48A0" w:rsidP="00DE48A0">
            <w:pPr>
              <w:rPr>
                <w:rFonts w:cs="Arial"/>
                <w:b/>
                <w:bCs/>
                <w:color w:val="000000"/>
              </w:rPr>
            </w:pPr>
            <w:r w:rsidRPr="00762866">
              <w:rPr>
                <w:rFonts w:cs="Arial"/>
                <w:b/>
                <w:bCs/>
                <w:color w:val="000000"/>
              </w:rPr>
              <w:t>Bürgerhaus</w:t>
            </w:r>
          </w:p>
        </w:tc>
        <w:tc>
          <w:tcPr>
            <w:tcW w:w="1660" w:type="dxa"/>
            <w:tcBorders>
              <w:top w:val="nil"/>
              <w:left w:val="nil"/>
              <w:bottom w:val="single" w:sz="4" w:space="0" w:color="auto"/>
              <w:right w:val="single" w:sz="4" w:space="0" w:color="auto"/>
            </w:tcBorders>
            <w:shd w:val="clear" w:color="auto" w:fill="auto"/>
            <w:noWrap/>
            <w:vAlign w:val="center"/>
          </w:tcPr>
          <w:p w14:paraId="3BE52BFD" w14:textId="61324936" w:rsidR="00DE48A0" w:rsidRPr="00762866" w:rsidRDefault="00DE48A0" w:rsidP="00F8699C">
            <w:pPr>
              <w:jc w:val="right"/>
              <w:rPr>
                <w:rFonts w:cs="Arial"/>
                <w:b/>
                <w:bCs/>
                <w:color w:val="000000"/>
              </w:rPr>
            </w:pPr>
          </w:p>
        </w:tc>
        <w:tc>
          <w:tcPr>
            <w:tcW w:w="1940" w:type="dxa"/>
            <w:tcBorders>
              <w:top w:val="nil"/>
              <w:left w:val="nil"/>
              <w:bottom w:val="single" w:sz="4" w:space="0" w:color="auto"/>
              <w:right w:val="single" w:sz="4" w:space="0" w:color="auto"/>
            </w:tcBorders>
            <w:shd w:val="clear" w:color="auto" w:fill="auto"/>
            <w:noWrap/>
            <w:vAlign w:val="bottom"/>
          </w:tcPr>
          <w:p w14:paraId="61D55EDA" w14:textId="031895AA" w:rsidR="00DE48A0" w:rsidRPr="00762866" w:rsidRDefault="00DE48A0" w:rsidP="00F8699C">
            <w:pPr>
              <w:jc w:val="center"/>
              <w:rPr>
                <w:rFonts w:cs="Arial"/>
                <w:b/>
                <w:bCs/>
                <w:color w:val="000000"/>
              </w:rPr>
            </w:pPr>
          </w:p>
        </w:tc>
      </w:tr>
      <w:tr w:rsidR="00DE48A0" w:rsidRPr="00762866" w14:paraId="676EA4F6" w14:textId="77777777" w:rsidTr="00F8699C">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3739534F" w14:textId="77777777" w:rsidR="00DE48A0" w:rsidRPr="00762866" w:rsidRDefault="00DE48A0" w:rsidP="00F8699C">
            <w:pPr>
              <w:jc w:val="center"/>
              <w:rPr>
                <w:rFonts w:cs="Arial"/>
              </w:rPr>
            </w:pPr>
            <w:r w:rsidRPr="00762866">
              <w:rPr>
                <w:rFonts w:cs="Arial"/>
              </w:rPr>
              <w:t> </w:t>
            </w:r>
          </w:p>
        </w:tc>
        <w:tc>
          <w:tcPr>
            <w:tcW w:w="3776" w:type="dxa"/>
            <w:tcBorders>
              <w:top w:val="nil"/>
              <w:left w:val="nil"/>
              <w:bottom w:val="single" w:sz="4" w:space="0" w:color="auto"/>
              <w:right w:val="single" w:sz="4" w:space="0" w:color="auto"/>
            </w:tcBorders>
            <w:shd w:val="clear" w:color="auto" w:fill="auto"/>
            <w:noWrap/>
            <w:vAlign w:val="center"/>
            <w:hideMark/>
          </w:tcPr>
          <w:p w14:paraId="2D3DDECF" w14:textId="77777777" w:rsidR="00DE48A0" w:rsidRPr="00762866" w:rsidRDefault="00DE48A0" w:rsidP="00F8699C">
            <w:pPr>
              <w:rPr>
                <w:rFonts w:cs="Arial"/>
                <w:b/>
                <w:bCs/>
                <w:color w:val="000000"/>
              </w:rPr>
            </w:pPr>
            <w:r w:rsidRPr="00762866">
              <w:rPr>
                <w:rFonts w:cs="Arial"/>
                <w:b/>
                <w:bCs/>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14:paraId="39996E43" w14:textId="77777777" w:rsidR="00DE48A0" w:rsidRPr="00762866" w:rsidRDefault="00DE48A0" w:rsidP="00F8699C">
            <w:pPr>
              <w:jc w:val="right"/>
              <w:rPr>
                <w:rFonts w:cs="Arial"/>
                <w:b/>
                <w:bCs/>
                <w:color w:val="000000"/>
              </w:rPr>
            </w:pPr>
            <w:r w:rsidRPr="00762866">
              <w:rPr>
                <w:rFonts w:cs="Arial"/>
                <w:b/>
                <w:bCs/>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14:paraId="4E27C99F" w14:textId="77777777" w:rsidR="00DE48A0" w:rsidRPr="00762866" w:rsidRDefault="00DE48A0" w:rsidP="00F8699C">
            <w:pPr>
              <w:jc w:val="center"/>
              <w:rPr>
                <w:rFonts w:cs="Arial"/>
                <w:b/>
                <w:bCs/>
                <w:color w:val="000000"/>
              </w:rPr>
            </w:pPr>
            <w:r w:rsidRPr="00762866">
              <w:rPr>
                <w:rFonts w:cs="Arial"/>
                <w:b/>
                <w:bCs/>
                <w:color w:val="000000"/>
              </w:rPr>
              <w:t> </w:t>
            </w:r>
          </w:p>
        </w:tc>
      </w:tr>
      <w:tr w:rsidR="00DE48A0" w:rsidRPr="00762866" w14:paraId="6FF8D4AD" w14:textId="77777777" w:rsidTr="00F8699C">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ABB6728" w14:textId="77777777" w:rsidR="00DE48A0" w:rsidRPr="00762866" w:rsidRDefault="00DE48A0" w:rsidP="00F8699C">
            <w:pPr>
              <w:jc w:val="center"/>
              <w:rPr>
                <w:rFonts w:cs="Arial"/>
              </w:rPr>
            </w:pPr>
            <w:r w:rsidRPr="00762866">
              <w:rPr>
                <w:rFonts w:cs="Arial"/>
              </w:rPr>
              <w:t> </w:t>
            </w:r>
          </w:p>
        </w:tc>
        <w:tc>
          <w:tcPr>
            <w:tcW w:w="3776" w:type="dxa"/>
            <w:tcBorders>
              <w:top w:val="nil"/>
              <w:left w:val="nil"/>
              <w:bottom w:val="single" w:sz="4" w:space="0" w:color="auto"/>
              <w:right w:val="single" w:sz="4" w:space="0" w:color="auto"/>
            </w:tcBorders>
            <w:shd w:val="clear" w:color="auto" w:fill="auto"/>
            <w:noWrap/>
            <w:vAlign w:val="center"/>
            <w:hideMark/>
          </w:tcPr>
          <w:p w14:paraId="227131B0" w14:textId="77777777" w:rsidR="00DE48A0" w:rsidRPr="00762866" w:rsidRDefault="00DE48A0" w:rsidP="00F8699C">
            <w:pPr>
              <w:rPr>
                <w:rFonts w:cs="Arial"/>
                <w:color w:val="000000"/>
              </w:rPr>
            </w:pPr>
            <w:r w:rsidRPr="00762866">
              <w:rPr>
                <w:rFonts w:cs="Arial"/>
                <w:color w:val="000000"/>
              </w:rPr>
              <w:t> </w:t>
            </w:r>
          </w:p>
        </w:tc>
        <w:tc>
          <w:tcPr>
            <w:tcW w:w="1660" w:type="dxa"/>
            <w:tcBorders>
              <w:top w:val="nil"/>
              <w:left w:val="nil"/>
              <w:bottom w:val="single" w:sz="4" w:space="0" w:color="auto"/>
              <w:right w:val="single" w:sz="4" w:space="0" w:color="auto"/>
            </w:tcBorders>
            <w:shd w:val="clear" w:color="auto" w:fill="auto"/>
            <w:noWrap/>
            <w:hideMark/>
          </w:tcPr>
          <w:p w14:paraId="6B8C03B4" w14:textId="77777777" w:rsidR="00DE48A0" w:rsidRPr="00762866" w:rsidRDefault="00DE48A0" w:rsidP="00F8699C">
            <w:pPr>
              <w:jc w:val="right"/>
              <w:rPr>
                <w:rFonts w:cs="Arial"/>
                <w:color w:val="000000"/>
              </w:rPr>
            </w:pPr>
            <w:r w:rsidRPr="00762866">
              <w:rPr>
                <w:rFonts w:cs="Arial"/>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14:paraId="7576F744" w14:textId="77777777" w:rsidR="00DE48A0" w:rsidRPr="00762866" w:rsidRDefault="00DE48A0" w:rsidP="00F8699C">
            <w:pPr>
              <w:jc w:val="center"/>
              <w:rPr>
                <w:rFonts w:cs="Arial"/>
                <w:b/>
                <w:bCs/>
                <w:color w:val="000000"/>
              </w:rPr>
            </w:pPr>
            <w:r w:rsidRPr="00762866">
              <w:rPr>
                <w:rFonts w:cs="Arial"/>
                <w:b/>
                <w:bCs/>
                <w:color w:val="000000"/>
              </w:rPr>
              <w:t> </w:t>
            </w:r>
          </w:p>
        </w:tc>
      </w:tr>
      <w:tr w:rsidR="00DE48A0" w:rsidRPr="00762866" w14:paraId="71D4DD5C" w14:textId="77777777" w:rsidTr="00F8699C">
        <w:trPr>
          <w:trHeight w:val="375"/>
          <w:jc w:val="center"/>
        </w:trPr>
        <w:tc>
          <w:tcPr>
            <w:tcW w:w="760" w:type="dxa"/>
            <w:tcBorders>
              <w:top w:val="nil"/>
              <w:left w:val="single" w:sz="4" w:space="0" w:color="auto"/>
              <w:bottom w:val="single" w:sz="4" w:space="0" w:color="auto"/>
              <w:right w:val="single" w:sz="4" w:space="0" w:color="auto"/>
            </w:tcBorders>
            <w:shd w:val="clear" w:color="000000" w:fill="D9D9D9"/>
            <w:noWrap/>
            <w:vAlign w:val="center"/>
            <w:hideMark/>
          </w:tcPr>
          <w:p w14:paraId="3803DD1F" w14:textId="77777777" w:rsidR="00DE48A0" w:rsidRPr="00762866" w:rsidRDefault="00DE48A0" w:rsidP="00F8699C">
            <w:pPr>
              <w:rPr>
                <w:rFonts w:cs="Arial"/>
                <w:b/>
                <w:bCs/>
              </w:rPr>
            </w:pPr>
            <w:r w:rsidRPr="00762866">
              <w:rPr>
                <w:rFonts w:cs="Arial"/>
                <w:b/>
                <w:bCs/>
              </w:rPr>
              <w:t> </w:t>
            </w:r>
          </w:p>
        </w:tc>
        <w:tc>
          <w:tcPr>
            <w:tcW w:w="3776" w:type="dxa"/>
            <w:tcBorders>
              <w:top w:val="nil"/>
              <w:left w:val="nil"/>
              <w:bottom w:val="single" w:sz="4" w:space="0" w:color="auto"/>
              <w:right w:val="single" w:sz="4" w:space="0" w:color="auto"/>
            </w:tcBorders>
            <w:shd w:val="clear" w:color="000000" w:fill="D9D9D9"/>
            <w:noWrap/>
            <w:vAlign w:val="center"/>
            <w:hideMark/>
          </w:tcPr>
          <w:p w14:paraId="0746B3E0" w14:textId="16BFA796" w:rsidR="00DE48A0" w:rsidRPr="00762866" w:rsidRDefault="00DE48A0" w:rsidP="00DE48A0">
            <w:pPr>
              <w:rPr>
                <w:rFonts w:cs="Arial"/>
                <w:b/>
                <w:bCs/>
                <w:color w:val="000000"/>
                <w:sz w:val="28"/>
                <w:szCs w:val="28"/>
              </w:rPr>
            </w:pPr>
            <w:r w:rsidRPr="00762866">
              <w:rPr>
                <w:rFonts w:cs="Arial"/>
                <w:b/>
                <w:bCs/>
                <w:color w:val="000000"/>
                <w:sz w:val="28"/>
                <w:szCs w:val="28"/>
              </w:rPr>
              <w:t>Gemeinde 4</w:t>
            </w:r>
          </w:p>
        </w:tc>
        <w:tc>
          <w:tcPr>
            <w:tcW w:w="1660" w:type="dxa"/>
            <w:tcBorders>
              <w:top w:val="nil"/>
              <w:left w:val="nil"/>
              <w:bottom w:val="single" w:sz="4" w:space="0" w:color="auto"/>
              <w:right w:val="single" w:sz="4" w:space="0" w:color="auto"/>
            </w:tcBorders>
            <w:shd w:val="clear" w:color="000000" w:fill="D9D9D9"/>
            <w:noWrap/>
            <w:hideMark/>
          </w:tcPr>
          <w:p w14:paraId="3E6F4209" w14:textId="77777777" w:rsidR="00DE48A0" w:rsidRPr="00762866" w:rsidRDefault="00DE48A0" w:rsidP="00F8699C">
            <w:pPr>
              <w:jc w:val="right"/>
              <w:rPr>
                <w:rFonts w:cs="Arial"/>
              </w:rPr>
            </w:pPr>
            <w:r w:rsidRPr="00762866">
              <w:rPr>
                <w:rFonts w:cs="Arial"/>
              </w:rPr>
              <w:t> </w:t>
            </w:r>
          </w:p>
        </w:tc>
        <w:tc>
          <w:tcPr>
            <w:tcW w:w="1940" w:type="dxa"/>
            <w:tcBorders>
              <w:top w:val="nil"/>
              <w:left w:val="nil"/>
              <w:bottom w:val="single" w:sz="4" w:space="0" w:color="auto"/>
              <w:right w:val="single" w:sz="4" w:space="0" w:color="auto"/>
            </w:tcBorders>
            <w:shd w:val="clear" w:color="000000" w:fill="D9D9D9"/>
            <w:noWrap/>
            <w:hideMark/>
          </w:tcPr>
          <w:p w14:paraId="4D452CCF" w14:textId="77777777" w:rsidR="00DE48A0" w:rsidRPr="00762866" w:rsidRDefault="00DE48A0" w:rsidP="00F8699C">
            <w:pPr>
              <w:jc w:val="center"/>
              <w:rPr>
                <w:rFonts w:cs="Arial"/>
                <w:b/>
                <w:bCs/>
                <w:color w:val="000000"/>
                <w:sz w:val="28"/>
                <w:szCs w:val="28"/>
              </w:rPr>
            </w:pPr>
            <w:r w:rsidRPr="00762866">
              <w:rPr>
                <w:rFonts w:cs="Arial"/>
                <w:b/>
                <w:bCs/>
                <w:color w:val="000000"/>
                <w:sz w:val="28"/>
                <w:szCs w:val="28"/>
              </w:rPr>
              <w:t>Personen</w:t>
            </w:r>
          </w:p>
        </w:tc>
      </w:tr>
      <w:tr w:rsidR="00DE48A0" w:rsidRPr="00762866" w14:paraId="42C07F91" w14:textId="77777777" w:rsidTr="00F8699C">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0E3CFC4D" w14:textId="77777777" w:rsidR="00DE48A0" w:rsidRPr="00762866" w:rsidRDefault="00DE48A0" w:rsidP="00F8699C">
            <w:pPr>
              <w:jc w:val="center"/>
              <w:rPr>
                <w:rFonts w:cs="Arial"/>
              </w:rPr>
            </w:pPr>
            <w:r w:rsidRPr="00762866">
              <w:rPr>
                <w:rFonts w:cs="Arial"/>
              </w:rPr>
              <w:t>6</w:t>
            </w:r>
          </w:p>
        </w:tc>
        <w:tc>
          <w:tcPr>
            <w:tcW w:w="3776" w:type="dxa"/>
            <w:tcBorders>
              <w:top w:val="nil"/>
              <w:left w:val="nil"/>
              <w:bottom w:val="single" w:sz="4" w:space="0" w:color="auto"/>
              <w:right w:val="single" w:sz="4" w:space="0" w:color="auto"/>
            </w:tcBorders>
            <w:shd w:val="clear" w:color="auto" w:fill="auto"/>
            <w:noWrap/>
            <w:vAlign w:val="center"/>
            <w:hideMark/>
          </w:tcPr>
          <w:p w14:paraId="54A7BC69" w14:textId="3AD79782" w:rsidR="00DE48A0" w:rsidRPr="00762866" w:rsidRDefault="00DE48A0" w:rsidP="00DE48A0">
            <w:pPr>
              <w:rPr>
                <w:rFonts w:cs="Arial"/>
                <w:b/>
                <w:bCs/>
                <w:color w:val="000000"/>
              </w:rPr>
            </w:pPr>
            <w:r w:rsidRPr="00762866">
              <w:rPr>
                <w:rFonts w:cs="Arial"/>
                <w:b/>
                <w:bCs/>
                <w:color w:val="000000"/>
              </w:rPr>
              <w:t>Stadthalle</w:t>
            </w:r>
          </w:p>
        </w:tc>
        <w:tc>
          <w:tcPr>
            <w:tcW w:w="1660" w:type="dxa"/>
            <w:tcBorders>
              <w:top w:val="nil"/>
              <w:left w:val="nil"/>
              <w:bottom w:val="single" w:sz="4" w:space="0" w:color="auto"/>
              <w:right w:val="single" w:sz="4" w:space="0" w:color="auto"/>
            </w:tcBorders>
            <w:shd w:val="clear" w:color="auto" w:fill="auto"/>
            <w:noWrap/>
            <w:vAlign w:val="center"/>
            <w:hideMark/>
          </w:tcPr>
          <w:p w14:paraId="41F3E8F4" w14:textId="77777777" w:rsidR="00DE48A0" w:rsidRPr="00762866" w:rsidRDefault="00DE48A0" w:rsidP="00F8699C">
            <w:pPr>
              <w:jc w:val="right"/>
              <w:rPr>
                <w:rFonts w:cs="Arial"/>
                <w:b/>
                <w:bCs/>
                <w:color w:val="000000"/>
              </w:rPr>
            </w:pPr>
            <w:r w:rsidRPr="00762866">
              <w:rPr>
                <w:rFonts w:cs="Arial"/>
                <w:b/>
                <w:bCs/>
                <w:color w:val="000000"/>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453CA631" w14:textId="77777777" w:rsidR="00DE48A0" w:rsidRPr="00762866" w:rsidRDefault="00DE48A0" w:rsidP="00F8699C">
            <w:pPr>
              <w:jc w:val="center"/>
              <w:rPr>
                <w:rFonts w:cs="Arial"/>
                <w:b/>
                <w:bCs/>
                <w:color w:val="000000"/>
              </w:rPr>
            </w:pPr>
            <w:r w:rsidRPr="00762866">
              <w:rPr>
                <w:rFonts w:cs="Arial"/>
                <w:b/>
                <w:bCs/>
                <w:color w:val="000000"/>
              </w:rPr>
              <w:t> </w:t>
            </w:r>
          </w:p>
        </w:tc>
      </w:tr>
      <w:tr w:rsidR="00DE48A0" w:rsidRPr="00762866" w14:paraId="24604CEE" w14:textId="77777777" w:rsidTr="00DE48A0">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6DEAA860" w14:textId="77777777" w:rsidR="00DE48A0" w:rsidRPr="00762866" w:rsidRDefault="00DE48A0" w:rsidP="00F8699C">
            <w:pPr>
              <w:jc w:val="center"/>
              <w:rPr>
                <w:rFonts w:cs="Arial"/>
              </w:rPr>
            </w:pPr>
            <w:r w:rsidRPr="00762866">
              <w:rPr>
                <w:rFonts w:cs="Arial"/>
              </w:rPr>
              <w:t> </w:t>
            </w:r>
          </w:p>
        </w:tc>
        <w:tc>
          <w:tcPr>
            <w:tcW w:w="3776" w:type="dxa"/>
            <w:tcBorders>
              <w:top w:val="nil"/>
              <w:left w:val="nil"/>
              <w:bottom w:val="single" w:sz="4" w:space="0" w:color="auto"/>
              <w:right w:val="single" w:sz="4" w:space="0" w:color="auto"/>
            </w:tcBorders>
            <w:shd w:val="clear" w:color="auto" w:fill="auto"/>
            <w:noWrap/>
            <w:vAlign w:val="center"/>
            <w:hideMark/>
          </w:tcPr>
          <w:p w14:paraId="5E4A6EBF" w14:textId="77777777" w:rsidR="00DE48A0" w:rsidRPr="00762866" w:rsidRDefault="00DE48A0" w:rsidP="00F8699C">
            <w:pPr>
              <w:rPr>
                <w:rFonts w:cs="Arial"/>
                <w:b/>
                <w:bCs/>
                <w:color w:val="000000"/>
              </w:rPr>
            </w:pPr>
            <w:r w:rsidRPr="00762866">
              <w:rPr>
                <w:rFonts w:cs="Arial"/>
                <w:b/>
                <w:bCs/>
                <w:color w:val="000000"/>
              </w:rPr>
              <w:t>EG Sporthalle</w:t>
            </w:r>
          </w:p>
        </w:tc>
        <w:tc>
          <w:tcPr>
            <w:tcW w:w="1660" w:type="dxa"/>
            <w:tcBorders>
              <w:top w:val="nil"/>
              <w:left w:val="nil"/>
              <w:bottom w:val="single" w:sz="4" w:space="0" w:color="auto"/>
              <w:right w:val="single" w:sz="4" w:space="0" w:color="auto"/>
            </w:tcBorders>
            <w:shd w:val="clear" w:color="auto" w:fill="auto"/>
            <w:noWrap/>
            <w:vAlign w:val="center"/>
          </w:tcPr>
          <w:p w14:paraId="68878999" w14:textId="4622BFF3" w:rsidR="00DE48A0" w:rsidRPr="00762866" w:rsidRDefault="00DE48A0" w:rsidP="00F8699C">
            <w:pPr>
              <w:jc w:val="right"/>
              <w:rPr>
                <w:rFonts w:cs="Arial"/>
                <w:b/>
                <w:bCs/>
                <w:color w:val="000000"/>
              </w:rPr>
            </w:pPr>
          </w:p>
        </w:tc>
        <w:tc>
          <w:tcPr>
            <w:tcW w:w="1940" w:type="dxa"/>
            <w:tcBorders>
              <w:top w:val="nil"/>
              <w:left w:val="nil"/>
              <w:bottom w:val="single" w:sz="4" w:space="0" w:color="auto"/>
              <w:right w:val="single" w:sz="4" w:space="0" w:color="auto"/>
            </w:tcBorders>
            <w:shd w:val="clear" w:color="auto" w:fill="auto"/>
            <w:noWrap/>
            <w:vAlign w:val="bottom"/>
          </w:tcPr>
          <w:p w14:paraId="32B6A838" w14:textId="44C49F5E" w:rsidR="00DE48A0" w:rsidRPr="00762866" w:rsidRDefault="00DE48A0" w:rsidP="00F8699C">
            <w:pPr>
              <w:jc w:val="center"/>
              <w:rPr>
                <w:rFonts w:cs="Arial"/>
                <w:b/>
                <w:bCs/>
                <w:color w:val="000000"/>
              </w:rPr>
            </w:pPr>
          </w:p>
        </w:tc>
      </w:tr>
      <w:tr w:rsidR="00DE48A0" w:rsidRPr="00762866" w14:paraId="001FFE52" w14:textId="77777777" w:rsidTr="00DE48A0">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21F9809C" w14:textId="77777777" w:rsidR="00DE48A0" w:rsidRPr="00762866" w:rsidRDefault="00DE48A0" w:rsidP="00F8699C">
            <w:pPr>
              <w:jc w:val="center"/>
              <w:rPr>
                <w:rFonts w:cs="Arial"/>
              </w:rPr>
            </w:pPr>
            <w:r w:rsidRPr="00762866">
              <w:rPr>
                <w:rFonts w:cs="Arial"/>
              </w:rPr>
              <w:t> </w:t>
            </w:r>
          </w:p>
        </w:tc>
        <w:tc>
          <w:tcPr>
            <w:tcW w:w="3776" w:type="dxa"/>
            <w:tcBorders>
              <w:top w:val="nil"/>
              <w:left w:val="nil"/>
              <w:bottom w:val="single" w:sz="4" w:space="0" w:color="auto"/>
              <w:right w:val="single" w:sz="4" w:space="0" w:color="auto"/>
            </w:tcBorders>
            <w:shd w:val="clear" w:color="auto" w:fill="auto"/>
            <w:noWrap/>
            <w:vAlign w:val="center"/>
            <w:hideMark/>
          </w:tcPr>
          <w:p w14:paraId="7BC7A53A" w14:textId="77777777" w:rsidR="00DE48A0" w:rsidRPr="00762866" w:rsidRDefault="00DE48A0" w:rsidP="00F8699C">
            <w:pPr>
              <w:rPr>
                <w:rFonts w:cs="Arial"/>
                <w:b/>
                <w:bCs/>
                <w:color w:val="000000"/>
              </w:rPr>
            </w:pPr>
            <w:r w:rsidRPr="00762866">
              <w:rPr>
                <w:rFonts w:cs="Arial"/>
                <w:b/>
                <w:bCs/>
                <w:color w:val="000000"/>
              </w:rPr>
              <w:t>OG Mehrzweckraum</w:t>
            </w:r>
          </w:p>
        </w:tc>
        <w:tc>
          <w:tcPr>
            <w:tcW w:w="1660" w:type="dxa"/>
            <w:tcBorders>
              <w:top w:val="nil"/>
              <w:left w:val="nil"/>
              <w:bottom w:val="single" w:sz="4" w:space="0" w:color="auto"/>
              <w:right w:val="single" w:sz="4" w:space="0" w:color="auto"/>
            </w:tcBorders>
            <w:shd w:val="clear" w:color="auto" w:fill="auto"/>
            <w:noWrap/>
            <w:vAlign w:val="center"/>
          </w:tcPr>
          <w:p w14:paraId="351AA9FE" w14:textId="697DC515" w:rsidR="00DE48A0" w:rsidRPr="00762866" w:rsidRDefault="00DE48A0" w:rsidP="00F8699C">
            <w:pPr>
              <w:jc w:val="right"/>
              <w:rPr>
                <w:rFonts w:cs="Arial"/>
                <w:b/>
                <w:bCs/>
                <w:color w:val="000000"/>
              </w:rPr>
            </w:pPr>
          </w:p>
        </w:tc>
        <w:tc>
          <w:tcPr>
            <w:tcW w:w="1940" w:type="dxa"/>
            <w:tcBorders>
              <w:top w:val="nil"/>
              <w:left w:val="nil"/>
              <w:bottom w:val="single" w:sz="4" w:space="0" w:color="auto"/>
              <w:right w:val="single" w:sz="4" w:space="0" w:color="auto"/>
            </w:tcBorders>
            <w:shd w:val="clear" w:color="auto" w:fill="auto"/>
            <w:noWrap/>
            <w:vAlign w:val="bottom"/>
          </w:tcPr>
          <w:p w14:paraId="5AF83BEE" w14:textId="6DC9959E" w:rsidR="00DE48A0" w:rsidRPr="00762866" w:rsidRDefault="00DE48A0" w:rsidP="00F8699C">
            <w:pPr>
              <w:jc w:val="center"/>
              <w:rPr>
                <w:rFonts w:cs="Arial"/>
                <w:b/>
                <w:bCs/>
                <w:color w:val="000000"/>
              </w:rPr>
            </w:pPr>
          </w:p>
        </w:tc>
      </w:tr>
    </w:tbl>
    <w:p w14:paraId="03D8814C" w14:textId="77777777" w:rsidR="00F00228" w:rsidRPr="00762866" w:rsidRDefault="00F00228" w:rsidP="00F00228">
      <w:pPr>
        <w:pStyle w:val="Textkrper"/>
        <w:spacing w:line="230" w:lineRule="auto"/>
        <w:ind w:left="675" w:right="1276"/>
        <w:jc w:val="both"/>
        <w:rPr>
          <w:rFonts w:ascii="Arial" w:hAnsi="Arial" w:cs="Arial"/>
        </w:rPr>
      </w:pPr>
    </w:p>
    <w:p w14:paraId="23E4F151" w14:textId="77777777" w:rsidR="00F00228" w:rsidRPr="00762866" w:rsidRDefault="00F00228" w:rsidP="00F00228">
      <w:pPr>
        <w:pStyle w:val="Textkrper"/>
        <w:spacing w:line="230" w:lineRule="auto"/>
        <w:ind w:left="675" w:right="1276"/>
        <w:jc w:val="center"/>
        <w:rPr>
          <w:rFonts w:ascii="Arial" w:hAnsi="Arial" w:cs="Arial"/>
        </w:rPr>
      </w:pPr>
    </w:p>
    <w:p w14:paraId="210A6674" w14:textId="0B64313E" w:rsidR="00F00228" w:rsidRPr="00762866" w:rsidRDefault="00F00228" w:rsidP="00EF131A">
      <w:pPr>
        <w:jc w:val="center"/>
        <w:rPr>
          <w:rStyle w:val="Fett"/>
          <w:rFonts w:cs="Arial"/>
        </w:rPr>
      </w:pPr>
      <w:r w:rsidRPr="00762866">
        <w:rPr>
          <w:rStyle w:val="Fett"/>
          <w:rFonts w:cs="Arial"/>
        </w:rPr>
        <w:t>In der Verbandsgemeinde XXX stehen</w:t>
      </w:r>
      <w:r w:rsidR="00DE48A0" w:rsidRPr="00762866">
        <w:rPr>
          <w:rStyle w:val="Fett"/>
          <w:rFonts w:cs="Arial"/>
        </w:rPr>
        <w:t xml:space="preserve"> insgesamt</w:t>
      </w:r>
      <w:r w:rsidRPr="00762866">
        <w:rPr>
          <w:rStyle w:val="Fett"/>
          <w:rFonts w:cs="Arial"/>
        </w:rPr>
        <w:t xml:space="preserve"> Plätze für XXX Personen zur Verfügung.</w:t>
      </w:r>
    </w:p>
    <w:p w14:paraId="27092232" w14:textId="77777777" w:rsidR="00F00228" w:rsidRPr="00762866" w:rsidRDefault="00F00228" w:rsidP="00EF131A">
      <w:pPr>
        <w:jc w:val="center"/>
        <w:rPr>
          <w:rStyle w:val="Fett"/>
          <w:rFonts w:cs="Arial"/>
        </w:rPr>
      </w:pPr>
      <w:r w:rsidRPr="00762866">
        <w:rPr>
          <w:rStyle w:val="Fett"/>
          <w:rFonts w:cs="Arial"/>
        </w:rPr>
        <w:t>Der Berechnung wurde ein Platzbedarf von 4 qm / Person zu Grunde gelegt</w:t>
      </w:r>
    </w:p>
    <w:p w14:paraId="24719888" w14:textId="77777777" w:rsidR="00F00228" w:rsidRPr="00762866" w:rsidRDefault="00F00228" w:rsidP="00F00228">
      <w:pPr>
        <w:spacing w:line="268" w:lineRule="exact"/>
        <w:ind w:left="676"/>
        <w:jc w:val="both"/>
        <w:rPr>
          <w:rFonts w:cs="Arial"/>
          <w:b/>
          <w:color w:val="010101"/>
        </w:rPr>
      </w:pPr>
    </w:p>
    <w:p w14:paraId="41BE69D5" w14:textId="38689C55" w:rsidR="00F00228" w:rsidRPr="00762866" w:rsidRDefault="00F00228" w:rsidP="00F00228">
      <w:pPr>
        <w:pStyle w:val="Textkrper"/>
        <w:jc w:val="both"/>
        <w:rPr>
          <w:rFonts w:ascii="Arial" w:hAnsi="Arial" w:cs="Arial"/>
          <w:b/>
        </w:rPr>
      </w:pPr>
    </w:p>
    <w:p w14:paraId="40EEF8AE" w14:textId="5F7778C2" w:rsidR="00F00228" w:rsidRPr="00762866" w:rsidRDefault="00F00228" w:rsidP="00EF131A">
      <w:pPr>
        <w:pStyle w:val="berschrift2"/>
      </w:pPr>
      <w:bookmarkStart w:id="55" w:name="_Toc111739521"/>
      <w:r w:rsidRPr="00762866">
        <w:t>Hausmeister / Ansprechpartner der Gebäude</w:t>
      </w:r>
      <w:bookmarkEnd w:id="55"/>
    </w:p>
    <w:p w14:paraId="2AC6FF0F" w14:textId="77777777" w:rsidR="00F00228" w:rsidRPr="00762866" w:rsidRDefault="00F00228" w:rsidP="00F00228">
      <w:pPr>
        <w:pStyle w:val="Textkrper"/>
        <w:jc w:val="both"/>
        <w:rPr>
          <w:rFonts w:ascii="Arial" w:hAnsi="Arial" w:cs="Arial"/>
          <w:b/>
        </w:rPr>
      </w:pPr>
    </w:p>
    <w:p w14:paraId="2F339FBE" w14:textId="77777777" w:rsidR="00F00228" w:rsidRPr="00762866" w:rsidRDefault="00F00228" w:rsidP="00F00228">
      <w:pPr>
        <w:pStyle w:val="Textkrper"/>
        <w:spacing w:before="1"/>
        <w:jc w:val="both"/>
        <w:rPr>
          <w:rFonts w:ascii="Arial" w:hAnsi="Arial" w:cs="Arial"/>
          <w:b/>
        </w:rPr>
      </w:pPr>
    </w:p>
    <w:tbl>
      <w:tblPr>
        <w:tblStyle w:val="Tabellenraster"/>
        <w:tblW w:w="0" w:type="auto"/>
        <w:tblLayout w:type="fixed"/>
        <w:tblLook w:val="01E0" w:firstRow="1" w:lastRow="1" w:firstColumn="1" w:lastColumn="1" w:noHBand="0" w:noVBand="0"/>
      </w:tblPr>
      <w:tblGrid>
        <w:gridCol w:w="2923"/>
        <w:gridCol w:w="2861"/>
        <w:gridCol w:w="3106"/>
      </w:tblGrid>
      <w:tr w:rsidR="00F00228" w:rsidRPr="00762866" w14:paraId="3B324586" w14:textId="77777777" w:rsidTr="0019259E">
        <w:trPr>
          <w:trHeight w:val="502"/>
        </w:trPr>
        <w:tc>
          <w:tcPr>
            <w:tcW w:w="2923" w:type="dxa"/>
            <w:vAlign w:val="center"/>
          </w:tcPr>
          <w:p w14:paraId="6A8405D3" w14:textId="77777777" w:rsidR="00F00228" w:rsidRPr="00762866" w:rsidRDefault="00F00228" w:rsidP="0019259E">
            <w:pPr>
              <w:pStyle w:val="TableParagraph"/>
              <w:spacing w:line="185" w:lineRule="exact"/>
              <w:rPr>
                <w:rFonts w:ascii="Arial" w:hAnsi="Arial" w:cs="Arial"/>
                <w:b/>
                <w:sz w:val="24"/>
                <w:szCs w:val="24"/>
              </w:rPr>
            </w:pPr>
            <w:r w:rsidRPr="00762866">
              <w:rPr>
                <w:rFonts w:ascii="Arial" w:hAnsi="Arial" w:cs="Arial"/>
                <w:b/>
                <w:color w:val="010101"/>
                <w:sz w:val="24"/>
                <w:szCs w:val="24"/>
              </w:rPr>
              <w:t>Einrichtung/Person</w:t>
            </w:r>
          </w:p>
        </w:tc>
        <w:tc>
          <w:tcPr>
            <w:tcW w:w="2861" w:type="dxa"/>
            <w:vAlign w:val="center"/>
          </w:tcPr>
          <w:p w14:paraId="65E06CA1" w14:textId="77777777" w:rsidR="00F00228" w:rsidRPr="00762866" w:rsidRDefault="00F00228" w:rsidP="0019259E">
            <w:pPr>
              <w:pStyle w:val="TableParagraph"/>
              <w:spacing w:line="185" w:lineRule="exact"/>
              <w:ind w:left="117"/>
              <w:rPr>
                <w:rFonts w:ascii="Arial" w:hAnsi="Arial" w:cs="Arial"/>
                <w:b/>
                <w:sz w:val="24"/>
                <w:szCs w:val="24"/>
              </w:rPr>
            </w:pPr>
            <w:r w:rsidRPr="00762866">
              <w:rPr>
                <w:rFonts w:ascii="Arial" w:hAnsi="Arial" w:cs="Arial"/>
                <w:b/>
                <w:color w:val="010101"/>
                <w:sz w:val="24"/>
                <w:szCs w:val="24"/>
              </w:rPr>
              <w:t>Telefon/Fax</w:t>
            </w:r>
          </w:p>
        </w:tc>
        <w:tc>
          <w:tcPr>
            <w:tcW w:w="3106" w:type="dxa"/>
            <w:vAlign w:val="center"/>
          </w:tcPr>
          <w:p w14:paraId="6DB45BCA" w14:textId="77777777" w:rsidR="00F00228" w:rsidRPr="00762866" w:rsidRDefault="00F00228" w:rsidP="0019259E">
            <w:pPr>
              <w:pStyle w:val="TableParagraph"/>
              <w:spacing w:line="185" w:lineRule="exact"/>
              <w:ind w:left="455"/>
              <w:rPr>
                <w:rFonts w:ascii="Arial" w:hAnsi="Arial" w:cs="Arial"/>
                <w:b/>
                <w:sz w:val="24"/>
                <w:szCs w:val="24"/>
              </w:rPr>
            </w:pPr>
            <w:r w:rsidRPr="00762866">
              <w:rPr>
                <w:rFonts w:ascii="Arial" w:hAnsi="Arial" w:cs="Arial"/>
                <w:b/>
                <w:color w:val="010101"/>
                <w:sz w:val="24"/>
                <w:szCs w:val="24"/>
              </w:rPr>
              <w:t>E-Mail</w:t>
            </w:r>
          </w:p>
        </w:tc>
      </w:tr>
      <w:tr w:rsidR="00F00228" w:rsidRPr="00762866" w14:paraId="2E2D3B8E" w14:textId="77777777" w:rsidTr="0019259E">
        <w:trPr>
          <w:trHeight w:val="338"/>
        </w:trPr>
        <w:tc>
          <w:tcPr>
            <w:tcW w:w="2923" w:type="dxa"/>
          </w:tcPr>
          <w:p w14:paraId="6D72505D" w14:textId="72F5B8EB" w:rsidR="00F00228" w:rsidRPr="00762866" w:rsidRDefault="00DE48A0" w:rsidP="00F00228">
            <w:pPr>
              <w:pStyle w:val="TableParagraph"/>
              <w:spacing w:line="258" w:lineRule="exact"/>
              <w:jc w:val="both"/>
              <w:rPr>
                <w:rFonts w:ascii="Arial" w:hAnsi="Arial" w:cs="Arial"/>
                <w:sz w:val="24"/>
                <w:szCs w:val="24"/>
              </w:rPr>
            </w:pPr>
            <w:r w:rsidRPr="00762866">
              <w:rPr>
                <w:rFonts w:ascii="Arial" w:hAnsi="Arial" w:cs="Arial"/>
                <w:b/>
                <w:sz w:val="24"/>
                <w:szCs w:val="24"/>
              </w:rPr>
              <w:t>Stadthalle</w:t>
            </w:r>
            <w:r w:rsidRPr="00762866">
              <w:rPr>
                <w:rFonts w:ascii="Arial" w:hAnsi="Arial" w:cs="Arial"/>
                <w:sz w:val="24"/>
                <w:szCs w:val="24"/>
              </w:rPr>
              <w:br/>
              <w:t>Hausmeister</w:t>
            </w:r>
          </w:p>
        </w:tc>
        <w:tc>
          <w:tcPr>
            <w:tcW w:w="2861" w:type="dxa"/>
          </w:tcPr>
          <w:p w14:paraId="289C385B" w14:textId="77777777" w:rsidR="00F00228" w:rsidRPr="00762866" w:rsidRDefault="00F00228" w:rsidP="00F00228">
            <w:pPr>
              <w:pStyle w:val="TableParagraph"/>
              <w:spacing w:line="258" w:lineRule="exact"/>
              <w:jc w:val="both"/>
              <w:rPr>
                <w:rFonts w:ascii="Arial" w:hAnsi="Arial" w:cs="Arial"/>
                <w:sz w:val="24"/>
                <w:szCs w:val="24"/>
              </w:rPr>
            </w:pPr>
          </w:p>
          <w:p w14:paraId="5581ED8E" w14:textId="248CC0EF" w:rsidR="0019259E" w:rsidRPr="00762866" w:rsidRDefault="0019259E" w:rsidP="00F00228">
            <w:pPr>
              <w:pStyle w:val="TableParagraph"/>
              <w:spacing w:line="258" w:lineRule="exact"/>
              <w:jc w:val="both"/>
              <w:rPr>
                <w:rFonts w:ascii="Arial" w:hAnsi="Arial" w:cs="Arial"/>
                <w:sz w:val="24"/>
                <w:szCs w:val="24"/>
              </w:rPr>
            </w:pPr>
          </w:p>
        </w:tc>
        <w:tc>
          <w:tcPr>
            <w:tcW w:w="3106" w:type="dxa"/>
          </w:tcPr>
          <w:p w14:paraId="74833E78" w14:textId="77777777" w:rsidR="00F00228" w:rsidRPr="00762866" w:rsidRDefault="00F00228" w:rsidP="00F00228">
            <w:pPr>
              <w:pStyle w:val="TableParagraph"/>
              <w:spacing w:before="5"/>
              <w:jc w:val="both"/>
              <w:rPr>
                <w:rFonts w:ascii="Arial" w:hAnsi="Arial" w:cs="Arial"/>
                <w:b/>
                <w:sz w:val="24"/>
                <w:szCs w:val="24"/>
              </w:rPr>
            </w:pPr>
          </w:p>
          <w:p w14:paraId="6A007249" w14:textId="77777777" w:rsidR="00F00228" w:rsidRPr="00762866" w:rsidRDefault="00F00228" w:rsidP="00F00228">
            <w:pPr>
              <w:pStyle w:val="TableParagraph"/>
              <w:spacing w:line="258" w:lineRule="exact"/>
              <w:ind w:left="457"/>
              <w:jc w:val="both"/>
              <w:rPr>
                <w:rFonts w:ascii="Arial" w:hAnsi="Arial" w:cs="Arial"/>
                <w:sz w:val="24"/>
                <w:szCs w:val="24"/>
              </w:rPr>
            </w:pPr>
          </w:p>
        </w:tc>
      </w:tr>
      <w:tr w:rsidR="00F00228" w:rsidRPr="00762866" w14:paraId="591DD53B" w14:textId="77777777" w:rsidTr="0019259E">
        <w:trPr>
          <w:trHeight w:val="340"/>
        </w:trPr>
        <w:tc>
          <w:tcPr>
            <w:tcW w:w="2923" w:type="dxa"/>
          </w:tcPr>
          <w:p w14:paraId="185272AE" w14:textId="77777777" w:rsidR="00F00228" w:rsidRPr="00762866" w:rsidRDefault="00F00228" w:rsidP="00F00228">
            <w:pPr>
              <w:pStyle w:val="TableParagraph"/>
              <w:spacing w:line="246" w:lineRule="exact"/>
              <w:jc w:val="both"/>
              <w:rPr>
                <w:rFonts w:ascii="Arial" w:hAnsi="Arial" w:cs="Arial"/>
                <w:sz w:val="24"/>
                <w:szCs w:val="24"/>
              </w:rPr>
            </w:pPr>
          </w:p>
        </w:tc>
        <w:tc>
          <w:tcPr>
            <w:tcW w:w="2861" w:type="dxa"/>
          </w:tcPr>
          <w:p w14:paraId="2E064A9D" w14:textId="77777777" w:rsidR="00F00228" w:rsidRPr="00762866" w:rsidRDefault="00F00228" w:rsidP="00F00228">
            <w:pPr>
              <w:pStyle w:val="TableParagraph"/>
              <w:spacing w:line="238" w:lineRule="exact"/>
              <w:jc w:val="both"/>
              <w:rPr>
                <w:rFonts w:ascii="Arial" w:hAnsi="Arial" w:cs="Arial"/>
                <w:sz w:val="24"/>
                <w:szCs w:val="24"/>
              </w:rPr>
            </w:pPr>
          </w:p>
        </w:tc>
        <w:tc>
          <w:tcPr>
            <w:tcW w:w="3106" w:type="dxa"/>
          </w:tcPr>
          <w:p w14:paraId="426934DD" w14:textId="77777777" w:rsidR="00F00228" w:rsidRPr="00762866" w:rsidRDefault="00F00228" w:rsidP="00F00228">
            <w:pPr>
              <w:pStyle w:val="TableParagraph"/>
              <w:jc w:val="both"/>
              <w:rPr>
                <w:rFonts w:ascii="Arial" w:hAnsi="Arial" w:cs="Arial"/>
                <w:sz w:val="24"/>
                <w:szCs w:val="24"/>
              </w:rPr>
            </w:pPr>
          </w:p>
        </w:tc>
      </w:tr>
      <w:tr w:rsidR="00F00228" w:rsidRPr="00762866" w14:paraId="17787EE1" w14:textId="77777777" w:rsidTr="0019259E">
        <w:trPr>
          <w:trHeight w:val="255"/>
        </w:trPr>
        <w:tc>
          <w:tcPr>
            <w:tcW w:w="2923" w:type="dxa"/>
          </w:tcPr>
          <w:p w14:paraId="688A1531" w14:textId="77777777" w:rsidR="00F00228" w:rsidRPr="00762866" w:rsidRDefault="00F00228" w:rsidP="00F00228">
            <w:pPr>
              <w:pStyle w:val="TableParagraph"/>
              <w:spacing w:line="238" w:lineRule="exact"/>
              <w:jc w:val="both"/>
              <w:rPr>
                <w:rFonts w:ascii="Arial" w:hAnsi="Arial" w:cs="Arial"/>
                <w:sz w:val="24"/>
                <w:szCs w:val="24"/>
              </w:rPr>
            </w:pPr>
          </w:p>
        </w:tc>
        <w:tc>
          <w:tcPr>
            <w:tcW w:w="2861" w:type="dxa"/>
          </w:tcPr>
          <w:p w14:paraId="145BF410" w14:textId="77777777" w:rsidR="00F00228" w:rsidRPr="00762866" w:rsidRDefault="00F00228" w:rsidP="00F00228">
            <w:pPr>
              <w:pStyle w:val="TableParagraph"/>
              <w:jc w:val="both"/>
              <w:rPr>
                <w:rFonts w:ascii="Arial" w:hAnsi="Arial" w:cs="Arial"/>
                <w:sz w:val="24"/>
                <w:szCs w:val="24"/>
              </w:rPr>
            </w:pPr>
          </w:p>
        </w:tc>
        <w:tc>
          <w:tcPr>
            <w:tcW w:w="3106" w:type="dxa"/>
          </w:tcPr>
          <w:p w14:paraId="26AEB593" w14:textId="77777777" w:rsidR="00F00228" w:rsidRPr="00762866" w:rsidRDefault="00F00228" w:rsidP="00F00228">
            <w:pPr>
              <w:pStyle w:val="TableParagraph"/>
              <w:jc w:val="both"/>
              <w:rPr>
                <w:rFonts w:ascii="Arial" w:hAnsi="Arial" w:cs="Arial"/>
                <w:sz w:val="24"/>
                <w:szCs w:val="24"/>
              </w:rPr>
            </w:pPr>
          </w:p>
        </w:tc>
      </w:tr>
    </w:tbl>
    <w:p w14:paraId="43C27929" w14:textId="46DA4FEF" w:rsidR="00F00228" w:rsidRPr="00762866" w:rsidRDefault="00F00228" w:rsidP="00F00228">
      <w:pPr>
        <w:tabs>
          <w:tab w:val="left" w:pos="4530"/>
        </w:tabs>
        <w:jc w:val="both"/>
        <w:rPr>
          <w:rFonts w:cs="Arial"/>
        </w:rPr>
      </w:pPr>
      <w:r w:rsidRPr="00762866">
        <w:rPr>
          <w:rFonts w:cs="Arial"/>
        </w:rPr>
        <w:tab/>
      </w:r>
    </w:p>
    <w:p w14:paraId="16AEF71C" w14:textId="77777777" w:rsidR="00F00228" w:rsidRPr="00762866" w:rsidRDefault="00F00228" w:rsidP="00EF131A">
      <w:pPr>
        <w:pStyle w:val="berschrift1"/>
      </w:pPr>
      <w:bookmarkStart w:id="56" w:name="_Toc111739522"/>
      <w:r w:rsidRPr="00762866">
        <w:lastRenderedPageBreak/>
        <w:t>Kontaktaufnahme und Erreichbarkeit der</w:t>
      </w:r>
      <w:r w:rsidRPr="00762866">
        <w:rPr>
          <w:spacing w:val="-7"/>
        </w:rPr>
        <w:t xml:space="preserve"> </w:t>
      </w:r>
      <w:r w:rsidRPr="00762866">
        <w:t>EVU</w:t>
      </w:r>
      <w:bookmarkEnd w:id="56"/>
    </w:p>
    <w:p w14:paraId="514A9F26" w14:textId="77777777" w:rsidR="00F00228" w:rsidRPr="00762866" w:rsidRDefault="00F00228" w:rsidP="00F00228">
      <w:pPr>
        <w:pStyle w:val="Textkrper"/>
        <w:spacing w:before="11"/>
        <w:jc w:val="both"/>
        <w:rPr>
          <w:rFonts w:ascii="Arial" w:hAnsi="Arial" w:cs="Arial"/>
        </w:rPr>
      </w:pPr>
    </w:p>
    <w:p w14:paraId="0BAE2D25" w14:textId="77777777" w:rsidR="00DE48A0" w:rsidRPr="00F07009" w:rsidRDefault="00DE48A0" w:rsidP="00DE48A0">
      <w:pPr>
        <w:jc w:val="both"/>
      </w:pPr>
      <w:r w:rsidRPr="00F07009">
        <w:t>(EVU = Elektrizitätsversorgungsunternehmen)</w:t>
      </w:r>
    </w:p>
    <w:p w14:paraId="68E44F56" w14:textId="77777777" w:rsidR="00DE48A0" w:rsidRPr="00F07009" w:rsidRDefault="00DE48A0" w:rsidP="00452DF2">
      <w:pPr>
        <w:jc w:val="both"/>
      </w:pPr>
    </w:p>
    <w:p w14:paraId="36C85490" w14:textId="2638B77F" w:rsidR="00F00228" w:rsidRPr="00F07009" w:rsidRDefault="00F00228" w:rsidP="00452DF2">
      <w:pPr>
        <w:jc w:val="both"/>
      </w:pPr>
      <w:r w:rsidRPr="00F07009">
        <w:t xml:space="preserve">Stromversorgung XXX erfolgt über EVU XXX (Stadtwerke XXX) </w:t>
      </w:r>
    </w:p>
    <w:p w14:paraId="3A692958" w14:textId="77777777" w:rsidR="00DE48A0" w:rsidRPr="00F07009" w:rsidRDefault="00DE48A0" w:rsidP="00452DF2">
      <w:pPr>
        <w:jc w:val="both"/>
      </w:pPr>
    </w:p>
    <w:p w14:paraId="1C435C8F" w14:textId="48AB1578" w:rsidR="00F00228" w:rsidRPr="00F07009" w:rsidRDefault="00F00228" w:rsidP="00452DF2">
      <w:pPr>
        <w:jc w:val="both"/>
      </w:pPr>
      <w:r w:rsidRPr="00F07009">
        <w:t>Die Kontaktaufnahme</w:t>
      </w:r>
      <w:r w:rsidR="00DE48A0" w:rsidRPr="00F07009">
        <w:t xml:space="preserve"> mit dem</w:t>
      </w:r>
      <w:r w:rsidRPr="00F07009">
        <w:t xml:space="preserve"> EVU erfolgt im Falle eines Stromausfalles per Mobilfunk über die EVU Bereitschaftsnummer</w:t>
      </w:r>
      <w:r w:rsidR="00DE48A0" w:rsidRPr="00F07009">
        <w:t>.</w:t>
      </w:r>
    </w:p>
    <w:p w14:paraId="5F429584" w14:textId="77777777" w:rsidR="00F00228" w:rsidRPr="00F07009" w:rsidRDefault="00F00228" w:rsidP="00452DF2">
      <w:pPr>
        <w:jc w:val="both"/>
      </w:pPr>
    </w:p>
    <w:p w14:paraId="186ED24E" w14:textId="77777777" w:rsidR="00F00228" w:rsidRPr="00762866" w:rsidRDefault="00F00228" w:rsidP="00452DF2">
      <w:pPr>
        <w:jc w:val="both"/>
        <w:rPr>
          <w:rFonts w:cs="Arial"/>
        </w:rPr>
      </w:pPr>
      <w:r w:rsidRPr="00F07009">
        <w:t>Bereitschaftsnummer: XXXX</w:t>
      </w:r>
    </w:p>
    <w:p w14:paraId="6E86BCA5" w14:textId="77777777" w:rsidR="00F00228" w:rsidRPr="00762866" w:rsidRDefault="00F00228" w:rsidP="00F00228">
      <w:pPr>
        <w:pStyle w:val="Textkrper"/>
        <w:spacing w:before="1"/>
        <w:ind w:left="675" w:right="4362"/>
        <w:jc w:val="both"/>
        <w:rPr>
          <w:rFonts w:ascii="Arial" w:hAnsi="Arial" w:cs="Arial"/>
          <w:w w:val="110"/>
        </w:rPr>
      </w:pPr>
    </w:p>
    <w:p w14:paraId="148B7B8A" w14:textId="77777777" w:rsidR="00F00228" w:rsidRPr="00762866" w:rsidRDefault="00F00228" w:rsidP="00EF131A">
      <w:pPr>
        <w:pStyle w:val="berschrift1"/>
      </w:pPr>
      <w:bookmarkStart w:id="57" w:name="_Toc111739523"/>
      <w:r w:rsidRPr="00762866">
        <w:t>Information der</w:t>
      </w:r>
      <w:r w:rsidRPr="00762866">
        <w:rPr>
          <w:spacing w:val="-3"/>
        </w:rPr>
        <w:t xml:space="preserve"> </w:t>
      </w:r>
      <w:r w:rsidRPr="00762866">
        <w:t>Bevölkerung</w:t>
      </w:r>
      <w:bookmarkEnd w:id="57"/>
    </w:p>
    <w:p w14:paraId="460F28CF" w14:textId="77777777" w:rsidR="00F00228" w:rsidRPr="00762866" w:rsidRDefault="00F00228" w:rsidP="00F00228">
      <w:pPr>
        <w:pStyle w:val="Textkrper"/>
        <w:jc w:val="both"/>
        <w:rPr>
          <w:rFonts w:ascii="Arial" w:hAnsi="Arial" w:cs="Arial"/>
          <w:b/>
        </w:rPr>
      </w:pPr>
    </w:p>
    <w:p w14:paraId="0A275E0C" w14:textId="77777777" w:rsidR="00F00228" w:rsidRPr="00762866" w:rsidRDefault="00F00228" w:rsidP="00EF131A">
      <w:pPr>
        <w:rPr>
          <w:rStyle w:val="Fett"/>
          <w:rFonts w:cs="Arial"/>
        </w:rPr>
      </w:pPr>
      <w:r w:rsidRPr="00762866">
        <w:rPr>
          <w:rStyle w:val="Fett"/>
          <w:rFonts w:cs="Arial"/>
        </w:rPr>
        <w:t>Hinweise für die Besatzung des Lautsprecherwagens:</w:t>
      </w:r>
    </w:p>
    <w:p w14:paraId="234FA025" w14:textId="77777777" w:rsidR="00F00228" w:rsidRPr="00762866" w:rsidRDefault="00F00228" w:rsidP="0019259E">
      <w:pPr>
        <w:pStyle w:val="Listenabsatz"/>
        <w:widowControl w:val="0"/>
        <w:numPr>
          <w:ilvl w:val="0"/>
          <w:numId w:val="31"/>
        </w:numPr>
        <w:tabs>
          <w:tab w:val="left" w:pos="1384"/>
        </w:tabs>
        <w:autoSpaceDE w:val="0"/>
        <w:autoSpaceDN w:val="0"/>
        <w:ind w:left="1384"/>
        <w:contextualSpacing w:val="0"/>
        <w:jc w:val="both"/>
        <w:rPr>
          <w:rFonts w:cs="Arial"/>
        </w:rPr>
      </w:pPr>
      <w:r w:rsidRPr="00762866">
        <w:rPr>
          <w:rFonts w:cs="Arial"/>
        </w:rPr>
        <w:t>Fahren Sie nicht schneller als 20</w:t>
      </w:r>
      <w:r w:rsidRPr="00762866">
        <w:rPr>
          <w:rFonts w:cs="Arial"/>
          <w:spacing w:val="-3"/>
        </w:rPr>
        <w:t xml:space="preserve"> </w:t>
      </w:r>
      <w:r w:rsidRPr="00762866">
        <w:rPr>
          <w:rFonts w:cs="Arial"/>
        </w:rPr>
        <w:t>km/h</w:t>
      </w:r>
    </w:p>
    <w:p w14:paraId="40BF5E3E" w14:textId="77777777" w:rsidR="00F00228" w:rsidRPr="00762866" w:rsidRDefault="00F00228" w:rsidP="0019259E">
      <w:pPr>
        <w:pStyle w:val="Listenabsatz"/>
        <w:widowControl w:val="0"/>
        <w:numPr>
          <w:ilvl w:val="0"/>
          <w:numId w:val="31"/>
        </w:numPr>
        <w:tabs>
          <w:tab w:val="left" w:pos="1384"/>
        </w:tabs>
        <w:autoSpaceDE w:val="0"/>
        <w:autoSpaceDN w:val="0"/>
        <w:spacing w:before="45" w:line="276" w:lineRule="auto"/>
        <w:ind w:left="1395" w:right="1682" w:hanging="360"/>
        <w:contextualSpacing w:val="0"/>
        <w:jc w:val="both"/>
        <w:rPr>
          <w:rFonts w:cs="Arial"/>
        </w:rPr>
      </w:pPr>
      <w:r w:rsidRPr="00762866">
        <w:rPr>
          <w:rFonts w:cs="Arial"/>
        </w:rPr>
        <w:t xml:space="preserve">Halten Sie zum Sprechen des Durchsagetextes ca. alle 100m an </w:t>
      </w:r>
      <w:r w:rsidRPr="00762866">
        <w:rPr>
          <w:rFonts w:cs="Arial"/>
          <w:b/>
        </w:rPr>
        <w:t>(keine Durchsage, wenn das Fahrzeug</w:t>
      </w:r>
      <w:r w:rsidRPr="00762866">
        <w:rPr>
          <w:rFonts w:cs="Arial"/>
          <w:b/>
          <w:spacing w:val="-2"/>
        </w:rPr>
        <w:t xml:space="preserve"> </w:t>
      </w:r>
      <w:r w:rsidRPr="00762866">
        <w:rPr>
          <w:rFonts w:cs="Arial"/>
          <w:b/>
        </w:rPr>
        <w:t>fährt)</w:t>
      </w:r>
      <w:r w:rsidRPr="00762866">
        <w:rPr>
          <w:rFonts w:cs="Arial"/>
        </w:rPr>
        <w:t>!</w:t>
      </w:r>
    </w:p>
    <w:p w14:paraId="088F5036" w14:textId="77777777" w:rsidR="00F00228" w:rsidRPr="00762866" w:rsidRDefault="00F00228" w:rsidP="0019259E">
      <w:pPr>
        <w:pStyle w:val="Listenabsatz"/>
        <w:widowControl w:val="0"/>
        <w:numPr>
          <w:ilvl w:val="0"/>
          <w:numId w:val="31"/>
        </w:numPr>
        <w:tabs>
          <w:tab w:val="left" w:pos="1384"/>
        </w:tabs>
        <w:autoSpaceDE w:val="0"/>
        <w:autoSpaceDN w:val="0"/>
        <w:spacing w:before="1" w:line="276" w:lineRule="auto"/>
        <w:ind w:left="1395" w:right="1607" w:hanging="360"/>
        <w:contextualSpacing w:val="0"/>
        <w:jc w:val="both"/>
        <w:rPr>
          <w:rFonts w:cs="Arial"/>
        </w:rPr>
      </w:pPr>
      <w:r w:rsidRPr="00762866">
        <w:rPr>
          <w:rFonts w:cs="Arial"/>
        </w:rPr>
        <w:t>Machen Sie vor der Durchsage die Bevölkerung auf sich aufmerksam (z.B. Martinshorn kurz</w:t>
      </w:r>
      <w:r w:rsidRPr="00762866">
        <w:rPr>
          <w:rFonts w:cs="Arial"/>
          <w:spacing w:val="-4"/>
        </w:rPr>
        <w:t xml:space="preserve"> </w:t>
      </w:r>
      <w:r w:rsidRPr="00762866">
        <w:rPr>
          <w:rFonts w:cs="Arial"/>
        </w:rPr>
        <w:t>einschalten)!</w:t>
      </w:r>
    </w:p>
    <w:p w14:paraId="7D04D95E" w14:textId="77777777" w:rsidR="00F00228" w:rsidRPr="00762866" w:rsidRDefault="00F00228" w:rsidP="0019259E">
      <w:pPr>
        <w:pStyle w:val="Listenabsatz"/>
        <w:widowControl w:val="0"/>
        <w:numPr>
          <w:ilvl w:val="0"/>
          <w:numId w:val="31"/>
        </w:numPr>
        <w:tabs>
          <w:tab w:val="left" w:pos="1384"/>
        </w:tabs>
        <w:autoSpaceDE w:val="0"/>
        <w:autoSpaceDN w:val="0"/>
        <w:spacing w:line="291" w:lineRule="exact"/>
        <w:ind w:left="1384"/>
        <w:contextualSpacing w:val="0"/>
        <w:jc w:val="both"/>
        <w:rPr>
          <w:rFonts w:cs="Arial"/>
        </w:rPr>
      </w:pPr>
      <w:r w:rsidRPr="00762866">
        <w:rPr>
          <w:rFonts w:cs="Arial"/>
        </w:rPr>
        <w:t>Sprechen Sie langsam und</w:t>
      </w:r>
      <w:r w:rsidRPr="00762866">
        <w:rPr>
          <w:rFonts w:cs="Arial"/>
          <w:spacing w:val="-5"/>
        </w:rPr>
        <w:t xml:space="preserve"> </w:t>
      </w:r>
      <w:r w:rsidRPr="00762866">
        <w:rPr>
          <w:rFonts w:cs="Arial"/>
        </w:rPr>
        <w:t>deutlich!</w:t>
      </w:r>
    </w:p>
    <w:p w14:paraId="3E13DC5E" w14:textId="77777777" w:rsidR="00F00228" w:rsidRPr="00762866" w:rsidRDefault="00F00228" w:rsidP="0019259E">
      <w:pPr>
        <w:pStyle w:val="Listenabsatz"/>
        <w:widowControl w:val="0"/>
        <w:numPr>
          <w:ilvl w:val="0"/>
          <w:numId w:val="31"/>
        </w:numPr>
        <w:tabs>
          <w:tab w:val="left" w:pos="1384"/>
        </w:tabs>
        <w:autoSpaceDE w:val="0"/>
        <w:autoSpaceDN w:val="0"/>
        <w:spacing w:before="45"/>
        <w:ind w:left="1384"/>
        <w:contextualSpacing w:val="0"/>
        <w:jc w:val="both"/>
        <w:rPr>
          <w:rFonts w:cs="Arial"/>
        </w:rPr>
      </w:pPr>
      <w:r w:rsidRPr="00762866">
        <w:rPr>
          <w:rFonts w:cs="Arial"/>
        </w:rPr>
        <w:t>Wiederholen Sie die</w:t>
      </w:r>
      <w:r w:rsidRPr="00762866">
        <w:rPr>
          <w:rFonts w:cs="Arial"/>
          <w:spacing w:val="-4"/>
        </w:rPr>
        <w:t xml:space="preserve"> </w:t>
      </w:r>
      <w:r w:rsidRPr="00762866">
        <w:rPr>
          <w:rFonts w:cs="Arial"/>
        </w:rPr>
        <w:t>Durchsage.</w:t>
      </w:r>
    </w:p>
    <w:p w14:paraId="1AF9C74F" w14:textId="77777777" w:rsidR="00F00228" w:rsidRPr="00762866" w:rsidRDefault="00F00228" w:rsidP="0019259E">
      <w:pPr>
        <w:spacing w:before="242"/>
        <w:jc w:val="both"/>
        <w:rPr>
          <w:rFonts w:cs="Arial"/>
          <w:b/>
        </w:rPr>
      </w:pPr>
      <w:r w:rsidRPr="00762866">
        <w:rPr>
          <w:rFonts w:cs="Arial"/>
          <w:b/>
        </w:rPr>
        <w:t>Durchsagetext:</w:t>
      </w:r>
    </w:p>
    <w:p w14:paraId="2A44E5B2" w14:textId="78DCE690" w:rsidR="00F00228" w:rsidRPr="00762866" w:rsidRDefault="00EF131A" w:rsidP="00452DF2">
      <w:pPr>
        <w:pStyle w:val="Textkrper"/>
        <w:spacing w:before="9"/>
        <w:jc w:val="both"/>
        <w:rPr>
          <w:rFonts w:ascii="Arial" w:hAnsi="Arial" w:cs="Arial"/>
        </w:rPr>
      </w:pPr>
      <w:r w:rsidRPr="00762866">
        <w:rPr>
          <w:rFonts w:ascii="Arial" w:hAnsi="Arial" w:cs="Arial"/>
          <w:noProof/>
        </w:rPr>
        <mc:AlternateContent>
          <mc:Choice Requires="wpg">
            <w:drawing>
              <wp:anchor distT="0" distB="0" distL="0" distR="0" simplePos="0" relativeHeight="251678720" behindDoc="1" locked="0" layoutInCell="1" allowOverlap="1" wp14:anchorId="2B123124" wp14:editId="00C84C49">
                <wp:simplePos x="0" y="0"/>
                <wp:positionH relativeFrom="page">
                  <wp:posOffset>4254500</wp:posOffset>
                </wp:positionH>
                <wp:positionV relativeFrom="paragraph">
                  <wp:posOffset>2856230</wp:posOffset>
                </wp:positionV>
                <wp:extent cx="1169035" cy="1211580"/>
                <wp:effectExtent l="0" t="0" r="0" b="0"/>
                <wp:wrapTopAndBottom/>
                <wp:docPr id="3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9035" cy="1211580"/>
                          <a:chOff x="6780" y="4728"/>
                          <a:chExt cx="1841" cy="1908"/>
                        </a:xfrm>
                      </wpg:grpSpPr>
                      <wps:wsp>
                        <wps:cNvPr id="35" name="Freeform 16"/>
                        <wps:cNvSpPr>
                          <a:spLocks/>
                        </wps:cNvSpPr>
                        <wps:spPr bwMode="auto">
                          <a:xfrm>
                            <a:off x="6907" y="4855"/>
                            <a:ext cx="884" cy="1740"/>
                          </a:xfrm>
                          <a:custGeom>
                            <a:avLst/>
                            <a:gdLst>
                              <a:gd name="T0" fmla="+- 0 7790 6907"/>
                              <a:gd name="T1" fmla="*/ T0 w 884"/>
                              <a:gd name="T2" fmla="+- 0 6595 4855"/>
                              <a:gd name="T3" fmla="*/ 6595 h 1740"/>
                              <a:gd name="T4" fmla="+- 0 7368 6907"/>
                              <a:gd name="T5" fmla="*/ T4 w 884"/>
                              <a:gd name="T6" fmla="+- 0 5998 4855"/>
                              <a:gd name="T7" fmla="*/ 5998 h 1740"/>
                              <a:gd name="T8" fmla="+- 0 6907 6907"/>
                              <a:gd name="T9" fmla="*/ T8 w 884"/>
                              <a:gd name="T10" fmla="+- 0 5998 4855"/>
                              <a:gd name="T11" fmla="*/ 5998 h 1740"/>
                              <a:gd name="T12" fmla="+- 0 6907 6907"/>
                              <a:gd name="T13" fmla="*/ T12 w 884"/>
                              <a:gd name="T14" fmla="+- 0 5453 4855"/>
                              <a:gd name="T15" fmla="*/ 5453 h 1740"/>
                              <a:gd name="T16" fmla="+- 0 7368 6907"/>
                              <a:gd name="T17" fmla="*/ T16 w 884"/>
                              <a:gd name="T18" fmla="+- 0 5453 4855"/>
                              <a:gd name="T19" fmla="*/ 5453 h 1740"/>
                              <a:gd name="T20" fmla="+- 0 7790 6907"/>
                              <a:gd name="T21" fmla="*/ T20 w 884"/>
                              <a:gd name="T22" fmla="+- 0 4855 4855"/>
                              <a:gd name="T23" fmla="*/ 4855 h 1740"/>
                              <a:gd name="T24" fmla="+- 0 7790 6907"/>
                              <a:gd name="T25" fmla="*/ T24 w 884"/>
                              <a:gd name="T26" fmla="+- 0 6595 4855"/>
                              <a:gd name="T27" fmla="*/ 6595 h 1740"/>
                            </a:gdLst>
                            <a:ahLst/>
                            <a:cxnLst>
                              <a:cxn ang="0">
                                <a:pos x="T1" y="T3"/>
                              </a:cxn>
                              <a:cxn ang="0">
                                <a:pos x="T5" y="T7"/>
                              </a:cxn>
                              <a:cxn ang="0">
                                <a:pos x="T9" y="T11"/>
                              </a:cxn>
                              <a:cxn ang="0">
                                <a:pos x="T13" y="T15"/>
                              </a:cxn>
                              <a:cxn ang="0">
                                <a:pos x="T17" y="T19"/>
                              </a:cxn>
                              <a:cxn ang="0">
                                <a:pos x="T21" y="T23"/>
                              </a:cxn>
                              <a:cxn ang="0">
                                <a:pos x="T25" y="T27"/>
                              </a:cxn>
                            </a:cxnLst>
                            <a:rect l="0" t="0" r="r" b="b"/>
                            <a:pathLst>
                              <a:path w="884" h="1740">
                                <a:moveTo>
                                  <a:pt x="883" y="1740"/>
                                </a:moveTo>
                                <a:lnTo>
                                  <a:pt x="461" y="1143"/>
                                </a:lnTo>
                                <a:lnTo>
                                  <a:pt x="0" y="1143"/>
                                </a:lnTo>
                                <a:lnTo>
                                  <a:pt x="0" y="598"/>
                                </a:lnTo>
                                <a:lnTo>
                                  <a:pt x="461" y="598"/>
                                </a:lnTo>
                                <a:lnTo>
                                  <a:pt x="883" y="0"/>
                                </a:lnTo>
                                <a:lnTo>
                                  <a:pt x="883" y="174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5"/>
                        <wps:cNvSpPr>
                          <a:spLocks/>
                        </wps:cNvSpPr>
                        <wps:spPr bwMode="auto">
                          <a:xfrm>
                            <a:off x="6787" y="4735"/>
                            <a:ext cx="884" cy="1740"/>
                          </a:xfrm>
                          <a:custGeom>
                            <a:avLst/>
                            <a:gdLst>
                              <a:gd name="T0" fmla="+- 0 7670 6787"/>
                              <a:gd name="T1" fmla="*/ T0 w 884"/>
                              <a:gd name="T2" fmla="+- 0 6475 4735"/>
                              <a:gd name="T3" fmla="*/ 6475 h 1740"/>
                              <a:gd name="T4" fmla="+- 0 7248 6787"/>
                              <a:gd name="T5" fmla="*/ T4 w 884"/>
                              <a:gd name="T6" fmla="+- 0 5878 4735"/>
                              <a:gd name="T7" fmla="*/ 5878 h 1740"/>
                              <a:gd name="T8" fmla="+- 0 6787 6787"/>
                              <a:gd name="T9" fmla="*/ T8 w 884"/>
                              <a:gd name="T10" fmla="+- 0 5878 4735"/>
                              <a:gd name="T11" fmla="*/ 5878 h 1740"/>
                              <a:gd name="T12" fmla="+- 0 6787 6787"/>
                              <a:gd name="T13" fmla="*/ T12 w 884"/>
                              <a:gd name="T14" fmla="+- 0 5333 4735"/>
                              <a:gd name="T15" fmla="*/ 5333 h 1740"/>
                              <a:gd name="T16" fmla="+- 0 7248 6787"/>
                              <a:gd name="T17" fmla="*/ T16 w 884"/>
                              <a:gd name="T18" fmla="+- 0 5333 4735"/>
                              <a:gd name="T19" fmla="*/ 5333 h 1740"/>
                              <a:gd name="T20" fmla="+- 0 7670 6787"/>
                              <a:gd name="T21" fmla="*/ T20 w 884"/>
                              <a:gd name="T22" fmla="+- 0 4735 4735"/>
                              <a:gd name="T23" fmla="*/ 4735 h 1740"/>
                              <a:gd name="T24" fmla="+- 0 7670 6787"/>
                              <a:gd name="T25" fmla="*/ T24 w 884"/>
                              <a:gd name="T26" fmla="+- 0 6475 4735"/>
                              <a:gd name="T27" fmla="*/ 6475 h 1740"/>
                            </a:gdLst>
                            <a:ahLst/>
                            <a:cxnLst>
                              <a:cxn ang="0">
                                <a:pos x="T1" y="T3"/>
                              </a:cxn>
                              <a:cxn ang="0">
                                <a:pos x="T5" y="T7"/>
                              </a:cxn>
                              <a:cxn ang="0">
                                <a:pos x="T9" y="T11"/>
                              </a:cxn>
                              <a:cxn ang="0">
                                <a:pos x="T13" y="T15"/>
                              </a:cxn>
                              <a:cxn ang="0">
                                <a:pos x="T17" y="T19"/>
                              </a:cxn>
                              <a:cxn ang="0">
                                <a:pos x="T21" y="T23"/>
                              </a:cxn>
                              <a:cxn ang="0">
                                <a:pos x="T25" y="T27"/>
                              </a:cxn>
                            </a:cxnLst>
                            <a:rect l="0" t="0" r="r" b="b"/>
                            <a:pathLst>
                              <a:path w="884" h="1740">
                                <a:moveTo>
                                  <a:pt x="883" y="1740"/>
                                </a:moveTo>
                                <a:lnTo>
                                  <a:pt x="461" y="1143"/>
                                </a:lnTo>
                                <a:lnTo>
                                  <a:pt x="0" y="1143"/>
                                </a:lnTo>
                                <a:lnTo>
                                  <a:pt x="0" y="598"/>
                                </a:lnTo>
                                <a:lnTo>
                                  <a:pt x="461" y="598"/>
                                </a:lnTo>
                                <a:lnTo>
                                  <a:pt x="883" y="0"/>
                                </a:lnTo>
                                <a:lnTo>
                                  <a:pt x="883" y="1740"/>
                                </a:lnTo>
                                <a:close/>
                              </a:path>
                            </a:pathLst>
                          </a:custGeom>
                          <a:solidFill>
                            <a:srgbClr val="FFBD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4"/>
                        <wps:cNvSpPr>
                          <a:spLocks/>
                        </wps:cNvSpPr>
                        <wps:spPr bwMode="auto">
                          <a:xfrm>
                            <a:off x="7939" y="5407"/>
                            <a:ext cx="92" cy="644"/>
                          </a:xfrm>
                          <a:custGeom>
                            <a:avLst/>
                            <a:gdLst>
                              <a:gd name="T0" fmla="+- 0 7982 7939"/>
                              <a:gd name="T1" fmla="*/ T0 w 92"/>
                              <a:gd name="T2" fmla="+- 0 6051 5407"/>
                              <a:gd name="T3" fmla="*/ 6051 h 644"/>
                              <a:gd name="T4" fmla="+- 0 7942 7939"/>
                              <a:gd name="T5" fmla="*/ T4 w 92"/>
                              <a:gd name="T6" fmla="+- 0 5998 5407"/>
                              <a:gd name="T7" fmla="*/ 5998 h 644"/>
                              <a:gd name="T8" fmla="+- 0 7961 7939"/>
                              <a:gd name="T9" fmla="*/ T8 w 92"/>
                              <a:gd name="T10" fmla="+- 0 5916 5407"/>
                              <a:gd name="T11" fmla="*/ 5916 h 644"/>
                              <a:gd name="T12" fmla="+- 0 7973 7939"/>
                              <a:gd name="T13" fmla="*/ T12 w 92"/>
                              <a:gd name="T14" fmla="+- 0 5825 5407"/>
                              <a:gd name="T15" fmla="*/ 5825 h 644"/>
                              <a:gd name="T16" fmla="+- 0 7980 7939"/>
                              <a:gd name="T17" fmla="*/ T16 w 92"/>
                              <a:gd name="T18" fmla="+- 0 5753 5407"/>
                              <a:gd name="T19" fmla="*/ 5753 h 644"/>
                              <a:gd name="T20" fmla="+- 0 7982 7939"/>
                              <a:gd name="T21" fmla="*/ T20 w 92"/>
                              <a:gd name="T22" fmla="+- 0 5688 5407"/>
                              <a:gd name="T23" fmla="*/ 5688 h 644"/>
                              <a:gd name="T24" fmla="+- 0 7973 7939"/>
                              <a:gd name="T25" fmla="*/ T24 w 92"/>
                              <a:gd name="T26" fmla="+- 0 5626 5407"/>
                              <a:gd name="T27" fmla="*/ 5626 h 644"/>
                              <a:gd name="T28" fmla="+- 0 7968 7939"/>
                              <a:gd name="T29" fmla="*/ T28 w 92"/>
                              <a:gd name="T30" fmla="+- 0 5561 5407"/>
                              <a:gd name="T31" fmla="*/ 5561 h 644"/>
                              <a:gd name="T32" fmla="+- 0 7958 7939"/>
                              <a:gd name="T33" fmla="*/ T32 w 92"/>
                              <a:gd name="T34" fmla="+- 0 5508 5407"/>
                              <a:gd name="T35" fmla="*/ 5508 h 644"/>
                              <a:gd name="T36" fmla="+- 0 7939 7939"/>
                              <a:gd name="T37" fmla="*/ T36 w 92"/>
                              <a:gd name="T38" fmla="+- 0 5453 5407"/>
                              <a:gd name="T39" fmla="*/ 5453 h 644"/>
                              <a:gd name="T40" fmla="+- 0 7982 7939"/>
                              <a:gd name="T41" fmla="*/ T40 w 92"/>
                              <a:gd name="T42" fmla="+- 0 5407 5407"/>
                              <a:gd name="T43" fmla="*/ 5407 h 644"/>
                              <a:gd name="T44" fmla="+- 0 8002 7939"/>
                              <a:gd name="T45" fmla="*/ T44 w 92"/>
                              <a:gd name="T46" fmla="+- 0 5477 5407"/>
                              <a:gd name="T47" fmla="*/ 5477 h 644"/>
                              <a:gd name="T48" fmla="+- 0 8021 7939"/>
                              <a:gd name="T49" fmla="*/ T48 w 92"/>
                              <a:gd name="T50" fmla="+- 0 5554 5407"/>
                              <a:gd name="T51" fmla="*/ 5554 h 644"/>
                              <a:gd name="T52" fmla="+- 0 8028 7939"/>
                              <a:gd name="T53" fmla="*/ T52 w 92"/>
                              <a:gd name="T54" fmla="+- 0 5626 5407"/>
                              <a:gd name="T55" fmla="*/ 5626 h 644"/>
                              <a:gd name="T56" fmla="+- 0 8030 7939"/>
                              <a:gd name="T57" fmla="*/ T56 w 92"/>
                              <a:gd name="T58" fmla="+- 0 5722 5407"/>
                              <a:gd name="T59" fmla="*/ 5722 h 644"/>
                              <a:gd name="T60" fmla="+- 0 8030 7939"/>
                              <a:gd name="T61" fmla="*/ T60 w 92"/>
                              <a:gd name="T62" fmla="+- 0 5794 5407"/>
                              <a:gd name="T63" fmla="*/ 5794 h 644"/>
                              <a:gd name="T64" fmla="+- 0 8026 7939"/>
                              <a:gd name="T65" fmla="*/ T64 w 92"/>
                              <a:gd name="T66" fmla="+- 0 5842 5407"/>
                              <a:gd name="T67" fmla="*/ 5842 h 644"/>
                              <a:gd name="T68" fmla="+- 0 8016 7939"/>
                              <a:gd name="T69" fmla="*/ T68 w 92"/>
                              <a:gd name="T70" fmla="+- 0 5902 5407"/>
                              <a:gd name="T71" fmla="*/ 5902 h 644"/>
                              <a:gd name="T72" fmla="+- 0 8002 7939"/>
                              <a:gd name="T73" fmla="*/ T72 w 92"/>
                              <a:gd name="T74" fmla="+- 0 5962 5407"/>
                              <a:gd name="T75" fmla="*/ 5962 h 644"/>
                              <a:gd name="T76" fmla="+- 0 7992 7939"/>
                              <a:gd name="T77" fmla="*/ T76 w 92"/>
                              <a:gd name="T78" fmla="+- 0 6015 5407"/>
                              <a:gd name="T79" fmla="*/ 6015 h 644"/>
                              <a:gd name="T80" fmla="+- 0 7982 7939"/>
                              <a:gd name="T81" fmla="*/ T80 w 92"/>
                              <a:gd name="T82" fmla="+- 0 6051 5407"/>
                              <a:gd name="T83" fmla="*/ 6051 h 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 h="644">
                                <a:moveTo>
                                  <a:pt x="43" y="644"/>
                                </a:moveTo>
                                <a:lnTo>
                                  <a:pt x="3" y="591"/>
                                </a:lnTo>
                                <a:lnTo>
                                  <a:pt x="22" y="509"/>
                                </a:lnTo>
                                <a:lnTo>
                                  <a:pt x="34" y="418"/>
                                </a:lnTo>
                                <a:lnTo>
                                  <a:pt x="41" y="346"/>
                                </a:lnTo>
                                <a:lnTo>
                                  <a:pt x="43" y="281"/>
                                </a:lnTo>
                                <a:lnTo>
                                  <a:pt x="34" y="219"/>
                                </a:lnTo>
                                <a:lnTo>
                                  <a:pt x="29" y="154"/>
                                </a:lnTo>
                                <a:lnTo>
                                  <a:pt x="19" y="101"/>
                                </a:lnTo>
                                <a:lnTo>
                                  <a:pt x="0" y="46"/>
                                </a:lnTo>
                                <a:lnTo>
                                  <a:pt x="43" y="0"/>
                                </a:lnTo>
                                <a:lnTo>
                                  <a:pt x="63" y="70"/>
                                </a:lnTo>
                                <a:lnTo>
                                  <a:pt x="82" y="147"/>
                                </a:lnTo>
                                <a:lnTo>
                                  <a:pt x="89" y="219"/>
                                </a:lnTo>
                                <a:lnTo>
                                  <a:pt x="91" y="315"/>
                                </a:lnTo>
                                <a:lnTo>
                                  <a:pt x="91" y="387"/>
                                </a:lnTo>
                                <a:lnTo>
                                  <a:pt x="87" y="435"/>
                                </a:lnTo>
                                <a:lnTo>
                                  <a:pt x="77" y="495"/>
                                </a:lnTo>
                                <a:lnTo>
                                  <a:pt x="63" y="555"/>
                                </a:lnTo>
                                <a:lnTo>
                                  <a:pt x="53" y="608"/>
                                </a:lnTo>
                                <a:lnTo>
                                  <a:pt x="43" y="64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3"/>
                        <wps:cNvSpPr>
                          <a:spLocks/>
                        </wps:cNvSpPr>
                        <wps:spPr bwMode="auto">
                          <a:xfrm>
                            <a:off x="7819" y="5287"/>
                            <a:ext cx="92" cy="644"/>
                          </a:xfrm>
                          <a:custGeom>
                            <a:avLst/>
                            <a:gdLst>
                              <a:gd name="T0" fmla="+- 0 7862 7819"/>
                              <a:gd name="T1" fmla="*/ T0 w 92"/>
                              <a:gd name="T2" fmla="+- 0 5931 5287"/>
                              <a:gd name="T3" fmla="*/ 5931 h 644"/>
                              <a:gd name="T4" fmla="+- 0 7822 7819"/>
                              <a:gd name="T5" fmla="*/ T4 w 92"/>
                              <a:gd name="T6" fmla="+- 0 5878 5287"/>
                              <a:gd name="T7" fmla="*/ 5878 h 644"/>
                              <a:gd name="T8" fmla="+- 0 7841 7819"/>
                              <a:gd name="T9" fmla="*/ T8 w 92"/>
                              <a:gd name="T10" fmla="+- 0 5796 5287"/>
                              <a:gd name="T11" fmla="*/ 5796 h 644"/>
                              <a:gd name="T12" fmla="+- 0 7853 7819"/>
                              <a:gd name="T13" fmla="*/ T12 w 92"/>
                              <a:gd name="T14" fmla="+- 0 5705 5287"/>
                              <a:gd name="T15" fmla="*/ 5705 h 644"/>
                              <a:gd name="T16" fmla="+- 0 7860 7819"/>
                              <a:gd name="T17" fmla="*/ T16 w 92"/>
                              <a:gd name="T18" fmla="+- 0 5633 5287"/>
                              <a:gd name="T19" fmla="*/ 5633 h 644"/>
                              <a:gd name="T20" fmla="+- 0 7862 7819"/>
                              <a:gd name="T21" fmla="*/ T20 w 92"/>
                              <a:gd name="T22" fmla="+- 0 5568 5287"/>
                              <a:gd name="T23" fmla="*/ 5568 h 644"/>
                              <a:gd name="T24" fmla="+- 0 7853 7819"/>
                              <a:gd name="T25" fmla="*/ T24 w 92"/>
                              <a:gd name="T26" fmla="+- 0 5506 5287"/>
                              <a:gd name="T27" fmla="*/ 5506 h 644"/>
                              <a:gd name="T28" fmla="+- 0 7848 7819"/>
                              <a:gd name="T29" fmla="*/ T28 w 92"/>
                              <a:gd name="T30" fmla="+- 0 5441 5287"/>
                              <a:gd name="T31" fmla="*/ 5441 h 644"/>
                              <a:gd name="T32" fmla="+- 0 7838 7819"/>
                              <a:gd name="T33" fmla="*/ T32 w 92"/>
                              <a:gd name="T34" fmla="+- 0 5388 5287"/>
                              <a:gd name="T35" fmla="*/ 5388 h 644"/>
                              <a:gd name="T36" fmla="+- 0 7819 7819"/>
                              <a:gd name="T37" fmla="*/ T36 w 92"/>
                              <a:gd name="T38" fmla="+- 0 5333 5287"/>
                              <a:gd name="T39" fmla="*/ 5333 h 644"/>
                              <a:gd name="T40" fmla="+- 0 7862 7819"/>
                              <a:gd name="T41" fmla="*/ T40 w 92"/>
                              <a:gd name="T42" fmla="+- 0 5287 5287"/>
                              <a:gd name="T43" fmla="*/ 5287 h 644"/>
                              <a:gd name="T44" fmla="+- 0 7882 7819"/>
                              <a:gd name="T45" fmla="*/ T44 w 92"/>
                              <a:gd name="T46" fmla="+- 0 5357 5287"/>
                              <a:gd name="T47" fmla="*/ 5357 h 644"/>
                              <a:gd name="T48" fmla="+- 0 7901 7819"/>
                              <a:gd name="T49" fmla="*/ T48 w 92"/>
                              <a:gd name="T50" fmla="+- 0 5434 5287"/>
                              <a:gd name="T51" fmla="*/ 5434 h 644"/>
                              <a:gd name="T52" fmla="+- 0 7908 7819"/>
                              <a:gd name="T53" fmla="*/ T52 w 92"/>
                              <a:gd name="T54" fmla="+- 0 5506 5287"/>
                              <a:gd name="T55" fmla="*/ 5506 h 644"/>
                              <a:gd name="T56" fmla="+- 0 7910 7819"/>
                              <a:gd name="T57" fmla="*/ T56 w 92"/>
                              <a:gd name="T58" fmla="+- 0 5602 5287"/>
                              <a:gd name="T59" fmla="*/ 5602 h 644"/>
                              <a:gd name="T60" fmla="+- 0 7910 7819"/>
                              <a:gd name="T61" fmla="*/ T60 w 92"/>
                              <a:gd name="T62" fmla="+- 0 5674 5287"/>
                              <a:gd name="T63" fmla="*/ 5674 h 644"/>
                              <a:gd name="T64" fmla="+- 0 7906 7819"/>
                              <a:gd name="T65" fmla="*/ T64 w 92"/>
                              <a:gd name="T66" fmla="+- 0 5722 5287"/>
                              <a:gd name="T67" fmla="*/ 5722 h 644"/>
                              <a:gd name="T68" fmla="+- 0 7896 7819"/>
                              <a:gd name="T69" fmla="*/ T68 w 92"/>
                              <a:gd name="T70" fmla="+- 0 5782 5287"/>
                              <a:gd name="T71" fmla="*/ 5782 h 644"/>
                              <a:gd name="T72" fmla="+- 0 7882 7819"/>
                              <a:gd name="T73" fmla="*/ T72 w 92"/>
                              <a:gd name="T74" fmla="+- 0 5842 5287"/>
                              <a:gd name="T75" fmla="*/ 5842 h 644"/>
                              <a:gd name="T76" fmla="+- 0 7872 7819"/>
                              <a:gd name="T77" fmla="*/ T76 w 92"/>
                              <a:gd name="T78" fmla="+- 0 5895 5287"/>
                              <a:gd name="T79" fmla="*/ 5895 h 644"/>
                              <a:gd name="T80" fmla="+- 0 7862 7819"/>
                              <a:gd name="T81" fmla="*/ T80 w 92"/>
                              <a:gd name="T82" fmla="+- 0 5931 5287"/>
                              <a:gd name="T83" fmla="*/ 5931 h 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 h="644">
                                <a:moveTo>
                                  <a:pt x="43" y="644"/>
                                </a:moveTo>
                                <a:lnTo>
                                  <a:pt x="3" y="591"/>
                                </a:lnTo>
                                <a:lnTo>
                                  <a:pt x="22" y="509"/>
                                </a:lnTo>
                                <a:lnTo>
                                  <a:pt x="34" y="418"/>
                                </a:lnTo>
                                <a:lnTo>
                                  <a:pt x="41" y="346"/>
                                </a:lnTo>
                                <a:lnTo>
                                  <a:pt x="43" y="281"/>
                                </a:lnTo>
                                <a:lnTo>
                                  <a:pt x="34" y="219"/>
                                </a:lnTo>
                                <a:lnTo>
                                  <a:pt x="29" y="154"/>
                                </a:lnTo>
                                <a:lnTo>
                                  <a:pt x="19" y="101"/>
                                </a:lnTo>
                                <a:lnTo>
                                  <a:pt x="0" y="46"/>
                                </a:lnTo>
                                <a:lnTo>
                                  <a:pt x="43" y="0"/>
                                </a:lnTo>
                                <a:lnTo>
                                  <a:pt x="63" y="70"/>
                                </a:lnTo>
                                <a:lnTo>
                                  <a:pt x="82" y="147"/>
                                </a:lnTo>
                                <a:lnTo>
                                  <a:pt x="89" y="219"/>
                                </a:lnTo>
                                <a:lnTo>
                                  <a:pt x="91" y="315"/>
                                </a:lnTo>
                                <a:lnTo>
                                  <a:pt x="91" y="387"/>
                                </a:lnTo>
                                <a:lnTo>
                                  <a:pt x="87" y="435"/>
                                </a:lnTo>
                                <a:lnTo>
                                  <a:pt x="77" y="495"/>
                                </a:lnTo>
                                <a:lnTo>
                                  <a:pt x="63" y="555"/>
                                </a:lnTo>
                                <a:lnTo>
                                  <a:pt x="53" y="608"/>
                                </a:lnTo>
                                <a:lnTo>
                                  <a:pt x="43" y="644"/>
                                </a:lnTo>
                                <a:close/>
                              </a:path>
                            </a:pathLst>
                          </a:custGeom>
                          <a:solidFill>
                            <a:srgbClr val="FFBD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2"/>
                        <wps:cNvSpPr>
                          <a:spLocks/>
                        </wps:cNvSpPr>
                        <wps:spPr bwMode="auto">
                          <a:xfrm>
                            <a:off x="8160" y="5181"/>
                            <a:ext cx="144" cy="1128"/>
                          </a:xfrm>
                          <a:custGeom>
                            <a:avLst/>
                            <a:gdLst>
                              <a:gd name="T0" fmla="+- 0 8201 8160"/>
                              <a:gd name="T1" fmla="*/ T0 w 144"/>
                              <a:gd name="T2" fmla="+- 0 6310 5182"/>
                              <a:gd name="T3" fmla="*/ 6310 h 1128"/>
                              <a:gd name="T4" fmla="+- 0 8160 8160"/>
                              <a:gd name="T5" fmla="*/ T4 w 144"/>
                              <a:gd name="T6" fmla="+- 0 6259 5182"/>
                              <a:gd name="T7" fmla="*/ 6259 h 1128"/>
                              <a:gd name="T8" fmla="+- 0 8215 8160"/>
                              <a:gd name="T9" fmla="*/ T8 w 144"/>
                              <a:gd name="T10" fmla="+- 0 6055 5182"/>
                              <a:gd name="T11" fmla="*/ 6055 h 1128"/>
                              <a:gd name="T12" fmla="+- 0 8237 8160"/>
                              <a:gd name="T13" fmla="*/ T12 w 144"/>
                              <a:gd name="T14" fmla="+- 0 5938 5182"/>
                              <a:gd name="T15" fmla="*/ 5938 h 1128"/>
                              <a:gd name="T16" fmla="+- 0 8244 8160"/>
                              <a:gd name="T17" fmla="*/ T16 w 144"/>
                              <a:gd name="T18" fmla="+- 0 5842 5182"/>
                              <a:gd name="T19" fmla="*/ 5842 h 1128"/>
                              <a:gd name="T20" fmla="+- 0 8244 8160"/>
                              <a:gd name="T21" fmla="*/ T20 w 144"/>
                              <a:gd name="T22" fmla="+- 0 5647 5182"/>
                              <a:gd name="T23" fmla="*/ 5647 h 1128"/>
                              <a:gd name="T24" fmla="+- 0 8230 8160"/>
                              <a:gd name="T25" fmla="*/ T24 w 144"/>
                              <a:gd name="T26" fmla="+- 0 5513 5182"/>
                              <a:gd name="T27" fmla="*/ 5513 h 1128"/>
                              <a:gd name="T28" fmla="+- 0 8208 8160"/>
                              <a:gd name="T29" fmla="*/ T28 w 144"/>
                              <a:gd name="T30" fmla="+- 0 5398 5182"/>
                              <a:gd name="T31" fmla="*/ 5398 h 1128"/>
                              <a:gd name="T32" fmla="+- 0 8191 8160"/>
                              <a:gd name="T33" fmla="*/ T32 w 144"/>
                              <a:gd name="T34" fmla="+- 0 5321 5182"/>
                              <a:gd name="T35" fmla="*/ 5321 h 1128"/>
                              <a:gd name="T36" fmla="+- 0 8162 8160"/>
                              <a:gd name="T37" fmla="*/ T36 w 144"/>
                              <a:gd name="T38" fmla="+- 0 5227 5182"/>
                              <a:gd name="T39" fmla="*/ 5227 h 1128"/>
                              <a:gd name="T40" fmla="+- 0 8206 8160"/>
                              <a:gd name="T41" fmla="*/ T40 w 144"/>
                              <a:gd name="T42" fmla="+- 0 5182 5182"/>
                              <a:gd name="T43" fmla="*/ 5182 h 1128"/>
                              <a:gd name="T44" fmla="+- 0 8237 8160"/>
                              <a:gd name="T45" fmla="*/ T44 w 144"/>
                              <a:gd name="T46" fmla="+- 0 5280 5182"/>
                              <a:gd name="T47" fmla="*/ 5280 h 1128"/>
                              <a:gd name="T48" fmla="+- 0 8266 8160"/>
                              <a:gd name="T49" fmla="*/ T48 w 144"/>
                              <a:gd name="T50" fmla="+- 0 5398 5182"/>
                              <a:gd name="T51" fmla="*/ 5398 h 1128"/>
                              <a:gd name="T52" fmla="+- 0 8292 8160"/>
                              <a:gd name="T53" fmla="*/ T52 w 144"/>
                              <a:gd name="T54" fmla="+- 0 5566 5182"/>
                              <a:gd name="T55" fmla="*/ 5566 h 1128"/>
                              <a:gd name="T56" fmla="+- 0 8302 8160"/>
                              <a:gd name="T57" fmla="*/ T56 w 144"/>
                              <a:gd name="T58" fmla="+- 0 5657 5182"/>
                              <a:gd name="T59" fmla="*/ 5657 h 1128"/>
                              <a:gd name="T60" fmla="+- 0 8304 8160"/>
                              <a:gd name="T61" fmla="*/ T60 w 144"/>
                              <a:gd name="T62" fmla="+- 0 5842 5182"/>
                              <a:gd name="T63" fmla="*/ 5842 h 1128"/>
                              <a:gd name="T64" fmla="+- 0 8285 8160"/>
                              <a:gd name="T65" fmla="*/ T64 w 144"/>
                              <a:gd name="T66" fmla="+- 0 5979 5182"/>
                              <a:gd name="T67" fmla="*/ 5979 h 1128"/>
                              <a:gd name="T68" fmla="+- 0 8266 8160"/>
                              <a:gd name="T69" fmla="*/ T68 w 144"/>
                              <a:gd name="T70" fmla="+- 0 6106 5182"/>
                              <a:gd name="T71" fmla="*/ 6106 h 1128"/>
                              <a:gd name="T72" fmla="+- 0 8237 8160"/>
                              <a:gd name="T73" fmla="*/ T72 w 144"/>
                              <a:gd name="T74" fmla="+- 0 6197 5182"/>
                              <a:gd name="T75" fmla="*/ 6197 h 1128"/>
                              <a:gd name="T76" fmla="+- 0 8201 8160"/>
                              <a:gd name="T77" fmla="*/ T76 w 144"/>
                              <a:gd name="T78" fmla="+- 0 6310 5182"/>
                              <a:gd name="T79" fmla="*/ 6310 h 1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44" h="1128">
                                <a:moveTo>
                                  <a:pt x="41" y="1128"/>
                                </a:moveTo>
                                <a:lnTo>
                                  <a:pt x="0" y="1077"/>
                                </a:lnTo>
                                <a:lnTo>
                                  <a:pt x="55" y="873"/>
                                </a:lnTo>
                                <a:lnTo>
                                  <a:pt x="77" y="756"/>
                                </a:lnTo>
                                <a:lnTo>
                                  <a:pt x="84" y="660"/>
                                </a:lnTo>
                                <a:lnTo>
                                  <a:pt x="84" y="465"/>
                                </a:lnTo>
                                <a:lnTo>
                                  <a:pt x="70" y="331"/>
                                </a:lnTo>
                                <a:lnTo>
                                  <a:pt x="48" y="216"/>
                                </a:lnTo>
                                <a:lnTo>
                                  <a:pt x="31" y="139"/>
                                </a:lnTo>
                                <a:lnTo>
                                  <a:pt x="2" y="45"/>
                                </a:lnTo>
                                <a:lnTo>
                                  <a:pt x="46" y="0"/>
                                </a:lnTo>
                                <a:lnTo>
                                  <a:pt x="77" y="98"/>
                                </a:lnTo>
                                <a:lnTo>
                                  <a:pt x="106" y="216"/>
                                </a:lnTo>
                                <a:lnTo>
                                  <a:pt x="132" y="384"/>
                                </a:lnTo>
                                <a:lnTo>
                                  <a:pt x="142" y="475"/>
                                </a:lnTo>
                                <a:lnTo>
                                  <a:pt x="144" y="660"/>
                                </a:lnTo>
                                <a:lnTo>
                                  <a:pt x="125" y="797"/>
                                </a:lnTo>
                                <a:lnTo>
                                  <a:pt x="106" y="924"/>
                                </a:lnTo>
                                <a:lnTo>
                                  <a:pt x="77" y="1015"/>
                                </a:lnTo>
                                <a:lnTo>
                                  <a:pt x="41" y="1128"/>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1"/>
                        <wps:cNvSpPr>
                          <a:spLocks/>
                        </wps:cNvSpPr>
                        <wps:spPr bwMode="auto">
                          <a:xfrm>
                            <a:off x="8040" y="5061"/>
                            <a:ext cx="144" cy="1128"/>
                          </a:xfrm>
                          <a:custGeom>
                            <a:avLst/>
                            <a:gdLst>
                              <a:gd name="T0" fmla="+- 0 8081 8040"/>
                              <a:gd name="T1" fmla="*/ T0 w 144"/>
                              <a:gd name="T2" fmla="+- 0 6190 5062"/>
                              <a:gd name="T3" fmla="*/ 6190 h 1128"/>
                              <a:gd name="T4" fmla="+- 0 8040 8040"/>
                              <a:gd name="T5" fmla="*/ T4 w 144"/>
                              <a:gd name="T6" fmla="+- 0 6139 5062"/>
                              <a:gd name="T7" fmla="*/ 6139 h 1128"/>
                              <a:gd name="T8" fmla="+- 0 8095 8040"/>
                              <a:gd name="T9" fmla="*/ T8 w 144"/>
                              <a:gd name="T10" fmla="+- 0 5935 5062"/>
                              <a:gd name="T11" fmla="*/ 5935 h 1128"/>
                              <a:gd name="T12" fmla="+- 0 8117 8040"/>
                              <a:gd name="T13" fmla="*/ T12 w 144"/>
                              <a:gd name="T14" fmla="+- 0 5818 5062"/>
                              <a:gd name="T15" fmla="*/ 5818 h 1128"/>
                              <a:gd name="T16" fmla="+- 0 8124 8040"/>
                              <a:gd name="T17" fmla="*/ T16 w 144"/>
                              <a:gd name="T18" fmla="+- 0 5722 5062"/>
                              <a:gd name="T19" fmla="*/ 5722 h 1128"/>
                              <a:gd name="T20" fmla="+- 0 8124 8040"/>
                              <a:gd name="T21" fmla="*/ T20 w 144"/>
                              <a:gd name="T22" fmla="+- 0 5527 5062"/>
                              <a:gd name="T23" fmla="*/ 5527 h 1128"/>
                              <a:gd name="T24" fmla="+- 0 8110 8040"/>
                              <a:gd name="T25" fmla="*/ T24 w 144"/>
                              <a:gd name="T26" fmla="+- 0 5393 5062"/>
                              <a:gd name="T27" fmla="*/ 5393 h 1128"/>
                              <a:gd name="T28" fmla="+- 0 8088 8040"/>
                              <a:gd name="T29" fmla="*/ T28 w 144"/>
                              <a:gd name="T30" fmla="+- 0 5278 5062"/>
                              <a:gd name="T31" fmla="*/ 5278 h 1128"/>
                              <a:gd name="T32" fmla="+- 0 8071 8040"/>
                              <a:gd name="T33" fmla="*/ T32 w 144"/>
                              <a:gd name="T34" fmla="+- 0 5201 5062"/>
                              <a:gd name="T35" fmla="*/ 5201 h 1128"/>
                              <a:gd name="T36" fmla="+- 0 8042 8040"/>
                              <a:gd name="T37" fmla="*/ T36 w 144"/>
                              <a:gd name="T38" fmla="+- 0 5107 5062"/>
                              <a:gd name="T39" fmla="*/ 5107 h 1128"/>
                              <a:gd name="T40" fmla="+- 0 8086 8040"/>
                              <a:gd name="T41" fmla="*/ T40 w 144"/>
                              <a:gd name="T42" fmla="+- 0 5062 5062"/>
                              <a:gd name="T43" fmla="*/ 5062 h 1128"/>
                              <a:gd name="T44" fmla="+- 0 8117 8040"/>
                              <a:gd name="T45" fmla="*/ T44 w 144"/>
                              <a:gd name="T46" fmla="+- 0 5160 5062"/>
                              <a:gd name="T47" fmla="*/ 5160 h 1128"/>
                              <a:gd name="T48" fmla="+- 0 8146 8040"/>
                              <a:gd name="T49" fmla="*/ T48 w 144"/>
                              <a:gd name="T50" fmla="+- 0 5278 5062"/>
                              <a:gd name="T51" fmla="*/ 5278 h 1128"/>
                              <a:gd name="T52" fmla="+- 0 8172 8040"/>
                              <a:gd name="T53" fmla="*/ T52 w 144"/>
                              <a:gd name="T54" fmla="+- 0 5446 5062"/>
                              <a:gd name="T55" fmla="*/ 5446 h 1128"/>
                              <a:gd name="T56" fmla="+- 0 8182 8040"/>
                              <a:gd name="T57" fmla="*/ T56 w 144"/>
                              <a:gd name="T58" fmla="+- 0 5537 5062"/>
                              <a:gd name="T59" fmla="*/ 5537 h 1128"/>
                              <a:gd name="T60" fmla="+- 0 8184 8040"/>
                              <a:gd name="T61" fmla="*/ T60 w 144"/>
                              <a:gd name="T62" fmla="+- 0 5722 5062"/>
                              <a:gd name="T63" fmla="*/ 5722 h 1128"/>
                              <a:gd name="T64" fmla="+- 0 8165 8040"/>
                              <a:gd name="T65" fmla="*/ T64 w 144"/>
                              <a:gd name="T66" fmla="+- 0 5859 5062"/>
                              <a:gd name="T67" fmla="*/ 5859 h 1128"/>
                              <a:gd name="T68" fmla="+- 0 8146 8040"/>
                              <a:gd name="T69" fmla="*/ T68 w 144"/>
                              <a:gd name="T70" fmla="+- 0 5986 5062"/>
                              <a:gd name="T71" fmla="*/ 5986 h 1128"/>
                              <a:gd name="T72" fmla="+- 0 8117 8040"/>
                              <a:gd name="T73" fmla="*/ T72 w 144"/>
                              <a:gd name="T74" fmla="+- 0 6077 5062"/>
                              <a:gd name="T75" fmla="*/ 6077 h 1128"/>
                              <a:gd name="T76" fmla="+- 0 8081 8040"/>
                              <a:gd name="T77" fmla="*/ T76 w 144"/>
                              <a:gd name="T78" fmla="+- 0 6190 5062"/>
                              <a:gd name="T79" fmla="*/ 6190 h 1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44" h="1128">
                                <a:moveTo>
                                  <a:pt x="41" y="1128"/>
                                </a:moveTo>
                                <a:lnTo>
                                  <a:pt x="0" y="1077"/>
                                </a:lnTo>
                                <a:lnTo>
                                  <a:pt x="55" y="873"/>
                                </a:lnTo>
                                <a:lnTo>
                                  <a:pt x="77" y="756"/>
                                </a:lnTo>
                                <a:lnTo>
                                  <a:pt x="84" y="660"/>
                                </a:lnTo>
                                <a:lnTo>
                                  <a:pt x="84" y="465"/>
                                </a:lnTo>
                                <a:lnTo>
                                  <a:pt x="70" y="331"/>
                                </a:lnTo>
                                <a:lnTo>
                                  <a:pt x="48" y="216"/>
                                </a:lnTo>
                                <a:lnTo>
                                  <a:pt x="31" y="139"/>
                                </a:lnTo>
                                <a:lnTo>
                                  <a:pt x="2" y="45"/>
                                </a:lnTo>
                                <a:lnTo>
                                  <a:pt x="46" y="0"/>
                                </a:lnTo>
                                <a:lnTo>
                                  <a:pt x="77" y="98"/>
                                </a:lnTo>
                                <a:lnTo>
                                  <a:pt x="106" y="216"/>
                                </a:lnTo>
                                <a:lnTo>
                                  <a:pt x="132" y="384"/>
                                </a:lnTo>
                                <a:lnTo>
                                  <a:pt x="142" y="475"/>
                                </a:lnTo>
                                <a:lnTo>
                                  <a:pt x="144" y="660"/>
                                </a:lnTo>
                                <a:lnTo>
                                  <a:pt x="125" y="797"/>
                                </a:lnTo>
                                <a:lnTo>
                                  <a:pt x="106" y="924"/>
                                </a:lnTo>
                                <a:lnTo>
                                  <a:pt x="77" y="1015"/>
                                </a:lnTo>
                                <a:lnTo>
                                  <a:pt x="41" y="1128"/>
                                </a:lnTo>
                                <a:close/>
                              </a:path>
                            </a:pathLst>
                          </a:custGeom>
                          <a:solidFill>
                            <a:srgbClr val="FFBD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0"/>
                        <wps:cNvSpPr>
                          <a:spLocks/>
                        </wps:cNvSpPr>
                        <wps:spPr bwMode="auto">
                          <a:xfrm>
                            <a:off x="8402" y="4922"/>
                            <a:ext cx="219" cy="1714"/>
                          </a:xfrm>
                          <a:custGeom>
                            <a:avLst/>
                            <a:gdLst>
                              <a:gd name="T0" fmla="+- 0 8446 8402"/>
                              <a:gd name="T1" fmla="*/ T0 w 219"/>
                              <a:gd name="T2" fmla="+- 0 6636 4923"/>
                              <a:gd name="T3" fmla="*/ 6636 h 1714"/>
                              <a:gd name="T4" fmla="+- 0 8402 8402"/>
                              <a:gd name="T5" fmla="*/ T4 w 219"/>
                              <a:gd name="T6" fmla="+- 0 6595 4923"/>
                              <a:gd name="T7" fmla="*/ 6595 h 1714"/>
                              <a:gd name="T8" fmla="+- 0 8484 8402"/>
                              <a:gd name="T9" fmla="*/ T8 w 219"/>
                              <a:gd name="T10" fmla="+- 0 6367 4923"/>
                              <a:gd name="T11" fmla="*/ 6367 h 1714"/>
                              <a:gd name="T12" fmla="+- 0 8527 8402"/>
                              <a:gd name="T13" fmla="*/ T12 w 219"/>
                              <a:gd name="T14" fmla="+- 0 6137 4923"/>
                              <a:gd name="T15" fmla="*/ 6137 h 1714"/>
                              <a:gd name="T16" fmla="+- 0 8554 8402"/>
                              <a:gd name="T17" fmla="*/ T16 w 219"/>
                              <a:gd name="T18" fmla="+- 0 5871 4923"/>
                              <a:gd name="T19" fmla="*/ 5871 h 1714"/>
                              <a:gd name="T20" fmla="+- 0 8561 8402"/>
                              <a:gd name="T21" fmla="*/ T20 w 219"/>
                              <a:gd name="T22" fmla="+- 0 5640 4923"/>
                              <a:gd name="T23" fmla="*/ 5640 h 1714"/>
                              <a:gd name="T24" fmla="+- 0 8542 8402"/>
                              <a:gd name="T25" fmla="*/ T24 w 219"/>
                              <a:gd name="T26" fmla="+- 0 5465 4923"/>
                              <a:gd name="T27" fmla="*/ 5465 h 1714"/>
                              <a:gd name="T28" fmla="+- 0 8496 8402"/>
                              <a:gd name="T29" fmla="*/ T28 w 219"/>
                              <a:gd name="T30" fmla="+- 0 5237 4923"/>
                              <a:gd name="T31" fmla="*/ 5237 h 1714"/>
                              <a:gd name="T32" fmla="+- 0 8446 8402"/>
                              <a:gd name="T33" fmla="*/ T32 w 219"/>
                              <a:gd name="T34" fmla="+- 0 5086 4923"/>
                              <a:gd name="T35" fmla="*/ 5086 h 1714"/>
                              <a:gd name="T36" fmla="+- 0 8402 8402"/>
                              <a:gd name="T37" fmla="*/ T36 w 219"/>
                              <a:gd name="T38" fmla="+- 0 4968 4923"/>
                              <a:gd name="T39" fmla="*/ 4968 h 1714"/>
                              <a:gd name="T40" fmla="+- 0 8446 8402"/>
                              <a:gd name="T41" fmla="*/ T40 w 219"/>
                              <a:gd name="T42" fmla="+- 0 4923 4923"/>
                              <a:gd name="T43" fmla="*/ 4923 h 1714"/>
                              <a:gd name="T44" fmla="+- 0 8506 8402"/>
                              <a:gd name="T45" fmla="*/ T44 w 219"/>
                              <a:gd name="T46" fmla="+- 0 5067 4923"/>
                              <a:gd name="T47" fmla="*/ 5067 h 1714"/>
                              <a:gd name="T48" fmla="+- 0 8556 8402"/>
                              <a:gd name="T49" fmla="*/ T48 w 219"/>
                              <a:gd name="T50" fmla="+- 0 5239 4923"/>
                              <a:gd name="T51" fmla="*/ 5239 h 1714"/>
                              <a:gd name="T52" fmla="+- 0 8599 8402"/>
                              <a:gd name="T53" fmla="*/ T52 w 219"/>
                              <a:gd name="T54" fmla="+- 0 5448 4923"/>
                              <a:gd name="T55" fmla="*/ 5448 h 1714"/>
                              <a:gd name="T56" fmla="+- 0 8621 8402"/>
                              <a:gd name="T57" fmla="*/ T56 w 219"/>
                              <a:gd name="T58" fmla="+- 0 5633 4923"/>
                              <a:gd name="T59" fmla="*/ 5633 h 1714"/>
                              <a:gd name="T60" fmla="+- 0 8618 8402"/>
                              <a:gd name="T61" fmla="*/ T60 w 219"/>
                              <a:gd name="T62" fmla="+- 0 5866 4923"/>
                              <a:gd name="T63" fmla="*/ 5866 h 1714"/>
                              <a:gd name="T64" fmla="+- 0 8587 8402"/>
                              <a:gd name="T65" fmla="*/ T64 w 219"/>
                              <a:gd name="T66" fmla="+- 0 6166 4923"/>
                              <a:gd name="T67" fmla="*/ 6166 h 1714"/>
                              <a:gd name="T68" fmla="+- 0 8542 8402"/>
                              <a:gd name="T69" fmla="*/ T68 w 219"/>
                              <a:gd name="T70" fmla="+- 0 6365 4923"/>
                              <a:gd name="T71" fmla="*/ 6365 h 1714"/>
                              <a:gd name="T72" fmla="+- 0 8446 8402"/>
                              <a:gd name="T73" fmla="*/ T72 w 219"/>
                              <a:gd name="T74" fmla="+- 0 6636 4923"/>
                              <a:gd name="T75" fmla="*/ 6636 h 1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9" h="1714">
                                <a:moveTo>
                                  <a:pt x="44" y="1713"/>
                                </a:moveTo>
                                <a:lnTo>
                                  <a:pt x="0" y="1672"/>
                                </a:lnTo>
                                <a:lnTo>
                                  <a:pt x="82" y="1444"/>
                                </a:lnTo>
                                <a:lnTo>
                                  <a:pt x="125" y="1214"/>
                                </a:lnTo>
                                <a:lnTo>
                                  <a:pt x="152" y="948"/>
                                </a:lnTo>
                                <a:lnTo>
                                  <a:pt x="159" y="717"/>
                                </a:lnTo>
                                <a:lnTo>
                                  <a:pt x="140" y="542"/>
                                </a:lnTo>
                                <a:lnTo>
                                  <a:pt x="94" y="314"/>
                                </a:lnTo>
                                <a:lnTo>
                                  <a:pt x="44" y="163"/>
                                </a:lnTo>
                                <a:lnTo>
                                  <a:pt x="0" y="45"/>
                                </a:lnTo>
                                <a:lnTo>
                                  <a:pt x="44" y="0"/>
                                </a:lnTo>
                                <a:lnTo>
                                  <a:pt x="104" y="144"/>
                                </a:lnTo>
                                <a:lnTo>
                                  <a:pt x="154" y="316"/>
                                </a:lnTo>
                                <a:lnTo>
                                  <a:pt x="197" y="525"/>
                                </a:lnTo>
                                <a:lnTo>
                                  <a:pt x="219" y="710"/>
                                </a:lnTo>
                                <a:lnTo>
                                  <a:pt x="216" y="943"/>
                                </a:lnTo>
                                <a:lnTo>
                                  <a:pt x="185" y="1243"/>
                                </a:lnTo>
                                <a:lnTo>
                                  <a:pt x="140" y="1442"/>
                                </a:lnTo>
                                <a:lnTo>
                                  <a:pt x="44" y="1713"/>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
                        <wps:cNvSpPr>
                          <a:spLocks/>
                        </wps:cNvSpPr>
                        <wps:spPr bwMode="auto">
                          <a:xfrm>
                            <a:off x="8282" y="4802"/>
                            <a:ext cx="219" cy="1714"/>
                          </a:xfrm>
                          <a:custGeom>
                            <a:avLst/>
                            <a:gdLst>
                              <a:gd name="T0" fmla="+- 0 8326 8282"/>
                              <a:gd name="T1" fmla="*/ T0 w 219"/>
                              <a:gd name="T2" fmla="+- 0 6516 4803"/>
                              <a:gd name="T3" fmla="*/ 6516 h 1714"/>
                              <a:gd name="T4" fmla="+- 0 8282 8282"/>
                              <a:gd name="T5" fmla="*/ T4 w 219"/>
                              <a:gd name="T6" fmla="+- 0 6475 4803"/>
                              <a:gd name="T7" fmla="*/ 6475 h 1714"/>
                              <a:gd name="T8" fmla="+- 0 8364 8282"/>
                              <a:gd name="T9" fmla="*/ T8 w 219"/>
                              <a:gd name="T10" fmla="+- 0 6247 4803"/>
                              <a:gd name="T11" fmla="*/ 6247 h 1714"/>
                              <a:gd name="T12" fmla="+- 0 8407 8282"/>
                              <a:gd name="T13" fmla="*/ T12 w 219"/>
                              <a:gd name="T14" fmla="+- 0 6017 4803"/>
                              <a:gd name="T15" fmla="*/ 6017 h 1714"/>
                              <a:gd name="T16" fmla="+- 0 8434 8282"/>
                              <a:gd name="T17" fmla="*/ T16 w 219"/>
                              <a:gd name="T18" fmla="+- 0 5751 4803"/>
                              <a:gd name="T19" fmla="*/ 5751 h 1714"/>
                              <a:gd name="T20" fmla="+- 0 8441 8282"/>
                              <a:gd name="T21" fmla="*/ T20 w 219"/>
                              <a:gd name="T22" fmla="+- 0 5520 4803"/>
                              <a:gd name="T23" fmla="*/ 5520 h 1714"/>
                              <a:gd name="T24" fmla="+- 0 8422 8282"/>
                              <a:gd name="T25" fmla="*/ T24 w 219"/>
                              <a:gd name="T26" fmla="+- 0 5345 4803"/>
                              <a:gd name="T27" fmla="*/ 5345 h 1714"/>
                              <a:gd name="T28" fmla="+- 0 8376 8282"/>
                              <a:gd name="T29" fmla="*/ T28 w 219"/>
                              <a:gd name="T30" fmla="+- 0 5117 4803"/>
                              <a:gd name="T31" fmla="*/ 5117 h 1714"/>
                              <a:gd name="T32" fmla="+- 0 8326 8282"/>
                              <a:gd name="T33" fmla="*/ T32 w 219"/>
                              <a:gd name="T34" fmla="+- 0 4966 4803"/>
                              <a:gd name="T35" fmla="*/ 4966 h 1714"/>
                              <a:gd name="T36" fmla="+- 0 8282 8282"/>
                              <a:gd name="T37" fmla="*/ T36 w 219"/>
                              <a:gd name="T38" fmla="+- 0 4848 4803"/>
                              <a:gd name="T39" fmla="*/ 4848 h 1714"/>
                              <a:gd name="T40" fmla="+- 0 8326 8282"/>
                              <a:gd name="T41" fmla="*/ T40 w 219"/>
                              <a:gd name="T42" fmla="+- 0 4803 4803"/>
                              <a:gd name="T43" fmla="*/ 4803 h 1714"/>
                              <a:gd name="T44" fmla="+- 0 8386 8282"/>
                              <a:gd name="T45" fmla="*/ T44 w 219"/>
                              <a:gd name="T46" fmla="+- 0 4947 4803"/>
                              <a:gd name="T47" fmla="*/ 4947 h 1714"/>
                              <a:gd name="T48" fmla="+- 0 8436 8282"/>
                              <a:gd name="T49" fmla="*/ T48 w 219"/>
                              <a:gd name="T50" fmla="+- 0 5119 4803"/>
                              <a:gd name="T51" fmla="*/ 5119 h 1714"/>
                              <a:gd name="T52" fmla="+- 0 8479 8282"/>
                              <a:gd name="T53" fmla="*/ T52 w 219"/>
                              <a:gd name="T54" fmla="+- 0 5328 4803"/>
                              <a:gd name="T55" fmla="*/ 5328 h 1714"/>
                              <a:gd name="T56" fmla="+- 0 8501 8282"/>
                              <a:gd name="T57" fmla="*/ T56 w 219"/>
                              <a:gd name="T58" fmla="+- 0 5513 4803"/>
                              <a:gd name="T59" fmla="*/ 5513 h 1714"/>
                              <a:gd name="T60" fmla="+- 0 8498 8282"/>
                              <a:gd name="T61" fmla="*/ T60 w 219"/>
                              <a:gd name="T62" fmla="+- 0 5746 4803"/>
                              <a:gd name="T63" fmla="*/ 5746 h 1714"/>
                              <a:gd name="T64" fmla="+- 0 8467 8282"/>
                              <a:gd name="T65" fmla="*/ T64 w 219"/>
                              <a:gd name="T66" fmla="+- 0 6046 4803"/>
                              <a:gd name="T67" fmla="*/ 6046 h 1714"/>
                              <a:gd name="T68" fmla="+- 0 8422 8282"/>
                              <a:gd name="T69" fmla="*/ T68 w 219"/>
                              <a:gd name="T70" fmla="+- 0 6245 4803"/>
                              <a:gd name="T71" fmla="*/ 6245 h 1714"/>
                              <a:gd name="T72" fmla="+- 0 8326 8282"/>
                              <a:gd name="T73" fmla="*/ T72 w 219"/>
                              <a:gd name="T74" fmla="+- 0 6516 4803"/>
                              <a:gd name="T75" fmla="*/ 6516 h 1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9" h="1714">
                                <a:moveTo>
                                  <a:pt x="44" y="1713"/>
                                </a:moveTo>
                                <a:lnTo>
                                  <a:pt x="0" y="1672"/>
                                </a:lnTo>
                                <a:lnTo>
                                  <a:pt x="82" y="1444"/>
                                </a:lnTo>
                                <a:lnTo>
                                  <a:pt x="125" y="1214"/>
                                </a:lnTo>
                                <a:lnTo>
                                  <a:pt x="152" y="948"/>
                                </a:lnTo>
                                <a:lnTo>
                                  <a:pt x="159" y="717"/>
                                </a:lnTo>
                                <a:lnTo>
                                  <a:pt x="140" y="542"/>
                                </a:lnTo>
                                <a:lnTo>
                                  <a:pt x="94" y="314"/>
                                </a:lnTo>
                                <a:lnTo>
                                  <a:pt x="44" y="163"/>
                                </a:lnTo>
                                <a:lnTo>
                                  <a:pt x="0" y="45"/>
                                </a:lnTo>
                                <a:lnTo>
                                  <a:pt x="44" y="0"/>
                                </a:lnTo>
                                <a:lnTo>
                                  <a:pt x="104" y="144"/>
                                </a:lnTo>
                                <a:lnTo>
                                  <a:pt x="154" y="316"/>
                                </a:lnTo>
                                <a:lnTo>
                                  <a:pt x="197" y="525"/>
                                </a:lnTo>
                                <a:lnTo>
                                  <a:pt x="219" y="710"/>
                                </a:lnTo>
                                <a:lnTo>
                                  <a:pt x="216" y="943"/>
                                </a:lnTo>
                                <a:lnTo>
                                  <a:pt x="185" y="1243"/>
                                </a:lnTo>
                                <a:lnTo>
                                  <a:pt x="140" y="1442"/>
                                </a:lnTo>
                                <a:lnTo>
                                  <a:pt x="44" y="1713"/>
                                </a:lnTo>
                                <a:close/>
                              </a:path>
                            </a:pathLst>
                          </a:custGeom>
                          <a:solidFill>
                            <a:srgbClr val="FFBD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8"/>
                        <wps:cNvSpPr>
                          <a:spLocks/>
                        </wps:cNvSpPr>
                        <wps:spPr bwMode="auto">
                          <a:xfrm>
                            <a:off x="6787" y="4735"/>
                            <a:ext cx="884" cy="1740"/>
                          </a:xfrm>
                          <a:custGeom>
                            <a:avLst/>
                            <a:gdLst>
                              <a:gd name="T0" fmla="+- 0 6787 6787"/>
                              <a:gd name="T1" fmla="*/ T0 w 884"/>
                              <a:gd name="T2" fmla="+- 0 5333 4735"/>
                              <a:gd name="T3" fmla="*/ 5333 h 1740"/>
                              <a:gd name="T4" fmla="+- 0 7248 6787"/>
                              <a:gd name="T5" fmla="*/ T4 w 884"/>
                              <a:gd name="T6" fmla="+- 0 5333 4735"/>
                              <a:gd name="T7" fmla="*/ 5333 h 1740"/>
                              <a:gd name="T8" fmla="+- 0 7670 6787"/>
                              <a:gd name="T9" fmla="*/ T8 w 884"/>
                              <a:gd name="T10" fmla="+- 0 4735 4735"/>
                              <a:gd name="T11" fmla="*/ 4735 h 1740"/>
                              <a:gd name="T12" fmla="+- 0 7670 6787"/>
                              <a:gd name="T13" fmla="*/ T12 w 884"/>
                              <a:gd name="T14" fmla="+- 0 6475 4735"/>
                              <a:gd name="T15" fmla="*/ 6475 h 1740"/>
                              <a:gd name="T16" fmla="+- 0 7248 6787"/>
                              <a:gd name="T17" fmla="*/ T16 w 884"/>
                              <a:gd name="T18" fmla="+- 0 5878 4735"/>
                              <a:gd name="T19" fmla="*/ 5878 h 1740"/>
                              <a:gd name="T20" fmla="+- 0 6787 6787"/>
                              <a:gd name="T21" fmla="*/ T20 w 884"/>
                              <a:gd name="T22" fmla="+- 0 5878 4735"/>
                              <a:gd name="T23" fmla="*/ 5878 h 1740"/>
                              <a:gd name="T24" fmla="+- 0 6787 6787"/>
                              <a:gd name="T25" fmla="*/ T24 w 884"/>
                              <a:gd name="T26" fmla="+- 0 5333 4735"/>
                              <a:gd name="T27" fmla="*/ 5333 h 1740"/>
                            </a:gdLst>
                            <a:ahLst/>
                            <a:cxnLst>
                              <a:cxn ang="0">
                                <a:pos x="T1" y="T3"/>
                              </a:cxn>
                              <a:cxn ang="0">
                                <a:pos x="T5" y="T7"/>
                              </a:cxn>
                              <a:cxn ang="0">
                                <a:pos x="T9" y="T11"/>
                              </a:cxn>
                              <a:cxn ang="0">
                                <a:pos x="T13" y="T15"/>
                              </a:cxn>
                              <a:cxn ang="0">
                                <a:pos x="T17" y="T19"/>
                              </a:cxn>
                              <a:cxn ang="0">
                                <a:pos x="T21" y="T23"/>
                              </a:cxn>
                              <a:cxn ang="0">
                                <a:pos x="T25" y="T27"/>
                              </a:cxn>
                            </a:cxnLst>
                            <a:rect l="0" t="0" r="r" b="b"/>
                            <a:pathLst>
                              <a:path w="884" h="1740">
                                <a:moveTo>
                                  <a:pt x="0" y="598"/>
                                </a:moveTo>
                                <a:lnTo>
                                  <a:pt x="461" y="598"/>
                                </a:lnTo>
                                <a:lnTo>
                                  <a:pt x="883" y="0"/>
                                </a:lnTo>
                                <a:lnTo>
                                  <a:pt x="883" y="1740"/>
                                </a:lnTo>
                                <a:lnTo>
                                  <a:pt x="461" y="1143"/>
                                </a:lnTo>
                                <a:lnTo>
                                  <a:pt x="0" y="1143"/>
                                </a:lnTo>
                                <a:lnTo>
                                  <a:pt x="0" y="598"/>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7"/>
                        <wps:cNvSpPr>
                          <a:spLocks/>
                        </wps:cNvSpPr>
                        <wps:spPr bwMode="auto">
                          <a:xfrm>
                            <a:off x="7819" y="5287"/>
                            <a:ext cx="92" cy="644"/>
                          </a:xfrm>
                          <a:custGeom>
                            <a:avLst/>
                            <a:gdLst>
                              <a:gd name="T0" fmla="+- 0 7819 7819"/>
                              <a:gd name="T1" fmla="*/ T0 w 92"/>
                              <a:gd name="T2" fmla="+- 0 5333 5287"/>
                              <a:gd name="T3" fmla="*/ 5333 h 644"/>
                              <a:gd name="T4" fmla="+- 0 7862 7819"/>
                              <a:gd name="T5" fmla="*/ T4 w 92"/>
                              <a:gd name="T6" fmla="+- 0 5287 5287"/>
                              <a:gd name="T7" fmla="*/ 5287 h 644"/>
                              <a:gd name="T8" fmla="+- 0 7882 7819"/>
                              <a:gd name="T9" fmla="*/ T8 w 92"/>
                              <a:gd name="T10" fmla="+- 0 5357 5287"/>
                              <a:gd name="T11" fmla="*/ 5357 h 644"/>
                              <a:gd name="T12" fmla="+- 0 7901 7819"/>
                              <a:gd name="T13" fmla="*/ T12 w 92"/>
                              <a:gd name="T14" fmla="+- 0 5434 5287"/>
                              <a:gd name="T15" fmla="*/ 5434 h 644"/>
                              <a:gd name="T16" fmla="+- 0 7908 7819"/>
                              <a:gd name="T17" fmla="*/ T16 w 92"/>
                              <a:gd name="T18" fmla="+- 0 5506 5287"/>
                              <a:gd name="T19" fmla="*/ 5506 h 644"/>
                              <a:gd name="T20" fmla="+- 0 7910 7819"/>
                              <a:gd name="T21" fmla="*/ T20 w 92"/>
                              <a:gd name="T22" fmla="+- 0 5602 5287"/>
                              <a:gd name="T23" fmla="*/ 5602 h 644"/>
                              <a:gd name="T24" fmla="+- 0 7910 7819"/>
                              <a:gd name="T25" fmla="*/ T24 w 92"/>
                              <a:gd name="T26" fmla="+- 0 5674 5287"/>
                              <a:gd name="T27" fmla="*/ 5674 h 644"/>
                              <a:gd name="T28" fmla="+- 0 7906 7819"/>
                              <a:gd name="T29" fmla="*/ T28 w 92"/>
                              <a:gd name="T30" fmla="+- 0 5722 5287"/>
                              <a:gd name="T31" fmla="*/ 5722 h 644"/>
                              <a:gd name="T32" fmla="+- 0 7896 7819"/>
                              <a:gd name="T33" fmla="*/ T32 w 92"/>
                              <a:gd name="T34" fmla="+- 0 5782 5287"/>
                              <a:gd name="T35" fmla="*/ 5782 h 644"/>
                              <a:gd name="T36" fmla="+- 0 7882 7819"/>
                              <a:gd name="T37" fmla="*/ T36 w 92"/>
                              <a:gd name="T38" fmla="+- 0 5842 5287"/>
                              <a:gd name="T39" fmla="*/ 5842 h 644"/>
                              <a:gd name="T40" fmla="+- 0 7872 7819"/>
                              <a:gd name="T41" fmla="*/ T40 w 92"/>
                              <a:gd name="T42" fmla="+- 0 5895 5287"/>
                              <a:gd name="T43" fmla="*/ 5895 h 644"/>
                              <a:gd name="T44" fmla="+- 0 7862 7819"/>
                              <a:gd name="T45" fmla="*/ T44 w 92"/>
                              <a:gd name="T46" fmla="+- 0 5931 5287"/>
                              <a:gd name="T47" fmla="*/ 5931 h 644"/>
                              <a:gd name="T48" fmla="+- 0 7822 7819"/>
                              <a:gd name="T49" fmla="*/ T48 w 92"/>
                              <a:gd name="T50" fmla="+- 0 5878 5287"/>
                              <a:gd name="T51" fmla="*/ 5878 h 644"/>
                              <a:gd name="T52" fmla="+- 0 7841 7819"/>
                              <a:gd name="T53" fmla="*/ T52 w 92"/>
                              <a:gd name="T54" fmla="+- 0 5796 5287"/>
                              <a:gd name="T55" fmla="*/ 5796 h 644"/>
                              <a:gd name="T56" fmla="+- 0 7853 7819"/>
                              <a:gd name="T57" fmla="*/ T56 w 92"/>
                              <a:gd name="T58" fmla="+- 0 5705 5287"/>
                              <a:gd name="T59" fmla="*/ 5705 h 644"/>
                              <a:gd name="T60" fmla="+- 0 7860 7819"/>
                              <a:gd name="T61" fmla="*/ T60 w 92"/>
                              <a:gd name="T62" fmla="+- 0 5633 5287"/>
                              <a:gd name="T63" fmla="*/ 5633 h 644"/>
                              <a:gd name="T64" fmla="+- 0 7862 7819"/>
                              <a:gd name="T65" fmla="*/ T64 w 92"/>
                              <a:gd name="T66" fmla="+- 0 5568 5287"/>
                              <a:gd name="T67" fmla="*/ 5568 h 644"/>
                              <a:gd name="T68" fmla="+- 0 7853 7819"/>
                              <a:gd name="T69" fmla="*/ T68 w 92"/>
                              <a:gd name="T70" fmla="+- 0 5506 5287"/>
                              <a:gd name="T71" fmla="*/ 5506 h 644"/>
                              <a:gd name="T72" fmla="+- 0 7848 7819"/>
                              <a:gd name="T73" fmla="*/ T72 w 92"/>
                              <a:gd name="T74" fmla="+- 0 5441 5287"/>
                              <a:gd name="T75" fmla="*/ 5441 h 644"/>
                              <a:gd name="T76" fmla="+- 0 7838 7819"/>
                              <a:gd name="T77" fmla="*/ T76 w 92"/>
                              <a:gd name="T78" fmla="+- 0 5388 5287"/>
                              <a:gd name="T79" fmla="*/ 5388 h 644"/>
                              <a:gd name="T80" fmla="+- 0 7819 7819"/>
                              <a:gd name="T81" fmla="*/ T80 w 92"/>
                              <a:gd name="T82" fmla="+- 0 5333 5287"/>
                              <a:gd name="T83" fmla="*/ 5333 h 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 h="644">
                                <a:moveTo>
                                  <a:pt x="0" y="46"/>
                                </a:moveTo>
                                <a:lnTo>
                                  <a:pt x="43" y="0"/>
                                </a:lnTo>
                                <a:lnTo>
                                  <a:pt x="63" y="70"/>
                                </a:lnTo>
                                <a:lnTo>
                                  <a:pt x="82" y="147"/>
                                </a:lnTo>
                                <a:lnTo>
                                  <a:pt x="89" y="219"/>
                                </a:lnTo>
                                <a:lnTo>
                                  <a:pt x="91" y="315"/>
                                </a:lnTo>
                                <a:lnTo>
                                  <a:pt x="91" y="387"/>
                                </a:lnTo>
                                <a:lnTo>
                                  <a:pt x="87" y="435"/>
                                </a:lnTo>
                                <a:lnTo>
                                  <a:pt x="77" y="495"/>
                                </a:lnTo>
                                <a:lnTo>
                                  <a:pt x="63" y="555"/>
                                </a:lnTo>
                                <a:lnTo>
                                  <a:pt x="53" y="608"/>
                                </a:lnTo>
                                <a:lnTo>
                                  <a:pt x="43" y="644"/>
                                </a:lnTo>
                                <a:lnTo>
                                  <a:pt x="3" y="591"/>
                                </a:lnTo>
                                <a:lnTo>
                                  <a:pt x="22" y="509"/>
                                </a:lnTo>
                                <a:lnTo>
                                  <a:pt x="34" y="418"/>
                                </a:lnTo>
                                <a:lnTo>
                                  <a:pt x="41" y="346"/>
                                </a:lnTo>
                                <a:lnTo>
                                  <a:pt x="43" y="281"/>
                                </a:lnTo>
                                <a:lnTo>
                                  <a:pt x="34" y="219"/>
                                </a:lnTo>
                                <a:lnTo>
                                  <a:pt x="29" y="154"/>
                                </a:lnTo>
                                <a:lnTo>
                                  <a:pt x="19" y="101"/>
                                </a:lnTo>
                                <a:lnTo>
                                  <a:pt x="0" y="46"/>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6"/>
                        <wps:cNvSpPr>
                          <a:spLocks/>
                        </wps:cNvSpPr>
                        <wps:spPr bwMode="auto">
                          <a:xfrm>
                            <a:off x="8040" y="5061"/>
                            <a:ext cx="144" cy="1128"/>
                          </a:xfrm>
                          <a:custGeom>
                            <a:avLst/>
                            <a:gdLst>
                              <a:gd name="T0" fmla="+- 0 8086 8040"/>
                              <a:gd name="T1" fmla="*/ T0 w 144"/>
                              <a:gd name="T2" fmla="+- 0 5062 5062"/>
                              <a:gd name="T3" fmla="*/ 5062 h 1128"/>
                              <a:gd name="T4" fmla="+- 0 8117 8040"/>
                              <a:gd name="T5" fmla="*/ T4 w 144"/>
                              <a:gd name="T6" fmla="+- 0 5160 5062"/>
                              <a:gd name="T7" fmla="*/ 5160 h 1128"/>
                              <a:gd name="T8" fmla="+- 0 8146 8040"/>
                              <a:gd name="T9" fmla="*/ T8 w 144"/>
                              <a:gd name="T10" fmla="+- 0 5278 5062"/>
                              <a:gd name="T11" fmla="*/ 5278 h 1128"/>
                              <a:gd name="T12" fmla="+- 0 8172 8040"/>
                              <a:gd name="T13" fmla="*/ T12 w 144"/>
                              <a:gd name="T14" fmla="+- 0 5446 5062"/>
                              <a:gd name="T15" fmla="*/ 5446 h 1128"/>
                              <a:gd name="T16" fmla="+- 0 8182 8040"/>
                              <a:gd name="T17" fmla="*/ T16 w 144"/>
                              <a:gd name="T18" fmla="+- 0 5537 5062"/>
                              <a:gd name="T19" fmla="*/ 5537 h 1128"/>
                              <a:gd name="T20" fmla="+- 0 8184 8040"/>
                              <a:gd name="T21" fmla="*/ T20 w 144"/>
                              <a:gd name="T22" fmla="+- 0 5722 5062"/>
                              <a:gd name="T23" fmla="*/ 5722 h 1128"/>
                              <a:gd name="T24" fmla="+- 0 8165 8040"/>
                              <a:gd name="T25" fmla="*/ T24 w 144"/>
                              <a:gd name="T26" fmla="+- 0 5859 5062"/>
                              <a:gd name="T27" fmla="*/ 5859 h 1128"/>
                              <a:gd name="T28" fmla="+- 0 8146 8040"/>
                              <a:gd name="T29" fmla="*/ T28 w 144"/>
                              <a:gd name="T30" fmla="+- 0 5986 5062"/>
                              <a:gd name="T31" fmla="*/ 5986 h 1128"/>
                              <a:gd name="T32" fmla="+- 0 8117 8040"/>
                              <a:gd name="T33" fmla="*/ T32 w 144"/>
                              <a:gd name="T34" fmla="+- 0 6077 5062"/>
                              <a:gd name="T35" fmla="*/ 6077 h 1128"/>
                              <a:gd name="T36" fmla="+- 0 8081 8040"/>
                              <a:gd name="T37" fmla="*/ T36 w 144"/>
                              <a:gd name="T38" fmla="+- 0 6190 5062"/>
                              <a:gd name="T39" fmla="*/ 6190 h 1128"/>
                              <a:gd name="T40" fmla="+- 0 8040 8040"/>
                              <a:gd name="T41" fmla="*/ T40 w 144"/>
                              <a:gd name="T42" fmla="+- 0 6139 5062"/>
                              <a:gd name="T43" fmla="*/ 6139 h 1128"/>
                              <a:gd name="T44" fmla="+- 0 8095 8040"/>
                              <a:gd name="T45" fmla="*/ T44 w 144"/>
                              <a:gd name="T46" fmla="+- 0 5935 5062"/>
                              <a:gd name="T47" fmla="*/ 5935 h 1128"/>
                              <a:gd name="T48" fmla="+- 0 8117 8040"/>
                              <a:gd name="T49" fmla="*/ T48 w 144"/>
                              <a:gd name="T50" fmla="+- 0 5818 5062"/>
                              <a:gd name="T51" fmla="*/ 5818 h 1128"/>
                              <a:gd name="T52" fmla="+- 0 8124 8040"/>
                              <a:gd name="T53" fmla="*/ T52 w 144"/>
                              <a:gd name="T54" fmla="+- 0 5722 5062"/>
                              <a:gd name="T55" fmla="*/ 5722 h 1128"/>
                              <a:gd name="T56" fmla="+- 0 8124 8040"/>
                              <a:gd name="T57" fmla="*/ T56 w 144"/>
                              <a:gd name="T58" fmla="+- 0 5527 5062"/>
                              <a:gd name="T59" fmla="*/ 5527 h 1128"/>
                              <a:gd name="T60" fmla="+- 0 8110 8040"/>
                              <a:gd name="T61" fmla="*/ T60 w 144"/>
                              <a:gd name="T62" fmla="+- 0 5393 5062"/>
                              <a:gd name="T63" fmla="*/ 5393 h 1128"/>
                              <a:gd name="T64" fmla="+- 0 8088 8040"/>
                              <a:gd name="T65" fmla="*/ T64 w 144"/>
                              <a:gd name="T66" fmla="+- 0 5278 5062"/>
                              <a:gd name="T67" fmla="*/ 5278 h 1128"/>
                              <a:gd name="T68" fmla="+- 0 8071 8040"/>
                              <a:gd name="T69" fmla="*/ T68 w 144"/>
                              <a:gd name="T70" fmla="+- 0 5201 5062"/>
                              <a:gd name="T71" fmla="*/ 5201 h 1128"/>
                              <a:gd name="T72" fmla="+- 0 8042 8040"/>
                              <a:gd name="T73" fmla="*/ T72 w 144"/>
                              <a:gd name="T74" fmla="+- 0 5107 5062"/>
                              <a:gd name="T75" fmla="*/ 5107 h 1128"/>
                              <a:gd name="T76" fmla="+- 0 8086 8040"/>
                              <a:gd name="T77" fmla="*/ T76 w 144"/>
                              <a:gd name="T78" fmla="+- 0 5062 5062"/>
                              <a:gd name="T79" fmla="*/ 5062 h 1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44" h="1128">
                                <a:moveTo>
                                  <a:pt x="46" y="0"/>
                                </a:moveTo>
                                <a:lnTo>
                                  <a:pt x="77" y="98"/>
                                </a:lnTo>
                                <a:lnTo>
                                  <a:pt x="106" y="216"/>
                                </a:lnTo>
                                <a:lnTo>
                                  <a:pt x="132" y="384"/>
                                </a:lnTo>
                                <a:lnTo>
                                  <a:pt x="142" y="475"/>
                                </a:lnTo>
                                <a:lnTo>
                                  <a:pt x="144" y="660"/>
                                </a:lnTo>
                                <a:lnTo>
                                  <a:pt x="125" y="797"/>
                                </a:lnTo>
                                <a:lnTo>
                                  <a:pt x="106" y="924"/>
                                </a:lnTo>
                                <a:lnTo>
                                  <a:pt x="77" y="1015"/>
                                </a:lnTo>
                                <a:lnTo>
                                  <a:pt x="41" y="1128"/>
                                </a:lnTo>
                                <a:lnTo>
                                  <a:pt x="0" y="1077"/>
                                </a:lnTo>
                                <a:lnTo>
                                  <a:pt x="55" y="873"/>
                                </a:lnTo>
                                <a:lnTo>
                                  <a:pt x="77" y="756"/>
                                </a:lnTo>
                                <a:lnTo>
                                  <a:pt x="84" y="660"/>
                                </a:lnTo>
                                <a:lnTo>
                                  <a:pt x="84" y="465"/>
                                </a:lnTo>
                                <a:lnTo>
                                  <a:pt x="70" y="331"/>
                                </a:lnTo>
                                <a:lnTo>
                                  <a:pt x="48" y="216"/>
                                </a:lnTo>
                                <a:lnTo>
                                  <a:pt x="31" y="139"/>
                                </a:lnTo>
                                <a:lnTo>
                                  <a:pt x="2" y="45"/>
                                </a:lnTo>
                                <a:lnTo>
                                  <a:pt x="46" y="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5"/>
                        <wps:cNvSpPr>
                          <a:spLocks/>
                        </wps:cNvSpPr>
                        <wps:spPr bwMode="auto">
                          <a:xfrm>
                            <a:off x="8282" y="4802"/>
                            <a:ext cx="219" cy="1714"/>
                          </a:xfrm>
                          <a:custGeom>
                            <a:avLst/>
                            <a:gdLst>
                              <a:gd name="T0" fmla="+- 0 8282 8282"/>
                              <a:gd name="T1" fmla="*/ T0 w 219"/>
                              <a:gd name="T2" fmla="+- 0 4848 4803"/>
                              <a:gd name="T3" fmla="*/ 4848 h 1714"/>
                              <a:gd name="T4" fmla="+- 0 8326 8282"/>
                              <a:gd name="T5" fmla="*/ T4 w 219"/>
                              <a:gd name="T6" fmla="+- 0 4803 4803"/>
                              <a:gd name="T7" fmla="*/ 4803 h 1714"/>
                              <a:gd name="T8" fmla="+- 0 8386 8282"/>
                              <a:gd name="T9" fmla="*/ T8 w 219"/>
                              <a:gd name="T10" fmla="+- 0 4947 4803"/>
                              <a:gd name="T11" fmla="*/ 4947 h 1714"/>
                              <a:gd name="T12" fmla="+- 0 8436 8282"/>
                              <a:gd name="T13" fmla="*/ T12 w 219"/>
                              <a:gd name="T14" fmla="+- 0 5119 4803"/>
                              <a:gd name="T15" fmla="*/ 5119 h 1714"/>
                              <a:gd name="T16" fmla="+- 0 8479 8282"/>
                              <a:gd name="T17" fmla="*/ T16 w 219"/>
                              <a:gd name="T18" fmla="+- 0 5328 4803"/>
                              <a:gd name="T19" fmla="*/ 5328 h 1714"/>
                              <a:gd name="T20" fmla="+- 0 8501 8282"/>
                              <a:gd name="T21" fmla="*/ T20 w 219"/>
                              <a:gd name="T22" fmla="+- 0 5513 4803"/>
                              <a:gd name="T23" fmla="*/ 5513 h 1714"/>
                              <a:gd name="T24" fmla="+- 0 8498 8282"/>
                              <a:gd name="T25" fmla="*/ T24 w 219"/>
                              <a:gd name="T26" fmla="+- 0 5746 4803"/>
                              <a:gd name="T27" fmla="*/ 5746 h 1714"/>
                              <a:gd name="T28" fmla="+- 0 8467 8282"/>
                              <a:gd name="T29" fmla="*/ T28 w 219"/>
                              <a:gd name="T30" fmla="+- 0 6046 4803"/>
                              <a:gd name="T31" fmla="*/ 6046 h 1714"/>
                              <a:gd name="T32" fmla="+- 0 8422 8282"/>
                              <a:gd name="T33" fmla="*/ T32 w 219"/>
                              <a:gd name="T34" fmla="+- 0 6245 4803"/>
                              <a:gd name="T35" fmla="*/ 6245 h 1714"/>
                              <a:gd name="T36" fmla="+- 0 8326 8282"/>
                              <a:gd name="T37" fmla="*/ T36 w 219"/>
                              <a:gd name="T38" fmla="+- 0 6516 4803"/>
                              <a:gd name="T39" fmla="*/ 6516 h 1714"/>
                              <a:gd name="T40" fmla="+- 0 8282 8282"/>
                              <a:gd name="T41" fmla="*/ T40 w 219"/>
                              <a:gd name="T42" fmla="+- 0 6475 4803"/>
                              <a:gd name="T43" fmla="*/ 6475 h 1714"/>
                              <a:gd name="T44" fmla="+- 0 8364 8282"/>
                              <a:gd name="T45" fmla="*/ T44 w 219"/>
                              <a:gd name="T46" fmla="+- 0 6247 4803"/>
                              <a:gd name="T47" fmla="*/ 6247 h 1714"/>
                              <a:gd name="T48" fmla="+- 0 8407 8282"/>
                              <a:gd name="T49" fmla="*/ T48 w 219"/>
                              <a:gd name="T50" fmla="+- 0 6017 4803"/>
                              <a:gd name="T51" fmla="*/ 6017 h 1714"/>
                              <a:gd name="T52" fmla="+- 0 8434 8282"/>
                              <a:gd name="T53" fmla="*/ T52 w 219"/>
                              <a:gd name="T54" fmla="+- 0 5751 4803"/>
                              <a:gd name="T55" fmla="*/ 5751 h 1714"/>
                              <a:gd name="T56" fmla="+- 0 8441 8282"/>
                              <a:gd name="T57" fmla="*/ T56 w 219"/>
                              <a:gd name="T58" fmla="+- 0 5520 4803"/>
                              <a:gd name="T59" fmla="*/ 5520 h 1714"/>
                              <a:gd name="T60" fmla="+- 0 8422 8282"/>
                              <a:gd name="T61" fmla="*/ T60 w 219"/>
                              <a:gd name="T62" fmla="+- 0 5345 4803"/>
                              <a:gd name="T63" fmla="*/ 5345 h 1714"/>
                              <a:gd name="T64" fmla="+- 0 8376 8282"/>
                              <a:gd name="T65" fmla="*/ T64 w 219"/>
                              <a:gd name="T66" fmla="+- 0 5117 4803"/>
                              <a:gd name="T67" fmla="*/ 5117 h 1714"/>
                              <a:gd name="T68" fmla="+- 0 8326 8282"/>
                              <a:gd name="T69" fmla="*/ T68 w 219"/>
                              <a:gd name="T70" fmla="+- 0 4966 4803"/>
                              <a:gd name="T71" fmla="*/ 4966 h 1714"/>
                              <a:gd name="T72" fmla="+- 0 8282 8282"/>
                              <a:gd name="T73" fmla="*/ T72 w 219"/>
                              <a:gd name="T74" fmla="+- 0 4848 4803"/>
                              <a:gd name="T75" fmla="*/ 4848 h 1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9" h="1714">
                                <a:moveTo>
                                  <a:pt x="0" y="45"/>
                                </a:moveTo>
                                <a:lnTo>
                                  <a:pt x="44" y="0"/>
                                </a:lnTo>
                                <a:lnTo>
                                  <a:pt x="104" y="144"/>
                                </a:lnTo>
                                <a:lnTo>
                                  <a:pt x="154" y="316"/>
                                </a:lnTo>
                                <a:lnTo>
                                  <a:pt x="197" y="525"/>
                                </a:lnTo>
                                <a:lnTo>
                                  <a:pt x="219" y="710"/>
                                </a:lnTo>
                                <a:lnTo>
                                  <a:pt x="216" y="943"/>
                                </a:lnTo>
                                <a:lnTo>
                                  <a:pt x="185" y="1243"/>
                                </a:lnTo>
                                <a:lnTo>
                                  <a:pt x="140" y="1442"/>
                                </a:lnTo>
                                <a:lnTo>
                                  <a:pt x="44" y="1713"/>
                                </a:lnTo>
                                <a:lnTo>
                                  <a:pt x="0" y="1672"/>
                                </a:lnTo>
                                <a:lnTo>
                                  <a:pt x="82" y="1444"/>
                                </a:lnTo>
                                <a:lnTo>
                                  <a:pt x="125" y="1214"/>
                                </a:lnTo>
                                <a:lnTo>
                                  <a:pt x="152" y="948"/>
                                </a:lnTo>
                                <a:lnTo>
                                  <a:pt x="159" y="717"/>
                                </a:lnTo>
                                <a:lnTo>
                                  <a:pt x="140" y="542"/>
                                </a:lnTo>
                                <a:lnTo>
                                  <a:pt x="94" y="314"/>
                                </a:lnTo>
                                <a:lnTo>
                                  <a:pt x="44" y="163"/>
                                </a:lnTo>
                                <a:lnTo>
                                  <a:pt x="0" y="45"/>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F11DDC" id="Group 4" o:spid="_x0000_s1026" style="position:absolute;margin-left:335pt;margin-top:224.9pt;width:92.05pt;height:95.4pt;z-index:-251637760;mso-wrap-distance-left:0;mso-wrap-distance-right:0;mso-position-horizontal-relative:page" coordorigin="6780,4728" coordsize="1841,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">
                <v:shape id="Freeform 16" o:spid="_x0000_s1027" style="position:absolute;left:6907;top:4855;width:884;height:1740;visibility:visible;mso-wrap-style:square;v-text-anchor:top" coordsize="884,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" path="m883,1740l461,1143,,1143,,598r461,l883,r,1740xe" fillcolor="gray" stroked="f">
                  <v:path arrowok="t" o:connecttype="custom" o:connectlocs="883,6595;461,5998;0,5998;0,5453;461,5453;883,4855;883,6595" o:connectangles="0,0,0,0,0,0,0"/>
                </v:shape>
                <v:shape id="Freeform 15" o:spid="_x0000_s1028" style="position:absolute;left:6787;top:4735;width:884;height:1740;visibility:visible;mso-wrap-style:square;v-text-anchor:top" coordsize="884,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" path="m883,1740l461,1143,,1143,,598r461,l883,r,1740xe" fillcolor="#ffbd7c" stroked="f">
                  <v:path arrowok="t" o:connecttype="custom" o:connectlocs="883,6475;461,5878;0,5878;0,5333;461,5333;883,4735;883,6475" o:connectangles="0,0,0,0,0,0,0"/>
                </v:shape>
                <v:shape id="Freeform 14" o:spid="_x0000_s1029" style="position:absolute;left:7939;top:5407;width:92;height:644;visibility:visible;mso-wrap-style:square;v-text-anchor:top" coordsize="9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" path="m43,644l3,591,22,509,34,418r7,-72l43,281,34,219,29,154,19,101,,46,43,,63,70r19,77l89,219r2,96l91,387r-4,48l77,495,63,555,53,608,43,644xe" fillcolor="gray" stroked="f">
                  <v:path arrowok="t" o:connecttype="custom" o:connectlocs="43,6051;3,5998;22,5916;34,5825;41,5753;43,5688;34,5626;29,5561;19,5508;0,5453;43,5407;63,5477;82,5554;89,5626;91,5722;91,5794;87,5842;77,5902;63,5962;53,6015;43,6051" o:connectangles="0,0,0,0,0,0,0,0,0,0,0,0,0,0,0,0,0,0,0,0,0"/>
                </v:shape>
                <v:shape id="Freeform 13" o:spid="_x0000_s1030" style="position:absolute;left:7819;top:5287;width:92;height:644;visibility:visible;mso-wrap-style:square;v-text-anchor:top" coordsize="9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" path="m43,644l3,591,22,509,34,418r7,-72l43,281,34,219,29,154,19,101,,46,43,,63,70r19,77l89,219r2,96l91,387r-4,48l77,495,63,555,53,608,43,644xe" fillcolor="#ffbd7c" stroked="f">
                  <v:path arrowok="t" o:connecttype="custom" o:connectlocs="43,5931;3,5878;22,5796;34,5705;41,5633;43,5568;34,5506;29,5441;19,5388;0,5333;43,5287;63,5357;82,5434;89,5506;91,5602;91,5674;87,5722;77,5782;63,5842;53,5895;43,5931" o:connectangles="0,0,0,0,0,0,0,0,0,0,0,0,0,0,0,0,0,0,0,0,0"/>
                </v:shape>
                <v:shape id="Freeform 12" o:spid="_x0000_s1031" style="position:absolute;left:8160;top:5181;width:144;height:1128;visibility:visible;mso-wrap-style:square;v-text-anchor:top" coordsize="144,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" path="m41,1128l,1077,55,873,77,756r7,-96l84,465,70,331,48,216,31,139,2,45,46,,77,98r29,118l132,384r10,91l144,660,125,797,106,924r-29,91l41,1128xe" fillcolor="gray" stroked="f">
                  <v:path arrowok="t" o:connecttype="custom" o:connectlocs="41,6310;0,6259;55,6055;77,5938;84,5842;84,5647;70,5513;48,5398;31,5321;2,5227;46,5182;77,5280;106,5398;132,5566;142,5657;144,5842;125,5979;106,6106;77,6197;41,6310" o:connectangles="0,0,0,0,0,0,0,0,0,0,0,0,0,0,0,0,0,0,0,0"/>
                </v:shape>
                <v:shape id="Freeform 11" o:spid="_x0000_s1032" style="position:absolute;left:8040;top:5061;width:144;height:1128;visibility:visible;mso-wrap-style:square;v-text-anchor:top" coordsize="144,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" path="m41,1128l,1077,55,873,77,756r7,-96l84,465,70,331,48,216,31,139,2,45,46,,77,98r29,118l132,384r10,91l144,660,125,797,106,924r-29,91l41,1128xe" fillcolor="#ffbd7c" stroked="f">
                  <v:path arrowok="t" o:connecttype="custom" o:connectlocs="41,6190;0,6139;55,5935;77,5818;84,5722;84,5527;70,5393;48,5278;31,5201;2,5107;46,5062;77,5160;106,5278;132,5446;142,5537;144,5722;125,5859;106,5986;77,6077;41,6190" o:connectangles="0,0,0,0,0,0,0,0,0,0,0,0,0,0,0,0,0,0,0,0"/>
                </v:shape>
                <v:shape id="Freeform 10" o:spid="_x0000_s1033" style="position:absolute;left:8402;top:4922;width:219;height:1714;visibility:visible;mso-wrap-style:square;v-text-anchor:top" coordsize="219,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" path="m44,1713l,1672,82,1444r43,-230l152,948r7,-231l140,542,94,314,44,163,,45,44,r60,144l154,316r43,209l219,710r-3,233l185,1243r-45,199l44,1713xe" fillcolor="gray" stroked="f">
                  <v:path arrowok="t" o:connecttype="custom" o:connectlocs="44,6636;0,6595;82,6367;125,6137;152,5871;159,5640;140,5465;94,5237;44,5086;0,4968;44,4923;104,5067;154,5239;197,5448;219,5633;216,5866;185,6166;140,6365;44,6636" o:connectangles="0,0,0,0,0,0,0,0,0,0,0,0,0,0,0,0,0,0,0"/>
                </v:shape>
                <v:shape id="Freeform 9" o:spid="_x0000_s1034" style="position:absolute;left:8282;top:4802;width:219;height:1714;visibility:visible;mso-wrap-style:square;v-text-anchor:top" coordsize="219,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" path="m44,1713l,1672,82,1444r43,-230l152,948r7,-231l140,542,94,314,44,163,,45,44,r60,144l154,316r43,209l219,710r-3,233l185,1243r-45,199l44,1713xe" fillcolor="#ffbd7c" stroked="f">
                  <v:path arrowok="t" o:connecttype="custom" o:connectlocs="44,6516;0,6475;82,6247;125,6017;152,5751;159,5520;140,5345;94,5117;44,4966;0,4848;44,4803;104,4947;154,5119;197,5328;219,5513;216,5746;185,6046;140,6245;44,6516" o:connectangles="0,0,0,0,0,0,0,0,0,0,0,0,0,0,0,0,0,0,0"/>
                </v:shape>
                <v:shape id="Freeform 8" o:spid="_x0000_s1035" style="position:absolute;left:6787;top:4735;width:884;height:1740;visibility:visible;mso-wrap-style:square;v-text-anchor:top" coordsize="884,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" path="m,598r461,l883,r,1740l461,1143,,1143,,598xe" filled="f" strokeweight=".72pt">
                  <v:path arrowok="t" o:connecttype="custom" o:connectlocs="0,5333;461,5333;883,4735;883,6475;461,5878;0,5878;0,5333" o:connectangles="0,0,0,0,0,0,0"/>
                </v:shape>
                <v:shape id="Freeform 7" o:spid="_x0000_s1036" style="position:absolute;left:7819;top:5287;width:92;height:644;visibility:visible;mso-wrap-style:square;v-text-anchor:top" coordsize="9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" path="m,46l43,,63,70r19,77l89,219r2,96l91,387r-4,48l77,495,63,555,53,608,43,644,3,591,22,509,34,418r7,-72l43,281,34,219,29,154,19,101,,46xe" filled="f" strokeweight=".72pt">
                  <v:path arrowok="t" o:connecttype="custom" o:connectlocs="0,5333;43,5287;63,5357;82,5434;89,5506;91,5602;91,5674;87,5722;77,5782;63,5842;53,5895;43,5931;3,5878;22,5796;34,5705;41,5633;43,5568;34,5506;29,5441;19,5388;0,5333" o:connectangles="0,0,0,0,0,0,0,0,0,0,0,0,0,0,0,0,0,0,0,0,0"/>
                </v:shape>
                <v:shape id="Freeform 6" o:spid="_x0000_s1037" style="position:absolute;left:8040;top:5061;width:144;height:1128;visibility:visible;mso-wrap-style:square;v-text-anchor:top" coordsize="144,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" path="m46,l77,98r29,118l132,384r10,91l144,660,125,797,106,924r-29,91l41,1128,,1077,55,873,77,756r7,-96l84,465,70,331,48,216,31,139,2,45,46,xe" filled="f" strokeweight=".72pt">
                  <v:path arrowok="t" o:connecttype="custom" o:connectlocs="46,5062;77,5160;106,5278;132,5446;142,5537;144,5722;125,5859;106,5986;77,6077;41,6190;0,6139;55,5935;77,5818;84,5722;84,5527;70,5393;48,5278;31,5201;2,5107;46,5062" o:connectangles="0,0,0,0,0,0,0,0,0,0,0,0,0,0,0,0,0,0,0,0"/>
                </v:shape>
                <v:shape id="Freeform 5" o:spid="_x0000_s1038" style="position:absolute;left:8282;top:4802;width:219;height:1714;visibility:visible;mso-wrap-style:square;v-text-anchor:top" coordsize="219,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" path="m,45l44,r60,144l154,316r43,209l219,710r-3,233l185,1243r-45,199l44,1713,,1672,82,1444r43,-230l152,948r7,-231l140,542,94,314,44,163,,45xe" filled="f" strokeweight=".72pt">
                  <v:path arrowok="t" o:connecttype="custom" o:connectlocs="0,4848;44,4803;104,4947;154,5119;197,5328;219,5513;216,5746;185,6046;140,6245;44,6516;0,6475;82,6247;125,6017;152,5751;159,5520;140,5345;94,5117;44,4966;0,4848" o:connectangles="0,0,0,0,0,0,0,0,0,0,0,0,0,0,0,0,0,0,0"/>
                </v:shape>
                <w10:wrap type="topAndBottom" anchorx="page"/>
              </v:group>
            </w:pict>
          </mc:Fallback>
        </mc:AlternateContent>
      </w:r>
      <w:r w:rsidR="00F00228" w:rsidRPr="00762866">
        <w:rPr>
          <w:rFonts w:ascii="Arial" w:hAnsi="Arial" w:cs="Arial"/>
          <w:noProof/>
        </w:rPr>
        <mc:AlternateContent>
          <mc:Choice Requires="wpg">
            <w:drawing>
              <wp:anchor distT="0" distB="0" distL="0" distR="0" simplePos="0" relativeHeight="251677696" behindDoc="1" locked="0" layoutInCell="1" allowOverlap="1" wp14:anchorId="41321700" wp14:editId="3AE8A897">
                <wp:simplePos x="0" y="0"/>
                <wp:positionH relativeFrom="page">
                  <wp:posOffset>800100</wp:posOffset>
                </wp:positionH>
                <wp:positionV relativeFrom="paragraph">
                  <wp:posOffset>217805</wp:posOffset>
                </wp:positionV>
                <wp:extent cx="5651500" cy="2508250"/>
                <wp:effectExtent l="0" t="0" r="25400" b="25400"/>
                <wp:wrapTopAndBottom/>
                <wp:docPr id="4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00" cy="2508250"/>
                          <a:chOff x="1260" y="341"/>
                          <a:chExt cx="8976" cy="4167"/>
                        </a:xfrm>
                      </wpg:grpSpPr>
                      <wps:wsp>
                        <wps:cNvPr id="48" name="Freeform 20"/>
                        <wps:cNvSpPr>
                          <a:spLocks/>
                        </wps:cNvSpPr>
                        <wps:spPr bwMode="auto">
                          <a:xfrm>
                            <a:off x="1269" y="351"/>
                            <a:ext cx="8967" cy="4157"/>
                          </a:xfrm>
                          <a:custGeom>
                            <a:avLst/>
                            <a:gdLst>
                              <a:gd name="T0" fmla="+- 0 6499 1270"/>
                              <a:gd name="T1" fmla="*/ T0 w 8967"/>
                              <a:gd name="T2" fmla="+- 0 2756 351"/>
                              <a:gd name="T3" fmla="*/ 2756 h 4157"/>
                              <a:gd name="T4" fmla="+- 0 2653 1270"/>
                              <a:gd name="T5" fmla="*/ T4 w 8967"/>
                              <a:gd name="T6" fmla="+- 0 2755 351"/>
                              <a:gd name="T7" fmla="*/ 2755 h 4157"/>
                              <a:gd name="T8" fmla="+- 0 2437 1270"/>
                              <a:gd name="T9" fmla="*/ T8 w 8967"/>
                              <a:gd name="T10" fmla="+- 0 2746 351"/>
                              <a:gd name="T11" fmla="*/ 2746 h 4157"/>
                              <a:gd name="T12" fmla="+- 0 2232 1270"/>
                              <a:gd name="T13" fmla="*/ T12 w 8967"/>
                              <a:gd name="T14" fmla="+- 0 2730 351"/>
                              <a:gd name="T15" fmla="*/ 2730 h 4157"/>
                              <a:gd name="T16" fmla="+- 0 2041 1270"/>
                              <a:gd name="T17" fmla="*/ T16 w 8967"/>
                              <a:gd name="T18" fmla="+- 0 2706 351"/>
                              <a:gd name="T19" fmla="*/ 2706 h 4157"/>
                              <a:gd name="T20" fmla="+- 0 1865 1270"/>
                              <a:gd name="T21" fmla="*/ T20 w 8967"/>
                              <a:gd name="T22" fmla="+- 0 2675 351"/>
                              <a:gd name="T23" fmla="*/ 2675 h 4157"/>
                              <a:gd name="T24" fmla="+- 0 1708 1270"/>
                              <a:gd name="T25" fmla="*/ T24 w 8967"/>
                              <a:gd name="T26" fmla="+- 0 2639 351"/>
                              <a:gd name="T27" fmla="*/ 2639 h 4157"/>
                              <a:gd name="T28" fmla="+- 0 1571 1270"/>
                              <a:gd name="T29" fmla="*/ T28 w 8967"/>
                              <a:gd name="T30" fmla="+- 0 2596 351"/>
                              <a:gd name="T31" fmla="*/ 2596 h 4157"/>
                              <a:gd name="T32" fmla="+- 0 1409 1270"/>
                              <a:gd name="T33" fmla="*/ T32 w 8967"/>
                              <a:gd name="T34" fmla="+- 0 2524 351"/>
                              <a:gd name="T35" fmla="*/ 2524 h 4157"/>
                              <a:gd name="T36" fmla="+- 0 1286 1270"/>
                              <a:gd name="T37" fmla="*/ T36 w 8967"/>
                              <a:gd name="T38" fmla="+- 0 2414 351"/>
                              <a:gd name="T39" fmla="*/ 2414 h 4157"/>
                              <a:gd name="T40" fmla="+- 0 1270 1270"/>
                              <a:gd name="T41" fmla="*/ T40 w 8967"/>
                              <a:gd name="T42" fmla="+- 0 752 351"/>
                              <a:gd name="T43" fmla="*/ 752 h 4157"/>
                              <a:gd name="T44" fmla="+- 0 1333 1270"/>
                              <a:gd name="T45" fmla="*/ T44 w 8967"/>
                              <a:gd name="T46" fmla="+- 0 637 351"/>
                              <a:gd name="T47" fmla="*/ 637 h 4157"/>
                              <a:gd name="T48" fmla="+- 0 1511 1270"/>
                              <a:gd name="T49" fmla="*/ T48 w 8967"/>
                              <a:gd name="T50" fmla="+- 0 534 351"/>
                              <a:gd name="T51" fmla="*/ 534 h 4157"/>
                              <a:gd name="T52" fmla="+- 0 1636 1270"/>
                              <a:gd name="T53" fmla="*/ T52 w 8967"/>
                              <a:gd name="T54" fmla="+- 0 489 351"/>
                              <a:gd name="T55" fmla="*/ 489 h 4157"/>
                              <a:gd name="T56" fmla="+- 0 1784 1270"/>
                              <a:gd name="T57" fmla="*/ T56 w 8967"/>
                              <a:gd name="T58" fmla="+- 0 450 351"/>
                              <a:gd name="T59" fmla="*/ 450 h 4157"/>
                              <a:gd name="T60" fmla="+- 0 1951 1270"/>
                              <a:gd name="T61" fmla="*/ T60 w 8967"/>
                              <a:gd name="T62" fmla="+- 0 416 351"/>
                              <a:gd name="T63" fmla="*/ 416 h 4157"/>
                              <a:gd name="T64" fmla="+- 0 2135 1270"/>
                              <a:gd name="T65" fmla="*/ T64 w 8967"/>
                              <a:gd name="T66" fmla="+- 0 389 351"/>
                              <a:gd name="T67" fmla="*/ 389 h 4157"/>
                              <a:gd name="T68" fmla="+- 0 2333 1270"/>
                              <a:gd name="T69" fmla="*/ T68 w 8967"/>
                              <a:gd name="T70" fmla="+- 0 368 351"/>
                              <a:gd name="T71" fmla="*/ 368 h 4157"/>
                              <a:gd name="T72" fmla="+- 0 2544 1270"/>
                              <a:gd name="T73" fmla="*/ T72 w 8967"/>
                              <a:gd name="T74" fmla="+- 0 356 351"/>
                              <a:gd name="T75" fmla="*/ 356 h 4157"/>
                              <a:gd name="T76" fmla="+- 0 2765 1270"/>
                              <a:gd name="T77" fmla="*/ T76 w 8967"/>
                              <a:gd name="T78" fmla="+- 0 351 351"/>
                              <a:gd name="T79" fmla="*/ 351 h 4157"/>
                              <a:gd name="T80" fmla="+- 0 8852 1270"/>
                              <a:gd name="T81" fmla="*/ T80 w 8967"/>
                              <a:gd name="T82" fmla="+- 0 352 351"/>
                              <a:gd name="T83" fmla="*/ 352 h 4157"/>
                              <a:gd name="T84" fmla="+- 0 9069 1270"/>
                              <a:gd name="T85" fmla="*/ T84 w 8967"/>
                              <a:gd name="T86" fmla="+- 0 361 351"/>
                              <a:gd name="T87" fmla="*/ 361 h 4157"/>
                              <a:gd name="T88" fmla="+- 0 9274 1270"/>
                              <a:gd name="T89" fmla="*/ T88 w 8967"/>
                              <a:gd name="T90" fmla="+- 0 378 351"/>
                              <a:gd name="T91" fmla="*/ 378 h 4157"/>
                              <a:gd name="T92" fmla="+- 0 9465 1270"/>
                              <a:gd name="T93" fmla="*/ T92 w 8967"/>
                              <a:gd name="T94" fmla="+- 0 402 351"/>
                              <a:gd name="T95" fmla="*/ 402 h 4157"/>
                              <a:gd name="T96" fmla="+- 0 9641 1270"/>
                              <a:gd name="T97" fmla="*/ T96 w 8967"/>
                              <a:gd name="T98" fmla="+- 0 432 351"/>
                              <a:gd name="T99" fmla="*/ 432 h 4157"/>
                              <a:gd name="T100" fmla="+- 0 9798 1270"/>
                              <a:gd name="T101" fmla="*/ T100 w 8967"/>
                              <a:gd name="T102" fmla="+- 0 469 351"/>
                              <a:gd name="T103" fmla="*/ 469 h 4157"/>
                              <a:gd name="T104" fmla="+- 0 9935 1270"/>
                              <a:gd name="T105" fmla="*/ T104 w 8967"/>
                              <a:gd name="T106" fmla="+- 0 511 351"/>
                              <a:gd name="T107" fmla="*/ 511 h 4157"/>
                              <a:gd name="T108" fmla="+- 0 10097 1270"/>
                              <a:gd name="T109" fmla="*/ T108 w 8967"/>
                              <a:gd name="T110" fmla="+- 0 583 351"/>
                              <a:gd name="T111" fmla="*/ 583 h 4157"/>
                              <a:gd name="T112" fmla="+- 0 10220 1270"/>
                              <a:gd name="T113" fmla="*/ T112 w 8967"/>
                              <a:gd name="T114" fmla="+- 0 693 351"/>
                              <a:gd name="T115" fmla="*/ 693 h 4157"/>
                              <a:gd name="T116" fmla="+- 0 10236 1270"/>
                              <a:gd name="T117" fmla="*/ T116 w 8967"/>
                              <a:gd name="T118" fmla="+- 0 2355 351"/>
                              <a:gd name="T119" fmla="*/ 2355 h 4157"/>
                              <a:gd name="T120" fmla="+- 0 10173 1270"/>
                              <a:gd name="T121" fmla="*/ T120 w 8967"/>
                              <a:gd name="T122" fmla="+- 0 2471 351"/>
                              <a:gd name="T123" fmla="*/ 2471 h 4157"/>
                              <a:gd name="T124" fmla="+- 0 9995 1270"/>
                              <a:gd name="T125" fmla="*/ T124 w 8967"/>
                              <a:gd name="T126" fmla="+- 0 2573 351"/>
                              <a:gd name="T127" fmla="*/ 2573 h 4157"/>
                              <a:gd name="T128" fmla="+- 0 9869 1270"/>
                              <a:gd name="T129" fmla="*/ T128 w 8967"/>
                              <a:gd name="T130" fmla="+- 0 2618 351"/>
                              <a:gd name="T131" fmla="*/ 2618 h 4157"/>
                              <a:gd name="T132" fmla="+- 0 9722 1270"/>
                              <a:gd name="T133" fmla="*/ T132 w 8967"/>
                              <a:gd name="T134" fmla="+- 0 2658 351"/>
                              <a:gd name="T135" fmla="*/ 2658 h 4157"/>
                              <a:gd name="T136" fmla="+- 0 9555 1270"/>
                              <a:gd name="T137" fmla="*/ T136 w 8967"/>
                              <a:gd name="T138" fmla="+- 0 2691 351"/>
                              <a:gd name="T139" fmla="*/ 2691 h 4157"/>
                              <a:gd name="T140" fmla="+- 0 9371 1270"/>
                              <a:gd name="T141" fmla="*/ T140 w 8967"/>
                              <a:gd name="T142" fmla="+- 0 2719 351"/>
                              <a:gd name="T143" fmla="*/ 2719 h 4157"/>
                              <a:gd name="T144" fmla="+- 0 9173 1270"/>
                              <a:gd name="T145" fmla="*/ T144 w 8967"/>
                              <a:gd name="T146" fmla="+- 0 2739 351"/>
                              <a:gd name="T147" fmla="*/ 2739 h 4157"/>
                              <a:gd name="T148" fmla="+- 0 8962 1270"/>
                              <a:gd name="T149" fmla="*/ T148 w 8967"/>
                              <a:gd name="T150" fmla="+- 0 2752 351"/>
                              <a:gd name="T151" fmla="*/ 2752 h 4157"/>
                              <a:gd name="T152" fmla="+- 0 8741 1270"/>
                              <a:gd name="T153" fmla="*/ T152 w 8967"/>
                              <a:gd name="T154" fmla="+- 0 2756 351"/>
                              <a:gd name="T155" fmla="*/ 2756 h 4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967" h="4157">
                                <a:moveTo>
                                  <a:pt x="6372" y="4157"/>
                                </a:moveTo>
                                <a:lnTo>
                                  <a:pt x="5229" y="2405"/>
                                </a:lnTo>
                                <a:lnTo>
                                  <a:pt x="1495" y="2405"/>
                                </a:lnTo>
                                <a:lnTo>
                                  <a:pt x="1383" y="2404"/>
                                </a:lnTo>
                                <a:lnTo>
                                  <a:pt x="1274" y="2401"/>
                                </a:lnTo>
                                <a:lnTo>
                                  <a:pt x="1167" y="2395"/>
                                </a:lnTo>
                                <a:lnTo>
                                  <a:pt x="1063" y="2388"/>
                                </a:lnTo>
                                <a:lnTo>
                                  <a:pt x="962" y="2379"/>
                                </a:lnTo>
                                <a:lnTo>
                                  <a:pt x="865" y="2368"/>
                                </a:lnTo>
                                <a:lnTo>
                                  <a:pt x="771" y="2355"/>
                                </a:lnTo>
                                <a:lnTo>
                                  <a:pt x="681" y="2340"/>
                                </a:lnTo>
                                <a:lnTo>
                                  <a:pt x="595" y="2324"/>
                                </a:lnTo>
                                <a:lnTo>
                                  <a:pt x="514" y="2307"/>
                                </a:lnTo>
                                <a:lnTo>
                                  <a:pt x="438" y="2288"/>
                                </a:lnTo>
                                <a:lnTo>
                                  <a:pt x="366" y="2267"/>
                                </a:lnTo>
                                <a:lnTo>
                                  <a:pt x="301" y="2245"/>
                                </a:lnTo>
                                <a:lnTo>
                                  <a:pt x="241" y="2222"/>
                                </a:lnTo>
                                <a:lnTo>
                                  <a:pt x="139" y="2173"/>
                                </a:lnTo>
                                <a:lnTo>
                                  <a:pt x="63" y="2120"/>
                                </a:lnTo>
                                <a:lnTo>
                                  <a:pt x="16" y="2063"/>
                                </a:lnTo>
                                <a:lnTo>
                                  <a:pt x="0" y="2004"/>
                                </a:lnTo>
                                <a:lnTo>
                                  <a:pt x="0" y="401"/>
                                </a:lnTo>
                                <a:lnTo>
                                  <a:pt x="16" y="342"/>
                                </a:lnTo>
                                <a:lnTo>
                                  <a:pt x="63" y="286"/>
                                </a:lnTo>
                                <a:lnTo>
                                  <a:pt x="139" y="232"/>
                                </a:lnTo>
                                <a:lnTo>
                                  <a:pt x="241" y="183"/>
                                </a:lnTo>
                                <a:lnTo>
                                  <a:pt x="301" y="160"/>
                                </a:lnTo>
                                <a:lnTo>
                                  <a:pt x="366" y="138"/>
                                </a:lnTo>
                                <a:lnTo>
                                  <a:pt x="438" y="118"/>
                                </a:lnTo>
                                <a:lnTo>
                                  <a:pt x="514" y="99"/>
                                </a:lnTo>
                                <a:lnTo>
                                  <a:pt x="595" y="81"/>
                                </a:lnTo>
                                <a:lnTo>
                                  <a:pt x="681" y="65"/>
                                </a:lnTo>
                                <a:lnTo>
                                  <a:pt x="771" y="51"/>
                                </a:lnTo>
                                <a:lnTo>
                                  <a:pt x="865" y="38"/>
                                </a:lnTo>
                                <a:lnTo>
                                  <a:pt x="962" y="27"/>
                                </a:lnTo>
                                <a:lnTo>
                                  <a:pt x="1063" y="17"/>
                                </a:lnTo>
                                <a:lnTo>
                                  <a:pt x="1167" y="10"/>
                                </a:lnTo>
                                <a:lnTo>
                                  <a:pt x="1274" y="5"/>
                                </a:lnTo>
                                <a:lnTo>
                                  <a:pt x="1383" y="1"/>
                                </a:lnTo>
                                <a:lnTo>
                                  <a:pt x="1495" y="0"/>
                                </a:lnTo>
                                <a:lnTo>
                                  <a:pt x="7471" y="0"/>
                                </a:lnTo>
                                <a:lnTo>
                                  <a:pt x="7582" y="1"/>
                                </a:lnTo>
                                <a:lnTo>
                                  <a:pt x="7692" y="5"/>
                                </a:lnTo>
                                <a:lnTo>
                                  <a:pt x="7799" y="10"/>
                                </a:lnTo>
                                <a:lnTo>
                                  <a:pt x="7903" y="17"/>
                                </a:lnTo>
                                <a:lnTo>
                                  <a:pt x="8004" y="27"/>
                                </a:lnTo>
                                <a:lnTo>
                                  <a:pt x="8101" y="38"/>
                                </a:lnTo>
                                <a:lnTo>
                                  <a:pt x="8195" y="51"/>
                                </a:lnTo>
                                <a:lnTo>
                                  <a:pt x="8285" y="65"/>
                                </a:lnTo>
                                <a:lnTo>
                                  <a:pt x="8371" y="81"/>
                                </a:lnTo>
                                <a:lnTo>
                                  <a:pt x="8452" y="99"/>
                                </a:lnTo>
                                <a:lnTo>
                                  <a:pt x="8528" y="118"/>
                                </a:lnTo>
                                <a:lnTo>
                                  <a:pt x="8599" y="138"/>
                                </a:lnTo>
                                <a:lnTo>
                                  <a:pt x="8665" y="160"/>
                                </a:lnTo>
                                <a:lnTo>
                                  <a:pt x="8725" y="183"/>
                                </a:lnTo>
                                <a:lnTo>
                                  <a:pt x="8827" y="232"/>
                                </a:lnTo>
                                <a:lnTo>
                                  <a:pt x="8903" y="286"/>
                                </a:lnTo>
                                <a:lnTo>
                                  <a:pt x="8950" y="342"/>
                                </a:lnTo>
                                <a:lnTo>
                                  <a:pt x="8966" y="401"/>
                                </a:lnTo>
                                <a:lnTo>
                                  <a:pt x="8966" y="2004"/>
                                </a:lnTo>
                                <a:lnTo>
                                  <a:pt x="8950" y="2063"/>
                                </a:lnTo>
                                <a:lnTo>
                                  <a:pt x="8903" y="2120"/>
                                </a:lnTo>
                                <a:lnTo>
                                  <a:pt x="8827" y="2173"/>
                                </a:lnTo>
                                <a:lnTo>
                                  <a:pt x="8725" y="2222"/>
                                </a:lnTo>
                                <a:lnTo>
                                  <a:pt x="8665" y="2245"/>
                                </a:lnTo>
                                <a:lnTo>
                                  <a:pt x="8599" y="2267"/>
                                </a:lnTo>
                                <a:lnTo>
                                  <a:pt x="8528" y="2288"/>
                                </a:lnTo>
                                <a:lnTo>
                                  <a:pt x="8452" y="2307"/>
                                </a:lnTo>
                                <a:lnTo>
                                  <a:pt x="8371" y="2324"/>
                                </a:lnTo>
                                <a:lnTo>
                                  <a:pt x="8285" y="2340"/>
                                </a:lnTo>
                                <a:lnTo>
                                  <a:pt x="8195" y="2355"/>
                                </a:lnTo>
                                <a:lnTo>
                                  <a:pt x="8101" y="2368"/>
                                </a:lnTo>
                                <a:lnTo>
                                  <a:pt x="8004" y="2379"/>
                                </a:lnTo>
                                <a:lnTo>
                                  <a:pt x="7903" y="2388"/>
                                </a:lnTo>
                                <a:lnTo>
                                  <a:pt x="7799" y="2395"/>
                                </a:lnTo>
                                <a:lnTo>
                                  <a:pt x="7692" y="2401"/>
                                </a:lnTo>
                                <a:lnTo>
                                  <a:pt x="7582" y="2404"/>
                                </a:lnTo>
                                <a:lnTo>
                                  <a:pt x="7471" y="2405"/>
                                </a:lnTo>
                                <a:lnTo>
                                  <a:pt x="6372" y="4157"/>
                                </a:lnTo>
                                <a:close/>
                              </a:path>
                            </a:pathLst>
                          </a:custGeom>
                          <a:solidFill>
                            <a:srgbClr val="4472C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9"/>
                        <wps:cNvSpPr>
                          <a:spLocks/>
                        </wps:cNvSpPr>
                        <wps:spPr bwMode="auto">
                          <a:xfrm>
                            <a:off x="1269" y="351"/>
                            <a:ext cx="8967" cy="4157"/>
                          </a:xfrm>
                          <a:custGeom>
                            <a:avLst/>
                            <a:gdLst>
                              <a:gd name="T0" fmla="+- 0 2653 1270"/>
                              <a:gd name="T1" fmla="*/ T0 w 8967"/>
                              <a:gd name="T2" fmla="+- 0 352 351"/>
                              <a:gd name="T3" fmla="*/ 352 h 4157"/>
                              <a:gd name="T4" fmla="+- 0 2437 1270"/>
                              <a:gd name="T5" fmla="*/ T4 w 8967"/>
                              <a:gd name="T6" fmla="+- 0 361 351"/>
                              <a:gd name="T7" fmla="*/ 361 h 4157"/>
                              <a:gd name="T8" fmla="+- 0 2232 1270"/>
                              <a:gd name="T9" fmla="*/ T8 w 8967"/>
                              <a:gd name="T10" fmla="+- 0 378 351"/>
                              <a:gd name="T11" fmla="*/ 378 h 4157"/>
                              <a:gd name="T12" fmla="+- 0 2041 1270"/>
                              <a:gd name="T13" fmla="*/ T12 w 8967"/>
                              <a:gd name="T14" fmla="+- 0 402 351"/>
                              <a:gd name="T15" fmla="*/ 402 h 4157"/>
                              <a:gd name="T16" fmla="+- 0 1865 1270"/>
                              <a:gd name="T17" fmla="*/ T16 w 8967"/>
                              <a:gd name="T18" fmla="+- 0 432 351"/>
                              <a:gd name="T19" fmla="*/ 432 h 4157"/>
                              <a:gd name="T20" fmla="+- 0 1708 1270"/>
                              <a:gd name="T21" fmla="*/ T20 w 8967"/>
                              <a:gd name="T22" fmla="+- 0 469 351"/>
                              <a:gd name="T23" fmla="*/ 469 h 4157"/>
                              <a:gd name="T24" fmla="+- 0 1571 1270"/>
                              <a:gd name="T25" fmla="*/ T24 w 8967"/>
                              <a:gd name="T26" fmla="+- 0 511 351"/>
                              <a:gd name="T27" fmla="*/ 511 h 4157"/>
                              <a:gd name="T28" fmla="+- 0 1409 1270"/>
                              <a:gd name="T29" fmla="*/ T28 w 8967"/>
                              <a:gd name="T30" fmla="+- 0 583 351"/>
                              <a:gd name="T31" fmla="*/ 583 h 4157"/>
                              <a:gd name="T32" fmla="+- 0 1286 1270"/>
                              <a:gd name="T33" fmla="*/ T32 w 8967"/>
                              <a:gd name="T34" fmla="+- 0 693 351"/>
                              <a:gd name="T35" fmla="*/ 693 h 4157"/>
                              <a:gd name="T36" fmla="+- 0 1270 1270"/>
                              <a:gd name="T37" fmla="*/ T36 w 8967"/>
                              <a:gd name="T38" fmla="+- 0 1753 351"/>
                              <a:gd name="T39" fmla="*/ 1753 h 4157"/>
                              <a:gd name="T40" fmla="+- 0 1286 1270"/>
                              <a:gd name="T41" fmla="*/ T40 w 8967"/>
                              <a:gd name="T42" fmla="+- 0 2414 351"/>
                              <a:gd name="T43" fmla="*/ 2414 h 4157"/>
                              <a:gd name="T44" fmla="+- 0 1409 1270"/>
                              <a:gd name="T45" fmla="*/ T44 w 8967"/>
                              <a:gd name="T46" fmla="+- 0 2524 351"/>
                              <a:gd name="T47" fmla="*/ 2524 h 4157"/>
                              <a:gd name="T48" fmla="+- 0 1571 1270"/>
                              <a:gd name="T49" fmla="*/ T48 w 8967"/>
                              <a:gd name="T50" fmla="+- 0 2596 351"/>
                              <a:gd name="T51" fmla="*/ 2596 h 4157"/>
                              <a:gd name="T52" fmla="+- 0 1708 1270"/>
                              <a:gd name="T53" fmla="*/ T52 w 8967"/>
                              <a:gd name="T54" fmla="+- 0 2639 351"/>
                              <a:gd name="T55" fmla="*/ 2639 h 4157"/>
                              <a:gd name="T56" fmla="+- 0 1865 1270"/>
                              <a:gd name="T57" fmla="*/ T56 w 8967"/>
                              <a:gd name="T58" fmla="+- 0 2675 351"/>
                              <a:gd name="T59" fmla="*/ 2675 h 4157"/>
                              <a:gd name="T60" fmla="+- 0 2041 1270"/>
                              <a:gd name="T61" fmla="*/ T60 w 8967"/>
                              <a:gd name="T62" fmla="+- 0 2706 351"/>
                              <a:gd name="T63" fmla="*/ 2706 h 4157"/>
                              <a:gd name="T64" fmla="+- 0 2232 1270"/>
                              <a:gd name="T65" fmla="*/ T64 w 8967"/>
                              <a:gd name="T66" fmla="+- 0 2730 351"/>
                              <a:gd name="T67" fmla="*/ 2730 h 4157"/>
                              <a:gd name="T68" fmla="+- 0 2437 1270"/>
                              <a:gd name="T69" fmla="*/ T68 w 8967"/>
                              <a:gd name="T70" fmla="+- 0 2746 351"/>
                              <a:gd name="T71" fmla="*/ 2746 h 4157"/>
                              <a:gd name="T72" fmla="+- 0 2653 1270"/>
                              <a:gd name="T73" fmla="*/ T72 w 8967"/>
                              <a:gd name="T74" fmla="+- 0 2755 351"/>
                              <a:gd name="T75" fmla="*/ 2755 h 4157"/>
                              <a:gd name="T76" fmla="+- 0 6499 1270"/>
                              <a:gd name="T77" fmla="*/ T76 w 8967"/>
                              <a:gd name="T78" fmla="+- 0 2756 351"/>
                              <a:gd name="T79" fmla="*/ 2756 h 4157"/>
                              <a:gd name="T80" fmla="+- 0 8741 1270"/>
                              <a:gd name="T81" fmla="*/ T80 w 8967"/>
                              <a:gd name="T82" fmla="+- 0 2756 351"/>
                              <a:gd name="T83" fmla="*/ 2756 h 4157"/>
                              <a:gd name="T84" fmla="+- 0 8962 1270"/>
                              <a:gd name="T85" fmla="*/ T84 w 8967"/>
                              <a:gd name="T86" fmla="+- 0 2752 351"/>
                              <a:gd name="T87" fmla="*/ 2752 h 4157"/>
                              <a:gd name="T88" fmla="+- 0 9173 1270"/>
                              <a:gd name="T89" fmla="*/ T88 w 8967"/>
                              <a:gd name="T90" fmla="+- 0 2739 351"/>
                              <a:gd name="T91" fmla="*/ 2739 h 4157"/>
                              <a:gd name="T92" fmla="+- 0 9371 1270"/>
                              <a:gd name="T93" fmla="*/ T92 w 8967"/>
                              <a:gd name="T94" fmla="+- 0 2719 351"/>
                              <a:gd name="T95" fmla="*/ 2719 h 4157"/>
                              <a:gd name="T96" fmla="+- 0 9555 1270"/>
                              <a:gd name="T97" fmla="*/ T96 w 8967"/>
                              <a:gd name="T98" fmla="+- 0 2691 351"/>
                              <a:gd name="T99" fmla="*/ 2691 h 4157"/>
                              <a:gd name="T100" fmla="+- 0 9722 1270"/>
                              <a:gd name="T101" fmla="*/ T100 w 8967"/>
                              <a:gd name="T102" fmla="+- 0 2658 351"/>
                              <a:gd name="T103" fmla="*/ 2658 h 4157"/>
                              <a:gd name="T104" fmla="+- 0 9869 1270"/>
                              <a:gd name="T105" fmla="*/ T104 w 8967"/>
                              <a:gd name="T106" fmla="+- 0 2618 351"/>
                              <a:gd name="T107" fmla="*/ 2618 h 4157"/>
                              <a:gd name="T108" fmla="+- 0 9995 1270"/>
                              <a:gd name="T109" fmla="*/ T108 w 8967"/>
                              <a:gd name="T110" fmla="+- 0 2573 351"/>
                              <a:gd name="T111" fmla="*/ 2573 h 4157"/>
                              <a:gd name="T112" fmla="+- 0 10173 1270"/>
                              <a:gd name="T113" fmla="*/ T112 w 8967"/>
                              <a:gd name="T114" fmla="+- 0 2471 351"/>
                              <a:gd name="T115" fmla="*/ 2471 h 4157"/>
                              <a:gd name="T116" fmla="+- 0 10236 1270"/>
                              <a:gd name="T117" fmla="*/ T116 w 8967"/>
                              <a:gd name="T118" fmla="+- 0 2355 351"/>
                              <a:gd name="T119" fmla="*/ 2355 h 4157"/>
                              <a:gd name="T120" fmla="+- 0 10236 1270"/>
                              <a:gd name="T121" fmla="*/ T120 w 8967"/>
                              <a:gd name="T122" fmla="+- 0 752 351"/>
                              <a:gd name="T123" fmla="*/ 752 h 4157"/>
                              <a:gd name="T124" fmla="+- 0 10173 1270"/>
                              <a:gd name="T125" fmla="*/ T124 w 8967"/>
                              <a:gd name="T126" fmla="+- 0 637 351"/>
                              <a:gd name="T127" fmla="*/ 637 h 4157"/>
                              <a:gd name="T128" fmla="+- 0 9995 1270"/>
                              <a:gd name="T129" fmla="*/ T128 w 8967"/>
                              <a:gd name="T130" fmla="+- 0 534 351"/>
                              <a:gd name="T131" fmla="*/ 534 h 4157"/>
                              <a:gd name="T132" fmla="+- 0 9869 1270"/>
                              <a:gd name="T133" fmla="*/ T132 w 8967"/>
                              <a:gd name="T134" fmla="+- 0 489 351"/>
                              <a:gd name="T135" fmla="*/ 489 h 4157"/>
                              <a:gd name="T136" fmla="+- 0 9722 1270"/>
                              <a:gd name="T137" fmla="*/ T136 w 8967"/>
                              <a:gd name="T138" fmla="+- 0 450 351"/>
                              <a:gd name="T139" fmla="*/ 450 h 4157"/>
                              <a:gd name="T140" fmla="+- 0 9555 1270"/>
                              <a:gd name="T141" fmla="*/ T140 w 8967"/>
                              <a:gd name="T142" fmla="+- 0 416 351"/>
                              <a:gd name="T143" fmla="*/ 416 h 4157"/>
                              <a:gd name="T144" fmla="+- 0 9371 1270"/>
                              <a:gd name="T145" fmla="*/ T144 w 8967"/>
                              <a:gd name="T146" fmla="+- 0 389 351"/>
                              <a:gd name="T147" fmla="*/ 389 h 4157"/>
                              <a:gd name="T148" fmla="+- 0 9173 1270"/>
                              <a:gd name="T149" fmla="*/ T148 w 8967"/>
                              <a:gd name="T150" fmla="+- 0 368 351"/>
                              <a:gd name="T151" fmla="*/ 368 h 4157"/>
                              <a:gd name="T152" fmla="+- 0 8962 1270"/>
                              <a:gd name="T153" fmla="*/ T152 w 8967"/>
                              <a:gd name="T154" fmla="+- 0 356 351"/>
                              <a:gd name="T155" fmla="*/ 356 h 4157"/>
                              <a:gd name="T156" fmla="+- 0 8741 1270"/>
                              <a:gd name="T157" fmla="*/ T156 w 8967"/>
                              <a:gd name="T158" fmla="+- 0 351 351"/>
                              <a:gd name="T159" fmla="*/ 351 h 4157"/>
                              <a:gd name="T160" fmla="+- 0 2765 1270"/>
                              <a:gd name="T161" fmla="*/ T160 w 8967"/>
                              <a:gd name="T162" fmla="+- 0 351 351"/>
                              <a:gd name="T163" fmla="*/ 351 h 4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8967" h="4157">
                                <a:moveTo>
                                  <a:pt x="1495" y="0"/>
                                </a:moveTo>
                                <a:lnTo>
                                  <a:pt x="1383" y="1"/>
                                </a:lnTo>
                                <a:lnTo>
                                  <a:pt x="1274" y="5"/>
                                </a:lnTo>
                                <a:lnTo>
                                  <a:pt x="1167" y="10"/>
                                </a:lnTo>
                                <a:lnTo>
                                  <a:pt x="1063" y="17"/>
                                </a:lnTo>
                                <a:lnTo>
                                  <a:pt x="962" y="27"/>
                                </a:lnTo>
                                <a:lnTo>
                                  <a:pt x="865" y="38"/>
                                </a:lnTo>
                                <a:lnTo>
                                  <a:pt x="771" y="51"/>
                                </a:lnTo>
                                <a:lnTo>
                                  <a:pt x="681" y="65"/>
                                </a:lnTo>
                                <a:lnTo>
                                  <a:pt x="595" y="81"/>
                                </a:lnTo>
                                <a:lnTo>
                                  <a:pt x="514" y="99"/>
                                </a:lnTo>
                                <a:lnTo>
                                  <a:pt x="438" y="118"/>
                                </a:lnTo>
                                <a:lnTo>
                                  <a:pt x="366" y="138"/>
                                </a:lnTo>
                                <a:lnTo>
                                  <a:pt x="301" y="160"/>
                                </a:lnTo>
                                <a:lnTo>
                                  <a:pt x="241" y="183"/>
                                </a:lnTo>
                                <a:lnTo>
                                  <a:pt x="139" y="232"/>
                                </a:lnTo>
                                <a:lnTo>
                                  <a:pt x="63" y="286"/>
                                </a:lnTo>
                                <a:lnTo>
                                  <a:pt x="16" y="342"/>
                                </a:lnTo>
                                <a:lnTo>
                                  <a:pt x="0" y="401"/>
                                </a:lnTo>
                                <a:lnTo>
                                  <a:pt x="0" y="1402"/>
                                </a:lnTo>
                                <a:lnTo>
                                  <a:pt x="0" y="2004"/>
                                </a:lnTo>
                                <a:lnTo>
                                  <a:pt x="16" y="2063"/>
                                </a:lnTo>
                                <a:lnTo>
                                  <a:pt x="63" y="2120"/>
                                </a:lnTo>
                                <a:lnTo>
                                  <a:pt x="139" y="2173"/>
                                </a:lnTo>
                                <a:lnTo>
                                  <a:pt x="241" y="2222"/>
                                </a:lnTo>
                                <a:lnTo>
                                  <a:pt x="301" y="2245"/>
                                </a:lnTo>
                                <a:lnTo>
                                  <a:pt x="366" y="2267"/>
                                </a:lnTo>
                                <a:lnTo>
                                  <a:pt x="438" y="2288"/>
                                </a:lnTo>
                                <a:lnTo>
                                  <a:pt x="514" y="2307"/>
                                </a:lnTo>
                                <a:lnTo>
                                  <a:pt x="595" y="2324"/>
                                </a:lnTo>
                                <a:lnTo>
                                  <a:pt x="681" y="2340"/>
                                </a:lnTo>
                                <a:lnTo>
                                  <a:pt x="771" y="2355"/>
                                </a:lnTo>
                                <a:lnTo>
                                  <a:pt x="865" y="2368"/>
                                </a:lnTo>
                                <a:lnTo>
                                  <a:pt x="962" y="2379"/>
                                </a:lnTo>
                                <a:lnTo>
                                  <a:pt x="1063" y="2388"/>
                                </a:lnTo>
                                <a:lnTo>
                                  <a:pt x="1167" y="2395"/>
                                </a:lnTo>
                                <a:lnTo>
                                  <a:pt x="1274" y="2401"/>
                                </a:lnTo>
                                <a:lnTo>
                                  <a:pt x="1383" y="2404"/>
                                </a:lnTo>
                                <a:lnTo>
                                  <a:pt x="1495" y="2405"/>
                                </a:lnTo>
                                <a:lnTo>
                                  <a:pt x="5229" y="2405"/>
                                </a:lnTo>
                                <a:lnTo>
                                  <a:pt x="6372" y="4157"/>
                                </a:lnTo>
                                <a:lnTo>
                                  <a:pt x="7471" y="2405"/>
                                </a:lnTo>
                                <a:lnTo>
                                  <a:pt x="7582" y="2404"/>
                                </a:lnTo>
                                <a:lnTo>
                                  <a:pt x="7692" y="2401"/>
                                </a:lnTo>
                                <a:lnTo>
                                  <a:pt x="7799" y="2395"/>
                                </a:lnTo>
                                <a:lnTo>
                                  <a:pt x="7903" y="2388"/>
                                </a:lnTo>
                                <a:lnTo>
                                  <a:pt x="8004" y="2379"/>
                                </a:lnTo>
                                <a:lnTo>
                                  <a:pt x="8101" y="2368"/>
                                </a:lnTo>
                                <a:lnTo>
                                  <a:pt x="8195" y="2355"/>
                                </a:lnTo>
                                <a:lnTo>
                                  <a:pt x="8285" y="2340"/>
                                </a:lnTo>
                                <a:lnTo>
                                  <a:pt x="8371" y="2324"/>
                                </a:lnTo>
                                <a:lnTo>
                                  <a:pt x="8452" y="2307"/>
                                </a:lnTo>
                                <a:lnTo>
                                  <a:pt x="8528" y="2288"/>
                                </a:lnTo>
                                <a:lnTo>
                                  <a:pt x="8599" y="2267"/>
                                </a:lnTo>
                                <a:lnTo>
                                  <a:pt x="8665" y="2245"/>
                                </a:lnTo>
                                <a:lnTo>
                                  <a:pt x="8725" y="2222"/>
                                </a:lnTo>
                                <a:lnTo>
                                  <a:pt x="8827" y="2173"/>
                                </a:lnTo>
                                <a:lnTo>
                                  <a:pt x="8903" y="2120"/>
                                </a:lnTo>
                                <a:lnTo>
                                  <a:pt x="8950" y="2063"/>
                                </a:lnTo>
                                <a:lnTo>
                                  <a:pt x="8966" y="2004"/>
                                </a:lnTo>
                                <a:lnTo>
                                  <a:pt x="8966" y="1402"/>
                                </a:lnTo>
                                <a:lnTo>
                                  <a:pt x="8966" y="401"/>
                                </a:lnTo>
                                <a:lnTo>
                                  <a:pt x="8950" y="342"/>
                                </a:lnTo>
                                <a:lnTo>
                                  <a:pt x="8903" y="286"/>
                                </a:lnTo>
                                <a:lnTo>
                                  <a:pt x="8827" y="232"/>
                                </a:lnTo>
                                <a:lnTo>
                                  <a:pt x="8725" y="183"/>
                                </a:lnTo>
                                <a:lnTo>
                                  <a:pt x="8665" y="160"/>
                                </a:lnTo>
                                <a:lnTo>
                                  <a:pt x="8599" y="138"/>
                                </a:lnTo>
                                <a:lnTo>
                                  <a:pt x="8528" y="118"/>
                                </a:lnTo>
                                <a:lnTo>
                                  <a:pt x="8452" y="99"/>
                                </a:lnTo>
                                <a:lnTo>
                                  <a:pt x="8371" y="81"/>
                                </a:lnTo>
                                <a:lnTo>
                                  <a:pt x="8285" y="65"/>
                                </a:lnTo>
                                <a:lnTo>
                                  <a:pt x="8195" y="51"/>
                                </a:lnTo>
                                <a:lnTo>
                                  <a:pt x="8101" y="38"/>
                                </a:lnTo>
                                <a:lnTo>
                                  <a:pt x="8004" y="27"/>
                                </a:lnTo>
                                <a:lnTo>
                                  <a:pt x="7903" y="17"/>
                                </a:lnTo>
                                <a:lnTo>
                                  <a:pt x="7799" y="10"/>
                                </a:lnTo>
                                <a:lnTo>
                                  <a:pt x="7692" y="5"/>
                                </a:lnTo>
                                <a:lnTo>
                                  <a:pt x="7582" y="1"/>
                                </a:lnTo>
                                <a:lnTo>
                                  <a:pt x="7471" y="0"/>
                                </a:lnTo>
                                <a:lnTo>
                                  <a:pt x="5229" y="0"/>
                                </a:lnTo>
                                <a:lnTo>
                                  <a:pt x="1495" y="0"/>
                                </a:lnTo>
                                <a:close/>
                              </a:path>
                            </a:pathLst>
                          </a:custGeom>
                          <a:noFill/>
                          <a:ln w="12192">
                            <a:solidFill>
                              <a:srgbClr val="2F528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18"/>
                        <wps:cNvSpPr txBox="1">
                          <a:spLocks noChangeArrowheads="1"/>
                        </wps:cNvSpPr>
                        <wps:spPr bwMode="auto">
                          <a:xfrm>
                            <a:off x="1260" y="341"/>
                            <a:ext cx="8590" cy="3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60D92" w14:textId="77777777" w:rsidR="003A0DB3" w:rsidRDefault="003A0DB3" w:rsidP="00F00228">
                              <w:pPr>
                                <w:spacing w:before="121" w:line="335" w:lineRule="exact"/>
                                <w:ind w:left="155"/>
                                <w:rPr>
                                  <w:rFonts w:ascii="Times New Roman"/>
                                  <w:b/>
                                </w:rPr>
                              </w:pPr>
                              <w:r>
                                <w:rPr>
                                  <w:b/>
                                  <w:position w:val="1"/>
                                  <w:sz w:val="28"/>
                                </w:rPr>
                                <w:t xml:space="preserve"> </w:t>
                              </w:r>
                              <w:r>
                                <w:rPr>
                                  <w:rFonts w:ascii="Times New Roman"/>
                                  <w:b/>
                                </w:rPr>
                                <w:t>Achtung! Achtung! Wir bitten um ihre Mithilfe!</w:t>
                              </w:r>
                            </w:p>
                            <w:p w14:paraId="19539A78" w14:textId="77777777" w:rsidR="003A0DB3" w:rsidRDefault="003A0DB3" w:rsidP="00F00228">
                              <w:pPr>
                                <w:tabs>
                                  <w:tab w:val="left" w:pos="3650"/>
                                  <w:tab w:val="left" w:pos="7000"/>
                                </w:tabs>
                                <w:ind w:left="479" w:right="1021"/>
                                <w:rPr>
                                  <w:rFonts w:ascii="Times New Roman" w:hAnsi="Times New Roman"/>
                                </w:rPr>
                              </w:pPr>
                              <w:r>
                                <w:rPr>
                                  <w:rFonts w:ascii="Times New Roman" w:hAnsi="Times New Roman"/>
                                </w:rPr>
                                <w:t>In</w:t>
                              </w:r>
                              <w:r>
                                <w:rPr>
                                  <w:rFonts w:ascii="Times New Roman" w:hAnsi="Times New Roman"/>
                                  <w:spacing w:val="-1"/>
                                </w:rPr>
                                <w:t xml:space="preserve"> </w:t>
                              </w:r>
                              <w:r>
                                <w:rPr>
                                  <w:rFonts w:ascii="Times New Roman" w:hAnsi="Times New Roman"/>
                                </w:rPr>
                                <w:t>der</w:t>
                              </w:r>
                              <w:r>
                                <w:rPr>
                                  <w:rFonts w:ascii="Times New Roman" w:hAnsi="Times New Roman"/>
                                  <w:spacing w:val="-3"/>
                                </w:rPr>
                                <w:t xml:space="preserve"> </w:t>
                              </w:r>
                              <w:r>
                                <w:rPr>
                                  <w:rFonts w:ascii="Times New Roman" w:hAnsi="Times New Roman"/>
                                </w:rPr>
                                <w:t>Gemeinde</w:t>
                              </w:r>
                              <w:r>
                                <w:rPr>
                                  <w:rFonts w:ascii="Times New Roman" w:hAnsi="Times New Roman"/>
                                  <w:u w:val="single"/>
                                </w:rPr>
                                <w:tab/>
                              </w:r>
                              <w:r>
                                <w:rPr>
                                  <w:rFonts w:ascii="Times New Roman" w:hAnsi="Times New Roman"/>
                                </w:rPr>
                                <w:t>ist die Stromversorgung ausgefallen. Dieser Zustand kann noch länger andauern.</w:t>
                              </w:r>
                              <w:r>
                                <w:rPr>
                                  <w:rFonts w:ascii="Times New Roman" w:hAnsi="Times New Roman"/>
                                  <w:spacing w:val="-5"/>
                                </w:rPr>
                                <w:t xml:space="preserve"> </w:t>
                              </w:r>
                              <w:r>
                                <w:rPr>
                                  <w:rFonts w:ascii="Times New Roman" w:hAnsi="Times New Roman"/>
                                </w:rPr>
                                <w:t>Das</w:t>
                              </w:r>
                              <w:r>
                                <w:rPr>
                                  <w:rFonts w:ascii="Times New Roman" w:hAnsi="Times New Roman"/>
                                  <w:spacing w:val="1"/>
                                </w:rPr>
                                <w:t xml:space="preserve"> </w:t>
                              </w:r>
                              <w:r>
                                <w:rPr>
                                  <w:rFonts w:ascii="Times New Roman" w:hAnsi="Times New Roman"/>
                                </w:rPr>
                                <w:t>Feuerwehrhaus</w:t>
                              </w:r>
                              <w:r>
                                <w:rPr>
                                  <w:rFonts w:ascii="Times New Roman" w:hAnsi="Times New Roman"/>
                                  <w:u w:val="single"/>
                                </w:rPr>
                                <w:tab/>
                              </w:r>
                              <w:r>
                                <w:rPr>
                                  <w:rFonts w:ascii="Times New Roman" w:hAnsi="Times New Roman"/>
                                </w:rPr>
                                <w:t>ist besetzt und kann im Notfall aufgesucht werden. Informieren sie hierrüber auch ihre Nachbarn. Achten sie zudem auf weitere</w:t>
                              </w:r>
                              <w:r>
                                <w:rPr>
                                  <w:rFonts w:ascii="Times New Roman" w:hAnsi="Times New Roman"/>
                                  <w:spacing w:val="-4"/>
                                </w:rPr>
                                <w:t xml:space="preserve"> </w:t>
                              </w:r>
                              <w:r>
                                <w:rPr>
                                  <w:rFonts w:ascii="Times New Roman" w:hAnsi="Times New Roman"/>
                                </w:rPr>
                                <w:t>Lautsprecherdurchsagen.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321700" id="Group 17" o:spid="_x0000_s1028" style="position:absolute;left:0;text-align:left;margin-left:63pt;margin-top:17.15pt;width:445pt;height:197.5pt;z-index:-251638784;mso-wrap-distance-left:0;mso-wrap-distance-right:0;mso-position-horizontal-relative:page" coordorigin="1260,341" coordsize="8976,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">
                <v:shape id="Freeform 20" o:spid="_x0000_s1029" style="position:absolute;left:1269;top:351;width:8967;height:4157;visibility:visible;mso-wrap-style:square;v-text-anchor:top" coordsize="8967,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" path="m6372,4157l5229,2405r-3734,l1383,2404r-109,-3l1167,2395r-104,-7l962,2379r-97,-11l771,2355r-90,-15l595,2324r-81,-17l438,2288r-72,-21l301,2245r-60,-23l139,2173,63,2120,16,2063,,2004,,401,16,342,63,286r76,-54l241,183r60,-23l366,138r72,-20l514,99,595,81,681,65,771,51,865,38,962,27,1063,17r104,-7l1274,5,1383,1,1495,,7471,r111,1l7692,5r107,5l7903,17r101,10l8101,38r94,13l8285,65r86,16l8452,99r76,19l8599,138r66,22l8725,183r102,49l8903,286r47,56l8966,401r,1603l8950,2063r-47,57l8827,2173r-102,49l8665,2245r-66,22l8528,2288r-76,19l8371,2324r-86,16l8195,2355r-94,13l8004,2379r-101,9l7799,2395r-107,6l7582,2404r-111,1l6372,4157xe" fillcolor="#4472c3" stroked="f">
                  <v:path arrowok="t" o:connecttype="custom" o:connectlocs="5229,2756;1383,2755;1167,2746;962,2730;771,2706;595,2675;438,2639;301,2596;139,2524;16,2414;0,752;63,637;241,534;366,489;514,450;681,416;865,389;1063,368;1274,356;1495,351;7582,352;7799,361;8004,378;8195,402;8371,432;8528,469;8665,511;8827,583;8950,693;8966,2355;8903,2471;8725,2573;8599,2618;8452,2658;8285,2691;8101,2719;7903,2739;7692,2752;7471,2756" o:connectangles="0,0,0,0,0,0,0,0,0,0,0,0,0,0,0,0,0,0,0,0,0,0,0,0,0,0,0,0,0,0,0,0,0,0,0,0,0,0,0"/>
                </v:shape>
                <v:shape id="Freeform 19" o:spid="_x0000_s1030" style="position:absolute;left:1269;top:351;width:8967;height:4157;visibility:visible;mso-wrap-style:square;v-text-anchor:top" coordsize="8967,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" path="m1495,l1383,1,1274,5r-107,5l1063,17,962,27,865,38,771,51,681,65,595,81,514,99r-76,19l366,138r-65,22l241,183,139,232,63,286,16,342,,401,,1402r,602l16,2063r47,57l139,2173r102,49l301,2245r65,22l438,2288r76,19l595,2324r86,16l771,2355r94,13l962,2379r101,9l1167,2395r107,6l1383,2404r112,1l5229,2405,6372,4157,7471,2405r111,-1l7692,2401r107,-6l7903,2388r101,-9l8101,2368r94,-13l8285,2340r86,-16l8452,2307r76,-19l8599,2267r66,-22l8725,2222r102,-49l8903,2120r47,-57l8966,2004r,-602l8966,401r-16,-59l8903,286r-76,-54l8725,183r-60,-23l8599,138r-71,-20l8452,99,8371,81,8285,65,8195,51,8101,38,8004,27,7903,17,7799,10,7692,5,7582,1,7471,,5229,,1495,xe" filled="f" strokecolor="#2f528e" strokeweight=".96pt">
                  <v:path arrowok="t" o:connecttype="custom" o:connectlocs="1383,352;1167,361;962,378;771,402;595,432;438,469;301,511;139,583;16,693;0,1753;16,2414;139,2524;301,2596;438,2639;595,2675;771,2706;962,2730;1167,2746;1383,2755;5229,2756;7471,2756;7692,2752;7903,2739;8101,2719;8285,2691;8452,2658;8599,2618;8725,2573;8903,2471;8966,2355;8966,752;8903,637;8725,534;8599,489;8452,450;8285,416;8101,389;7903,368;7692,356;7471,351;1495,351" o:connectangles="0,0,0,0,0,0,0,0,0,0,0,0,0,0,0,0,0,0,0,0,0,0,0,0,0,0,0,0,0,0,0,0,0,0,0,0,0,0,0,0,0"/>
                </v:shape>
                <v:shape id="Text Box 18" o:spid="_x0000_s1031" type="#_x0000_t202" style="position:absolute;left:1260;top:341;width:8590;height:3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6D560D92" w14:textId="77777777" w:rsidR="003A0DB3" w:rsidRDefault="003A0DB3" w:rsidP="00F00228">
                        <w:pPr>
                          <w:spacing w:before="121" w:line="335" w:lineRule="exact"/>
                          <w:ind w:left="155"/>
                          <w:rPr>
                            <w:rFonts w:ascii="Times New Roman"/>
                            <w:b/>
                          </w:rPr>
                        </w:pPr>
                        <w:r>
                          <w:rPr>
                            <w:b/>
                            <w:position w:val="1"/>
                            <w:sz w:val="28"/>
                          </w:rPr>
                          <w:t xml:space="preserve"> </w:t>
                        </w:r>
                        <w:r>
                          <w:rPr>
                            <w:rFonts w:ascii="Times New Roman"/>
                            <w:b/>
                          </w:rPr>
                          <w:t>Achtung! Achtung! Wir bitten um ihre Mithilfe!</w:t>
                        </w:r>
                      </w:p>
                      <w:p w14:paraId="19539A78" w14:textId="77777777" w:rsidR="003A0DB3" w:rsidRDefault="003A0DB3" w:rsidP="00F00228">
                        <w:pPr>
                          <w:tabs>
                            <w:tab w:val="left" w:pos="3650"/>
                            <w:tab w:val="left" w:pos="7000"/>
                          </w:tabs>
                          <w:ind w:left="479" w:right="1021"/>
                          <w:rPr>
                            <w:rFonts w:ascii="Times New Roman" w:hAnsi="Times New Roman"/>
                          </w:rPr>
                        </w:pPr>
                        <w:r>
                          <w:rPr>
                            <w:rFonts w:ascii="Times New Roman" w:hAnsi="Times New Roman"/>
                          </w:rPr>
                          <w:t>In</w:t>
                        </w:r>
                        <w:r>
                          <w:rPr>
                            <w:rFonts w:ascii="Times New Roman" w:hAnsi="Times New Roman"/>
                            <w:spacing w:val="-1"/>
                          </w:rPr>
                          <w:t xml:space="preserve"> </w:t>
                        </w:r>
                        <w:r>
                          <w:rPr>
                            <w:rFonts w:ascii="Times New Roman" w:hAnsi="Times New Roman"/>
                          </w:rPr>
                          <w:t>der</w:t>
                        </w:r>
                        <w:r>
                          <w:rPr>
                            <w:rFonts w:ascii="Times New Roman" w:hAnsi="Times New Roman"/>
                            <w:spacing w:val="-3"/>
                          </w:rPr>
                          <w:t xml:space="preserve"> </w:t>
                        </w:r>
                        <w:r>
                          <w:rPr>
                            <w:rFonts w:ascii="Times New Roman" w:hAnsi="Times New Roman"/>
                          </w:rPr>
                          <w:t>Gemeinde</w:t>
                        </w:r>
                        <w:r>
                          <w:rPr>
                            <w:rFonts w:ascii="Times New Roman" w:hAnsi="Times New Roman"/>
                            <w:u w:val="single"/>
                          </w:rPr>
                          <w:tab/>
                        </w:r>
                        <w:r>
                          <w:rPr>
                            <w:rFonts w:ascii="Times New Roman" w:hAnsi="Times New Roman"/>
                          </w:rPr>
                          <w:t>ist die Stromversorgung ausgefallen. Dieser Zustand kann noch länger andauern.</w:t>
                        </w:r>
                        <w:r>
                          <w:rPr>
                            <w:rFonts w:ascii="Times New Roman" w:hAnsi="Times New Roman"/>
                            <w:spacing w:val="-5"/>
                          </w:rPr>
                          <w:t xml:space="preserve"> </w:t>
                        </w:r>
                        <w:r>
                          <w:rPr>
                            <w:rFonts w:ascii="Times New Roman" w:hAnsi="Times New Roman"/>
                          </w:rPr>
                          <w:t>Das</w:t>
                        </w:r>
                        <w:r>
                          <w:rPr>
                            <w:rFonts w:ascii="Times New Roman" w:hAnsi="Times New Roman"/>
                            <w:spacing w:val="1"/>
                          </w:rPr>
                          <w:t xml:space="preserve"> </w:t>
                        </w:r>
                        <w:r>
                          <w:rPr>
                            <w:rFonts w:ascii="Times New Roman" w:hAnsi="Times New Roman"/>
                          </w:rPr>
                          <w:t>Feuerwehrhaus</w:t>
                        </w:r>
                        <w:r>
                          <w:rPr>
                            <w:rFonts w:ascii="Times New Roman" w:hAnsi="Times New Roman"/>
                            <w:u w:val="single"/>
                          </w:rPr>
                          <w:tab/>
                        </w:r>
                        <w:r>
                          <w:rPr>
                            <w:rFonts w:ascii="Times New Roman" w:hAnsi="Times New Roman"/>
                          </w:rPr>
                          <w:t>ist besetzt und kann im Notfall aufgesucht werden. Informieren sie hierrüber auch ihre Nachbarn. Achten sie zudem auf weitere</w:t>
                        </w:r>
                        <w:r>
                          <w:rPr>
                            <w:rFonts w:ascii="Times New Roman" w:hAnsi="Times New Roman"/>
                            <w:spacing w:val="-4"/>
                          </w:rPr>
                          <w:t xml:space="preserve"> </w:t>
                        </w:r>
                        <w:r>
                          <w:rPr>
                            <w:rFonts w:ascii="Times New Roman" w:hAnsi="Times New Roman"/>
                          </w:rPr>
                          <w:t>Lautsprecherdurchsagen.</w:t>
                        </w:r>
                      </w:p>
                    </w:txbxContent>
                  </v:textbox>
                </v:shape>
                <w10:wrap type="topAndBottom" anchorx="page"/>
              </v:group>
            </w:pict>
          </mc:Fallback>
        </mc:AlternateContent>
      </w:r>
    </w:p>
    <w:p w14:paraId="302CB7A7" w14:textId="77777777" w:rsidR="00F00228" w:rsidRPr="00762866" w:rsidRDefault="00F00228" w:rsidP="00EF131A">
      <w:pPr>
        <w:pStyle w:val="berschrift1"/>
      </w:pPr>
      <w:bookmarkStart w:id="58" w:name="_Toc111739524"/>
      <w:r w:rsidRPr="00762866">
        <w:lastRenderedPageBreak/>
        <w:t>Wasserversorgung bei</w:t>
      </w:r>
      <w:r w:rsidRPr="00762866">
        <w:rPr>
          <w:spacing w:val="-3"/>
        </w:rPr>
        <w:t xml:space="preserve"> </w:t>
      </w:r>
      <w:r w:rsidRPr="00762866">
        <w:t>Stromausfall</w:t>
      </w:r>
      <w:bookmarkEnd w:id="58"/>
    </w:p>
    <w:p w14:paraId="3E8E6147" w14:textId="77777777" w:rsidR="00F00228" w:rsidRPr="00762866" w:rsidRDefault="00F00228" w:rsidP="00F00228">
      <w:pPr>
        <w:pStyle w:val="Textkrper"/>
        <w:spacing w:before="12"/>
        <w:jc w:val="both"/>
        <w:rPr>
          <w:rFonts w:ascii="Arial" w:hAnsi="Arial" w:cs="Arial"/>
          <w:b/>
        </w:rPr>
      </w:pPr>
    </w:p>
    <w:p w14:paraId="488CB4E7" w14:textId="5366B69F" w:rsidR="00F00228" w:rsidRDefault="00F00228" w:rsidP="00EF131A">
      <w:pPr>
        <w:pStyle w:val="berschrift2"/>
      </w:pPr>
      <w:bookmarkStart w:id="59" w:name="_Toc111739525"/>
      <w:r w:rsidRPr="00762866">
        <w:t>Wasserzweckverband XXXX</w:t>
      </w:r>
      <w:bookmarkEnd w:id="59"/>
    </w:p>
    <w:p w14:paraId="2678C60F" w14:textId="77777777" w:rsidR="00151512" w:rsidRPr="00151512" w:rsidRDefault="00151512" w:rsidP="00151512"/>
    <w:p w14:paraId="5904D8FC" w14:textId="77777777" w:rsidR="00F00228" w:rsidRPr="00F07009" w:rsidRDefault="00F00228" w:rsidP="00452DF2">
      <w:pPr>
        <w:jc w:val="both"/>
      </w:pPr>
      <w:r w:rsidRPr="00F07009">
        <w:t xml:space="preserve">Der Zweckverband versorgt die Gemeinden XXX. Im Falle eines Stromausfalles ist das Wasserwerk vollständig mit Notstrom versorgt. Das Trinkwasser wird ohne Probleme weiter gefördert. </w:t>
      </w:r>
    </w:p>
    <w:p w14:paraId="2A0517EF" w14:textId="77777777" w:rsidR="00F00228" w:rsidRPr="00762866" w:rsidRDefault="00F00228" w:rsidP="00F00228">
      <w:pPr>
        <w:spacing w:line="292" w:lineRule="exact"/>
        <w:jc w:val="both"/>
        <w:rPr>
          <w:rFonts w:cs="Arial"/>
          <w:b/>
        </w:rPr>
      </w:pPr>
    </w:p>
    <w:p w14:paraId="2074043E" w14:textId="7223FA6C" w:rsidR="00F00228" w:rsidRDefault="00F00228" w:rsidP="00EF131A">
      <w:pPr>
        <w:pStyle w:val="berschrift2"/>
      </w:pPr>
      <w:bookmarkStart w:id="60" w:name="_Toc111739526"/>
      <w:r w:rsidRPr="00762866">
        <w:t>Wasserwerk XXX</w:t>
      </w:r>
      <w:bookmarkEnd w:id="60"/>
    </w:p>
    <w:p w14:paraId="694AFFDC" w14:textId="77777777" w:rsidR="00151512" w:rsidRPr="00151512" w:rsidRDefault="00151512" w:rsidP="00151512"/>
    <w:p w14:paraId="1DD37EE4" w14:textId="77777777" w:rsidR="00F00228" w:rsidRPr="00762866" w:rsidRDefault="00F00228" w:rsidP="00452DF2">
      <w:pPr>
        <w:jc w:val="both"/>
        <w:rPr>
          <w:rFonts w:cs="Arial"/>
        </w:rPr>
      </w:pPr>
      <w:r w:rsidRPr="00762866">
        <w:rPr>
          <w:rFonts w:cs="Arial"/>
        </w:rPr>
        <w:t xml:space="preserve">Das Wasserwerk XXX versorgt die Gemeinde XXX und die Gemeinden XXX: </w:t>
      </w:r>
    </w:p>
    <w:p w14:paraId="55B7A56D" w14:textId="77777777" w:rsidR="00F00228" w:rsidRPr="00762866" w:rsidRDefault="00F00228" w:rsidP="00F00228">
      <w:pPr>
        <w:spacing w:line="292" w:lineRule="exact"/>
        <w:jc w:val="both"/>
        <w:rPr>
          <w:rFonts w:cs="Arial"/>
          <w:b/>
        </w:rPr>
      </w:pPr>
    </w:p>
    <w:p w14:paraId="01523412" w14:textId="1143C6B7" w:rsidR="00F00228" w:rsidRPr="00762866" w:rsidRDefault="00F00228" w:rsidP="00F00228">
      <w:pPr>
        <w:jc w:val="both"/>
        <w:rPr>
          <w:rFonts w:cs="Arial"/>
          <w:color w:val="000000" w:themeColor="text1"/>
        </w:rPr>
      </w:pPr>
      <w:r w:rsidRPr="00762866">
        <w:rPr>
          <w:rFonts w:cs="Arial"/>
          <w:color w:val="000000" w:themeColor="text1"/>
        </w:rPr>
        <w:t>Wasserwerk XXX:</w:t>
      </w:r>
    </w:p>
    <w:p w14:paraId="702B1D9D" w14:textId="5FC8737E" w:rsidR="0019259E" w:rsidRPr="00762866" w:rsidRDefault="0019259E" w:rsidP="0019259E">
      <w:pPr>
        <w:pStyle w:val="Listenabsatz"/>
        <w:numPr>
          <w:ilvl w:val="0"/>
          <w:numId w:val="32"/>
        </w:numPr>
        <w:jc w:val="both"/>
        <w:rPr>
          <w:rFonts w:cs="Arial"/>
          <w:color w:val="000000" w:themeColor="text1"/>
        </w:rPr>
      </w:pPr>
      <w:r w:rsidRPr="00762866">
        <w:rPr>
          <w:rFonts w:cs="Arial"/>
          <w:color w:val="000000" w:themeColor="text1"/>
        </w:rPr>
        <w:t>Notstromversorgung</w:t>
      </w:r>
    </w:p>
    <w:p w14:paraId="49A4587A" w14:textId="77777777" w:rsidR="00F00228" w:rsidRPr="00762866" w:rsidRDefault="00F00228" w:rsidP="00F00228">
      <w:pPr>
        <w:pStyle w:val="Listenabsatz"/>
        <w:ind w:left="1080"/>
        <w:jc w:val="both"/>
        <w:rPr>
          <w:rFonts w:cs="Arial"/>
          <w:color w:val="000000" w:themeColor="text1"/>
        </w:rPr>
      </w:pPr>
    </w:p>
    <w:p w14:paraId="40E3142B" w14:textId="3F7C5A5A" w:rsidR="00F00228" w:rsidRPr="00762866" w:rsidRDefault="00F00228" w:rsidP="00452DF2">
      <w:pPr>
        <w:jc w:val="both"/>
        <w:rPr>
          <w:rFonts w:cs="Arial"/>
          <w:color w:val="000000" w:themeColor="text1"/>
        </w:rPr>
      </w:pPr>
      <w:r w:rsidRPr="00762866">
        <w:rPr>
          <w:rFonts w:cs="Arial"/>
        </w:rPr>
        <w:t>Pumpwerk</w:t>
      </w:r>
      <w:r w:rsidRPr="00762866">
        <w:rPr>
          <w:rFonts w:cs="Arial"/>
          <w:color w:val="000000" w:themeColor="text1"/>
        </w:rPr>
        <w:t xml:space="preserve"> X</w:t>
      </w:r>
      <w:r w:rsidR="0019259E" w:rsidRPr="00762866">
        <w:rPr>
          <w:rFonts w:cs="Arial"/>
          <w:color w:val="000000" w:themeColor="text1"/>
        </w:rPr>
        <w:t>X</w:t>
      </w:r>
      <w:r w:rsidRPr="00762866">
        <w:rPr>
          <w:rFonts w:cs="Arial"/>
          <w:color w:val="000000" w:themeColor="text1"/>
        </w:rPr>
        <w:t>X:</w:t>
      </w:r>
    </w:p>
    <w:p w14:paraId="70113DD0" w14:textId="77777777" w:rsidR="0019259E" w:rsidRPr="00762866" w:rsidRDefault="0019259E" w:rsidP="0019259E">
      <w:pPr>
        <w:pStyle w:val="Listenabsatz"/>
        <w:numPr>
          <w:ilvl w:val="0"/>
          <w:numId w:val="32"/>
        </w:numPr>
        <w:jc w:val="both"/>
        <w:rPr>
          <w:rFonts w:cs="Arial"/>
          <w:color w:val="000000" w:themeColor="text1"/>
        </w:rPr>
      </w:pPr>
      <w:r w:rsidRPr="00762866">
        <w:rPr>
          <w:rFonts w:cs="Arial"/>
          <w:color w:val="000000" w:themeColor="text1"/>
        </w:rPr>
        <w:t>Notstromversorgung</w:t>
      </w:r>
    </w:p>
    <w:p w14:paraId="62897E60" w14:textId="02F09467" w:rsidR="00F00228" w:rsidRPr="00762866" w:rsidRDefault="00F00228" w:rsidP="00F00228">
      <w:pPr>
        <w:pStyle w:val="Listenabsatz"/>
        <w:ind w:left="1080"/>
        <w:jc w:val="both"/>
        <w:rPr>
          <w:rFonts w:cs="Arial"/>
          <w:color w:val="000000" w:themeColor="text1"/>
        </w:rPr>
      </w:pPr>
    </w:p>
    <w:p w14:paraId="6279DD60" w14:textId="2A0378CC" w:rsidR="0019259E" w:rsidRPr="00762866" w:rsidRDefault="0019259E" w:rsidP="0019259E">
      <w:pPr>
        <w:jc w:val="both"/>
        <w:rPr>
          <w:rFonts w:cs="Arial"/>
          <w:color w:val="000000" w:themeColor="text1"/>
        </w:rPr>
      </w:pPr>
      <w:r w:rsidRPr="00762866">
        <w:rPr>
          <w:rFonts w:cs="Arial"/>
          <w:color w:val="000000" w:themeColor="text1"/>
        </w:rPr>
        <w:t>Das Wasserwerk YYY versorgt die Gemeinde ZZZ</w:t>
      </w:r>
    </w:p>
    <w:p w14:paraId="51A59D76" w14:textId="77777777" w:rsidR="0019259E" w:rsidRPr="00762866" w:rsidRDefault="0019259E" w:rsidP="00F00228">
      <w:pPr>
        <w:pStyle w:val="Listenabsatz"/>
        <w:ind w:left="1080"/>
        <w:jc w:val="both"/>
        <w:rPr>
          <w:rFonts w:cs="Arial"/>
          <w:color w:val="000000" w:themeColor="text1"/>
        </w:rPr>
      </w:pPr>
    </w:p>
    <w:p w14:paraId="113BCAAD" w14:textId="54B4B467" w:rsidR="00F00228" w:rsidRPr="00762866" w:rsidRDefault="00F00228" w:rsidP="0019259E">
      <w:pPr>
        <w:jc w:val="both"/>
        <w:rPr>
          <w:rFonts w:cs="Arial"/>
          <w:color w:val="000000" w:themeColor="text1"/>
        </w:rPr>
      </w:pPr>
      <w:r w:rsidRPr="00762866">
        <w:rPr>
          <w:rFonts w:cs="Arial"/>
        </w:rPr>
        <w:t>Wasserwerk</w:t>
      </w:r>
      <w:r w:rsidRPr="00762866">
        <w:rPr>
          <w:rFonts w:cs="Arial"/>
          <w:color w:val="000000" w:themeColor="text1"/>
        </w:rPr>
        <w:t xml:space="preserve"> </w:t>
      </w:r>
      <w:r w:rsidR="0019259E" w:rsidRPr="00762866">
        <w:rPr>
          <w:rFonts w:cs="Arial"/>
          <w:color w:val="000000" w:themeColor="text1"/>
        </w:rPr>
        <w:t>YYY</w:t>
      </w:r>
      <w:r w:rsidRPr="00762866">
        <w:rPr>
          <w:rFonts w:cs="Arial"/>
          <w:color w:val="000000" w:themeColor="text1"/>
        </w:rPr>
        <w:t>:</w:t>
      </w:r>
    </w:p>
    <w:p w14:paraId="19314054" w14:textId="77777777" w:rsidR="0019259E" w:rsidRPr="00762866" w:rsidRDefault="0019259E" w:rsidP="0019259E">
      <w:pPr>
        <w:pStyle w:val="Listenabsatz"/>
        <w:numPr>
          <w:ilvl w:val="0"/>
          <w:numId w:val="32"/>
        </w:numPr>
        <w:jc w:val="both"/>
        <w:rPr>
          <w:rFonts w:cs="Arial"/>
          <w:color w:val="000000" w:themeColor="text1"/>
        </w:rPr>
      </w:pPr>
      <w:r w:rsidRPr="00762866">
        <w:rPr>
          <w:rFonts w:cs="Arial"/>
          <w:color w:val="000000" w:themeColor="text1"/>
        </w:rPr>
        <w:t>Notstromversorgung</w:t>
      </w:r>
    </w:p>
    <w:p w14:paraId="3DDB17E7" w14:textId="77777777" w:rsidR="00F00228" w:rsidRPr="00762866" w:rsidRDefault="00F00228" w:rsidP="00F00228">
      <w:pPr>
        <w:spacing w:line="292" w:lineRule="exact"/>
        <w:jc w:val="both"/>
        <w:rPr>
          <w:rFonts w:cs="Arial"/>
          <w:b/>
        </w:rPr>
      </w:pPr>
    </w:p>
    <w:p w14:paraId="1930D695" w14:textId="77777777" w:rsidR="00F00228" w:rsidRPr="00762866" w:rsidRDefault="00F00228" w:rsidP="00F00228">
      <w:pPr>
        <w:spacing w:line="292" w:lineRule="exact"/>
        <w:jc w:val="both"/>
        <w:rPr>
          <w:rFonts w:cs="Arial"/>
          <w:b/>
        </w:rPr>
      </w:pPr>
    </w:p>
    <w:p w14:paraId="01A4C78F" w14:textId="77777777" w:rsidR="00F00228" w:rsidRPr="00762866" w:rsidRDefault="00F00228" w:rsidP="00F00228">
      <w:pPr>
        <w:spacing w:line="292" w:lineRule="exact"/>
        <w:jc w:val="both"/>
        <w:rPr>
          <w:rFonts w:cs="Arial"/>
          <w:b/>
        </w:rPr>
      </w:pPr>
      <w:r w:rsidRPr="00762866">
        <w:rPr>
          <w:rFonts w:cs="Arial"/>
          <w:b/>
        </w:rPr>
        <w:t>Bei einem Stromausfall läuft die Wasserversorgung durch die Notstromversorgung ungehindert weiter.</w:t>
      </w:r>
    </w:p>
    <w:p w14:paraId="2988599F" w14:textId="77777777" w:rsidR="00F00228" w:rsidRPr="00762866" w:rsidRDefault="00F00228" w:rsidP="00F00228">
      <w:pPr>
        <w:spacing w:line="292" w:lineRule="exact"/>
        <w:jc w:val="both"/>
        <w:rPr>
          <w:rFonts w:cs="Arial"/>
          <w:b/>
        </w:rPr>
      </w:pPr>
    </w:p>
    <w:p w14:paraId="2C16602A" w14:textId="77777777" w:rsidR="00452DF2" w:rsidRPr="00762866" w:rsidRDefault="00F00228" w:rsidP="00452DF2">
      <w:pPr>
        <w:jc w:val="both"/>
        <w:rPr>
          <w:rFonts w:cs="Arial"/>
        </w:rPr>
      </w:pPr>
      <w:r w:rsidRPr="00762866">
        <w:rPr>
          <w:rFonts w:cs="Arial"/>
        </w:rPr>
        <w:t>Ansprechpartner: XXX, Telefon: XXX</w:t>
      </w:r>
    </w:p>
    <w:p w14:paraId="3F52A16D" w14:textId="4C638F19" w:rsidR="0019259E" w:rsidRPr="00762866" w:rsidRDefault="0019259E">
      <w:pPr>
        <w:rPr>
          <w:rFonts w:cs="Arial"/>
        </w:rPr>
      </w:pPr>
      <w:r w:rsidRPr="00762866">
        <w:rPr>
          <w:rFonts w:cs="Arial"/>
        </w:rPr>
        <w:br w:type="page"/>
      </w:r>
    </w:p>
    <w:p w14:paraId="22758721" w14:textId="77777777" w:rsidR="00452DF2" w:rsidRPr="00762866" w:rsidRDefault="00452DF2" w:rsidP="00452DF2">
      <w:pPr>
        <w:spacing w:line="292" w:lineRule="exact"/>
        <w:jc w:val="both"/>
        <w:rPr>
          <w:rFonts w:cs="Arial"/>
        </w:rPr>
      </w:pPr>
    </w:p>
    <w:p w14:paraId="75656177" w14:textId="18DF086B" w:rsidR="00EF131A" w:rsidRPr="00762866" w:rsidRDefault="00EF131A" w:rsidP="00452DF2">
      <w:pPr>
        <w:pStyle w:val="berschrift1"/>
      </w:pPr>
      <w:bookmarkStart w:id="61" w:name="_Toc111739527"/>
      <w:r w:rsidRPr="00762866">
        <w:t>Abwasser bei</w:t>
      </w:r>
      <w:r w:rsidRPr="00762866">
        <w:rPr>
          <w:spacing w:val="-4"/>
        </w:rPr>
        <w:t xml:space="preserve"> </w:t>
      </w:r>
      <w:r w:rsidRPr="00762866">
        <w:t>Stromausfall</w:t>
      </w:r>
      <w:bookmarkEnd w:id="61"/>
    </w:p>
    <w:p w14:paraId="7A4A1B04" w14:textId="77777777" w:rsidR="00F00228" w:rsidRPr="00762866" w:rsidRDefault="00F00228" w:rsidP="00F00228">
      <w:pPr>
        <w:pStyle w:val="Textkrper"/>
        <w:spacing w:before="8"/>
        <w:jc w:val="both"/>
        <w:rPr>
          <w:rFonts w:ascii="Arial" w:hAnsi="Arial" w:cs="Arial"/>
          <w:b/>
        </w:rPr>
      </w:pPr>
    </w:p>
    <w:p w14:paraId="07FB7339" w14:textId="13D80AEA" w:rsidR="00F00228" w:rsidRPr="00762866" w:rsidRDefault="00F00228" w:rsidP="00452DF2">
      <w:pPr>
        <w:jc w:val="both"/>
        <w:rPr>
          <w:rFonts w:cs="Arial"/>
        </w:rPr>
      </w:pPr>
      <w:r w:rsidRPr="00762866">
        <w:rPr>
          <w:rFonts w:cs="Arial"/>
        </w:rPr>
        <w:t>Im Falle eines Stromausfalls kommt es zu folgenden Störungen beim Abwasser:</w:t>
      </w:r>
    </w:p>
    <w:p w14:paraId="62276CED" w14:textId="0ADEB81B" w:rsidR="0019259E" w:rsidRPr="00762866" w:rsidRDefault="0019259E" w:rsidP="00452DF2">
      <w:pPr>
        <w:jc w:val="both"/>
        <w:rPr>
          <w:rFonts w:cs="Arial"/>
        </w:rPr>
      </w:pPr>
    </w:p>
    <w:p w14:paraId="509E135D" w14:textId="60A75F7B" w:rsidR="00F00228" w:rsidRPr="00762866" w:rsidRDefault="00F00228" w:rsidP="0019259E">
      <w:pPr>
        <w:pStyle w:val="Listenabsatz"/>
        <w:numPr>
          <w:ilvl w:val="0"/>
          <w:numId w:val="32"/>
        </w:numPr>
        <w:jc w:val="both"/>
        <w:rPr>
          <w:rFonts w:cs="Arial"/>
        </w:rPr>
      </w:pPr>
      <w:r w:rsidRPr="00762866">
        <w:rPr>
          <w:rFonts w:cs="Arial"/>
          <w:w w:val="105"/>
        </w:rPr>
        <w:t xml:space="preserve">In Wohngebieten, die auf Hebewerke/Pumpwerke angewiesen sind, fängt das </w:t>
      </w:r>
      <w:r w:rsidRPr="00762866">
        <w:rPr>
          <w:rFonts w:cs="Arial"/>
        </w:rPr>
        <w:t>Abwasser</w:t>
      </w:r>
      <w:r w:rsidRPr="00762866">
        <w:rPr>
          <w:rFonts w:cs="Arial"/>
          <w:w w:val="105"/>
        </w:rPr>
        <w:t xml:space="preserve"> an sich zu stauen, </w:t>
      </w:r>
      <w:r w:rsidRPr="00762866">
        <w:rPr>
          <w:rFonts w:cs="Arial"/>
        </w:rPr>
        <w:t>es kommt im kompletten Ort zum Rückstau, Toiletten, Duschen usw. sind</w:t>
      </w:r>
      <w:r w:rsidRPr="00762866">
        <w:rPr>
          <w:rFonts w:cs="Arial"/>
          <w:spacing w:val="-5"/>
        </w:rPr>
        <w:t xml:space="preserve"> </w:t>
      </w:r>
      <w:r w:rsidRPr="00762866">
        <w:rPr>
          <w:rFonts w:cs="Arial"/>
        </w:rPr>
        <w:t>funktionsunfähig.</w:t>
      </w:r>
    </w:p>
    <w:p w14:paraId="0C7A1259" w14:textId="77777777" w:rsidR="00F00228" w:rsidRPr="00762866" w:rsidRDefault="00F00228" w:rsidP="00F00228">
      <w:pPr>
        <w:pStyle w:val="Textkrper"/>
        <w:spacing w:before="4"/>
        <w:ind w:firstLine="675"/>
        <w:jc w:val="both"/>
        <w:rPr>
          <w:rFonts w:ascii="Arial" w:hAnsi="Arial" w:cs="Arial"/>
        </w:rPr>
      </w:pPr>
    </w:p>
    <w:p w14:paraId="421E966E" w14:textId="518198BC" w:rsidR="00F00228" w:rsidRPr="00762866" w:rsidRDefault="0019259E" w:rsidP="0019259E">
      <w:pPr>
        <w:jc w:val="both"/>
        <w:rPr>
          <w:rFonts w:cs="Arial"/>
          <w:b/>
        </w:rPr>
      </w:pPr>
      <w:r w:rsidRPr="00762866">
        <w:rPr>
          <w:rFonts w:cs="Arial"/>
          <w:b/>
        </w:rPr>
        <w:t>Vorhandene</w:t>
      </w:r>
      <w:r w:rsidR="00F00228" w:rsidRPr="00762866">
        <w:rPr>
          <w:rFonts w:cs="Arial"/>
          <w:b/>
        </w:rPr>
        <w:t xml:space="preserve"> Notstromaggregate:</w:t>
      </w:r>
    </w:p>
    <w:p w14:paraId="1A20B59D" w14:textId="77777777" w:rsidR="00F00228" w:rsidRPr="00762866" w:rsidRDefault="00F00228" w:rsidP="00F00228">
      <w:pPr>
        <w:pStyle w:val="Textkrper"/>
        <w:spacing w:before="1"/>
        <w:jc w:val="both"/>
        <w:rPr>
          <w:rFonts w:ascii="Arial" w:hAnsi="Arial" w:cs="Arial"/>
        </w:rPr>
      </w:pPr>
    </w:p>
    <w:p w14:paraId="73E3F584" w14:textId="77777777" w:rsidR="00F00228" w:rsidRPr="00762866" w:rsidRDefault="00F00228" w:rsidP="00452DF2">
      <w:pPr>
        <w:jc w:val="both"/>
        <w:rPr>
          <w:rFonts w:cs="Arial"/>
        </w:rPr>
      </w:pPr>
      <w:r w:rsidRPr="00762866">
        <w:rPr>
          <w:rFonts w:cs="Arial"/>
          <w:w w:val="105"/>
        </w:rPr>
        <w:t xml:space="preserve">Rückfragen </w:t>
      </w:r>
      <w:r w:rsidRPr="00762866">
        <w:rPr>
          <w:rFonts w:cs="Arial"/>
        </w:rPr>
        <w:t>an</w:t>
      </w:r>
      <w:r w:rsidRPr="00762866">
        <w:rPr>
          <w:rFonts w:cs="Arial"/>
          <w:w w:val="105"/>
        </w:rPr>
        <w:t xml:space="preserve"> Herrn XXX, Tel. XXX</w:t>
      </w:r>
    </w:p>
    <w:p w14:paraId="0B4EAC9C" w14:textId="77777777" w:rsidR="00F00228" w:rsidRPr="00762866" w:rsidRDefault="00F00228" w:rsidP="00F00228">
      <w:pPr>
        <w:pStyle w:val="Textkrper"/>
        <w:spacing w:before="2"/>
        <w:jc w:val="both"/>
        <w:rPr>
          <w:rFonts w:ascii="Arial" w:hAnsi="Arial" w:cs="Arial"/>
        </w:rPr>
      </w:pPr>
    </w:p>
    <w:p w14:paraId="4829FC3F" w14:textId="77777777" w:rsidR="0019259E" w:rsidRPr="00762866" w:rsidRDefault="0019259E">
      <w:pPr>
        <w:rPr>
          <w:rFonts w:cs="Arial"/>
          <w:b/>
          <w:bCs/>
          <w:kern w:val="32"/>
          <w:sz w:val="32"/>
          <w:szCs w:val="32"/>
        </w:rPr>
      </w:pPr>
      <w:r w:rsidRPr="00762866">
        <w:rPr>
          <w:rFonts w:cs="Arial"/>
        </w:rPr>
        <w:br w:type="page"/>
      </w:r>
    </w:p>
    <w:p w14:paraId="1F452CAE" w14:textId="23066A55" w:rsidR="00F00228" w:rsidRPr="00762866" w:rsidRDefault="00F00228" w:rsidP="00EF131A">
      <w:pPr>
        <w:pStyle w:val="berschrift1"/>
      </w:pPr>
      <w:bookmarkStart w:id="62" w:name="_Toc111739528"/>
      <w:r w:rsidRPr="00762866">
        <w:lastRenderedPageBreak/>
        <w:t>Sonstige</w:t>
      </w:r>
      <w:r w:rsidRPr="00762866">
        <w:rPr>
          <w:spacing w:val="-2"/>
        </w:rPr>
        <w:t xml:space="preserve"> </w:t>
      </w:r>
      <w:r w:rsidRPr="00762866">
        <w:t>Einrichtungen</w:t>
      </w:r>
      <w:bookmarkEnd w:id="62"/>
    </w:p>
    <w:p w14:paraId="3BCFDFE9" w14:textId="77777777" w:rsidR="00F00228" w:rsidRPr="00762866" w:rsidRDefault="00F00228" w:rsidP="00F00228">
      <w:pPr>
        <w:pStyle w:val="Textkrper"/>
        <w:spacing w:before="10"/>
        <w:jc w:val="both"/>
        <w:rPr>
          <w:rFonts w:ascii="Arial" w:hAnsi="Arial" w:cs="Arial"/>
          <w:b/>
        </w:rPr>
      </w:pPr>
    </w:p>
    <w:p w14:paraId="30CDB92C" w14:textId="77777777" w:rsidR="00F00228" w:rsidRPr="00762866" w:rsidRDefault="00F00228" w:rsidP="00EF131A">
      <w:pPr>
        <w:pStyle w:val="berschrift2"/>
      </w:pPr>
      <w:bookmarkStart w:id="63" w:name="_Toc111739529"/>
      <w:r w:rsidRPr="00762866">
        <w:t>Supermärkte</w:t>
      </w:r>
      <w:bookmarkEnd w:id="63"/>
    </w:p>
    <w:tbl>
      <w:tblPr>
        <w:tblStyle w:val="Tabellenraster"/>
        <w:tblW w:w="0" w:type="auto"/>
        <w:tblLook w:val="04A0" w:firstRow="1" w:lastRow="0" w:firstColumn="1" w:lastColumn="0" w:noHBand="0" w:noVBand="1"/>
      </w:tblPr>
      <w:tblGrid>
        <w:gridCol w:w="2265"/>
        <w:gridCol w:w="2265"/>
        <w:gridCol w:w="1844"/>
        <w:gridCol w:w="2688"/>
      </w:tblGrid>
      <w:tr w:rsidR="0019259E" w:rsidRPr="00762866" w14:paraId="6AC673D4" w14:textId="77777777" w:rsidTr="00F8699C">
        <w:tc>
          <w:tcPr>
            <w:tcW w:w="2265" w:type="dxa"/>
          </w:tcPr>
          <w:p w14:paraId="15510BE3" w14:textId="77777777" w:rsidR="0019259E" w:rsidRPr="00762866" w:rsidRDefault="0019259E" w:rsidP="00F8699C">
            <w:pPr>
              <w:rPr>
                <w:rFonts w:cs="Arial"/>
                <w:w w:val="105"/>
              </w:rPr>
            </w:pPr>
            <w:r w:rsidRPr="00762866">
              <w:rPr>
                <w:rFonts w:cs="Arial"/>
              </w:rPr>
              <w:t>Firma</w:t>
            </w:r>
          </w:p>
        </w:tc>
        <w:tc>
          <w:tcPr>
            <w:tcW w:w="2265" w:type="dxa"/>
          </w:tcPr>
          <w:p w14:paraId="6141B870" w14:textId="77777777" w:rsidR="0019259E" w:rsidRPr="00762866" w:rsidRDefault="0019259E" w:rsidP="00F8699C">
            <w:pPr>
              <w:rPr>
                <w:rFonts w:cs="Arial"/>
                <w:w w:val="105"/>
              </w:rPr>
            </w:pPr>
            <w:r w:rsidRPr="00762866">
              <w:rPr>
                <w:rFonts w:cs="Arial"/>
              </w:rPr>
              <w:t>Telefon</w:t>
            </w:r>
          </w:p>
        </w:tc>
        <w:tc>
          <w:tcPr>
            <w:tcW w:w="1844" w:type="dxa"/>
          </w:tcPr>
          <w:p w14:paraId="314D8AA3" w14:textId="77777777" w:rsidR="0019259E" w:rsidRPr="00762866" w:rsidRDefault="0019259E" w:rsidP="00F8699C">
            <w:pPr>
              <w:rPr>
                <w:rFonts w:cs="Arial"/>
                <w:w w:val="105"/>
              </w:rPr>
            </w:pPr>
            <w:r w:rsidRPr="00762866">
              <w:rPr>
                <w:rFonts w:cs="Arial"/>
              </w:rPr>
              <w:t>Standort</w:t>
            </w:r>
          </w:p>
        </w:tc>
        <w:tc>
          <w:tcPr>
            <w:tcW w:w="2688" w:type="dxa"/>
          </w:tcPr>
          <w:p w14:paraId="06CC62EA" w14:textId="77777777" w:rsidR="0019259E" w:rsidRPr="00762866" w:rsidRDefault="0019259E" w:rsidP="00F8699C">
            <w:pPr>
              <w:rPr>
                <w:rFonts w:cs="Arial"/>
                <w:w w:val="105"/>
              </w:rPr>
            </w:pPr>
            <w:r w:rsidRPr="00762866">
              <w:rPr>
                <w:rFonts w:cs="Arial"/>
                <w:w w:val="105"/>
              </w:rPr>
              <w:t xml:space="preserve">Notstrom / </w:t>
            </w:r>
          </w:p>
          <w:p w14:paraId="69FB5A5C" w14:textId="77777777" w:rsidR="0019259E" w:rsidRPr="00762866" w:rsidRDefault="0019259E" w:rsidP="00F8699C">
            <w:pPr>
              <w:rPr>
                <w:rFonts w:cs="Arial"/>
                <w:w w:val="105"/>
              </w:rPr>
            </w:pPr>
            <w:r w:rsidRPr="00762866">
              <w:rPr>
                <w:rFonts w:cs="Arial"/>
                <w:w w:val="105"/>
              </w:rPr>
              <w:t>Einspeisemöglichkeit</w:t>
            </w:r>
          </w:p>
        </w:tc>
      </w:tr>
      <w:tr w:rsidR="0019259E" w:rsidRPr="00762866" w14:paraId="3DB35A44" w14:textId="77777777" w:rsidTr="00F8699C">
        <w:tc>
          <w:tcPr>
            <w:tcW w:w="2265" w:type="dxa"/>
          </w:tcPr>
          <w:p w14:paraId="5A56883F" w14:textId="77777777" w:rsidR="0019259E" w:rsidRPr="00762866" w:rsidRDefault="0019259E" w:rsidP="00F8699C">
            <w:pPr>
              <w:jc w:val="both"/>
              <w:rPr>
                <w:rFonts w:cs="Arial"/>
                <w:w w:val="105"/>
              </w:rPr>
            </w:pPr>
          </w:p>
        </w:tc>
        <w:tc>
          <w:tcPr>
            <w:tcW w:w="2265" w:type="dxa"/>
          </w:tcPr>
          <w:p w14:paraId="44B5B905" w14:textId="77777777" w:rsidR="0019259E" w:rsidRPr="00762866" w:rsidRDefault="0019259E" w:rsidP="00F8699C">
            <w:pPr>
              <w:jc w:val="both"/>
              <w:rPr>
                <w:rFonts w:cs="Arial"/>
                <w:w w:val="105"/>
              </w:rPr>
            </w:pPr>
          </w:p>
        </w:tc>
        <w:tc>
          <w:tcPr>
            <w:tcW w:w="1844" w:type="dxa"/>
          </w:tcPr>
          <w:p w14:paraId="0A87D062" w14:textId="77777777" w:rsidR="0019259E" w:rsidRPr="00762866" w:rsidRDefault="0019259E" w:rsidP="00F8699C">
            <w:pPr>
              <w:jc w:val="both"/>
              <w:rPr>
                <w:rFonts w:cs="Arial"/>
                <w:w w:val="105"/>
              </w:rPr>
            </w:pPr>
          </w:p>
        </w:tc>
        <w:tc>
          <w:tcPr>
            <w:tcW w:w="2688" w:type="dxa"/>
          </w:tcPr>
          <w:p w14:paraId="1751F1BB" w14:textId="77777777" w:rsidR="0019259E" w:rsidRPr="00762866" w:rsidRDefault="0019259E" w:rsidP="00F8699C">
            <w:pPr>
              <w:jc w:val="both"/>
              <w:rPr>
                <w:rFonts w:cs="Arial"/>
                <w:w w:val="105"/>
              </w:rPr>
            </w:pPr>
          </w:p>
        </w:tc>
      </w:tr>
      <w:tr w:rsidR="0019259E" w:rsidRPr="00762866" w14:paraId="1A42826C" w14:textId="77777777" w:rsidTr="00F8699C">
        <w:tc>
          <w:tcPr>
            <w:tcW w:w="2265" w:type="dxa"/>
          </w:tcPr>
          <w:p w14:paraId="249AB98C" w14:textId="77777777" w:rsidR="0019259E" w:rsidRPr="00762866" w:rsidRDefault="0019259E" w:rsidP="00F8699C">
            <w:pPr>
              <w:jc w:val="both"/>
              <w:rPr>
                <w:rFonts w:cs="Arial"/>
                <w:w w:val="105"/>
              </w:rPr>
            </w:pPr>
          </w:p>
        </w:tc>
        <w:tc>
          <w:tcPr>
            <w:tcW w:w="2265" w:type="dxa"/>
          </w:tcPr>
          <w:p w14:paraId="5ECCF757" w14:textId="77777777" w:rsidR="0019259E" w:rsidRPr="00762866" w:rsidRDefault="0019259E" w:rsidP="00F8699C">
            <w:pPr>
              <w:jc w:val="both"/>
              <w:rPr>
                <w:rFonts w:cs="Arial"/>
                <w:w w:val="105"/>
              </w:rPr>
            </w:pPr>
          </w:p>
        </w:tc>
        <w:tc>
          <w:tcPr>
            <w:tcW w:w="1844" w:type="dxa"/>
          </w:tcPr>
          <w:p w14:paraId="7839A962" w14:textId="77777777" w:rsidR="0019259E" w:rsidRPr="00762866" w:rsidRDefault="0019259E" w:rsidP="00F8699C">
            <w:pPr>
              <w:jc w:val="both"/>
              <w:rPr>
                <w:rFonts w:cs="Arial"/>
                <w:w w:val="105"/>
              </w:rPr>
            </w:pPr>
          </w:p>
        </w:tc>
        <w:tc>
          <w:tcPr>
            <w:tcW w:w="2688" w:type="dxa"/>
          </w:tcPr>
          <w:p w14:paraId="5723FA34" w14:textId="77777777" w:rsidR="0019259E" w:rsidRPr="00762866" w:rsidRDefault="0019259E" w:rsidP="00F8699C">
            <w:pPr>
              <w:jc w:val="both"/>
              <w:rPr>
                <w:rFonts w:cs="Arial"/>
                <w:w w:val="105"/>
              </w:rPr>
            </w:pPr>
          </w:p>
        </w:tc>
      </w:tr>
      <w:tr w:rsidR="0019259E" w:rsidRPr="00762866" w14:paraId="487FF988" w14:textId="77777777" w:rsidTr="00F8699C">
        <w:tc>
          <w:tcPr>
            <w:tcW w:w="2265" w:type="dxa"/>
          </w:tcPr>
          <w:p w14:paraId="0492216F" w14:textId="77777777" w:rsidR="0019259E" w:rsidRPr="00762866" w:rsidRDefault="0019259E" w:rsidP="00F8699C">
            <w:pPr>
              <w:jc w:val="both"/>
              <w:rPr>
                <w:rFonts w:cs="Arial"/>
                <w:w w:val="105"/>
              </w:rPr>
            </w:pPr>
          </w:p>
        </w:tc>
        <w:tc>
          <w:tcPr>
            <w:tcW w:w="2265" w:type="dxa"/>
          </w:tcPr>
          <w:p w14:paraId="75195BA3" w14:textId="77777777" w:rsidR="0019259E" w:rsidRPr="00762866" w:rsidRDefault="0019259E" w:rsidP="00F8699C">
            <w:pPr>
              <w:jc w:val="both"/>
              <w:rPr>
                <w:rFonts w:cs="Arial"/>
                <w:w w:val="105"/>
              </w:rPr>
            </w:pPr>
          </w:p>
        </w:tc>
        <w:tc>
          <w:tcPr>
            <w:tcW w:w="1844" w:type="dxa"/>
          </w:tcPr>
          <w:p w14:paraId="68DD84E2" w14:textId="77777777" w:rsidR="0019259E" w:rsidRPr="00762866" w:rsidRDefault="0019259E" w:rsidP="00F8699C">
            <w:pPr>
              <w:jc w:val="both"/>
              <w:rPr>
                <w:rFonts w:cs="Arial"/>
                <w:w w:val="105"/>
              </w:rPr>
            </w:pPr>
          </w:p>
        </w:tc>
        <w:tc>
          <w:tcPr>
            <w:tcW w:w="2688" w:type="dxa"/>
          </w:tcPr>
          <w:p w14:paraId="153FB7EF" w14:textId="77777777" w:rsidR="0019259E" w:rsidRPr="00762866" w:rsidRDefault="0019259E" w:rsidP="00F8699C">
            <w:pPr>
              <w:jc w:val="both"/>
              <w:rPr>
                <w:rFonts w:cs="Arial"/>
                <w:w w:val="105"/>
              </w:rPr>
            </w:pPr>
          </w:p>
        </w:tc>
      </w:tr>
    </w:tbl>
    <w:p w14:paraId="5F45AA6B" w14:textId="77777777" w:rsidR="00F00228" w:rsidRPr="00762866" w:rsidRDefault="00F00228" w:rsidP="00F00228">
      <w:pPr>
        <w:pStyle w:val="Textkrper"/>
        <w:spacing w:before="10"/>
        <w:jc w:val="both"/>
        <w:rPr>
          <w:rFonts w:ascii="Arial" w:hAnsi="Arial" w:cs="Arial"/>
        </w:rPr>
      </w:pPr>
    </w:p>
    <w:p w14:paraId="0EA7B81F" w14:textId="1F076D63" w:rsidR="00F00228" w:rsidRPr="00762866" w:rsidRDefault="00F00228" w:rsidP="00EF131A">
      <w:pPr>
        <w:pStyle w:val="berschrift2"/>
      </w:pPr>
      <w:bookmarkStart w:id="64" w:name="_Toc111739530"/>
      <w:r w:rsidRPr="00762866">
        <w:t>Tankstellen</w:t>
      </w:r>
      <w:bookmarkEnd w:id="64"/>
    </w:p>
    <w:tbl>
      <w:tblPr>
        <w:tblStyle w:val="Tabellenraster"/>
        <w:tblW w:w="0" w:type="auto"/>
        <w:tblLook w:val="04A0" w:firstRow="1" w:lastRow="0" w:firstColumn="1" w:lastColumn="0" w:noHBand="0" w:noVBand="1"/>
      </w:tblPr>
      <w:tblGrid>
        <w:gridCol w:w="2265"/>
        <w:gridCol w:w="2265"/>
        <w:gridCol w:w="1844"/>
        <w:gridCol w:w="2688"/>
      </w:tblGrid>
      <w:tr w:rsidR="0019259E" w:rsidRPr="00762866" w14:paraId="041C5A3F" w14:textId="77777777" w:rsidTr="0019259E">
        <w:tc>
          <w:tcPr>
            <w:tcW w:w="2265" w:type="dxa"/>
          </w:tcPr>
          <w:p w14:paraId="2612CAD5" w14:textId="77777777" w:rsidR="0019259E" w:rsidRPr="00762866" w:rsidRDefault="0019259E" w:rsidP="0019259E">
            <w:pPr>
              <w:rPr>
                <w:rFonts w:cs="Arial"/>
                <w:w w:val="105"/>
              </w:rPr>
            </w:pPr>
            <w:r w:rsidRPr="00762866">
              <w:rPr>
                <w:rFonts w:cs="Arial"/>
              </w:rPr>
              <w:t>Firma</w:t>
            </w:r>
          </w:p>
        </w:tc>
        <w:tc>
          <w:tcPr>
            <w:tcW w:w="2265" w:type="dxa"/>
          </w:tcPr>
          <w:p w14:paraId="194B6316" w14:textId="77777777" w:rsidR="0019259E" w:rsidRPr="00762866" w:rsidRDefault="0019259E" w:rsidP="0019259E">
            <w:pPr>
              <w:rPr>
                <w:rFonts w:cs="Arial"/>
                <w:w w:val="105"/>
              </w:rPr>
            </w:pPr>
            <w:r w:rsidRPr="00762866">
              <w:rPr>
                <w:rFonts w:cs="Arial"/>
              </w:rPr>
              <w:t>Telefon</w:t>
            </w:r>
          </w:p>
        </w:tc>
        <w:tc>
          <w:tcPr>
            <w:tcW w:w="1844" w:type="dxa"/>
          </w:tcPr>
          <w:p w14:paraId="3520BC73" w14:textId="77777777" w:rsidR="0019259E" w:rsidRPr="00762866" w:rsidRDefault="0019259E" w:rsidP="0019259E">
            <w:pPr>
              <w:rPr>
                <w:rFonts w:cs="Arial"/>
                <w:w w:val="105"/>
              </w:rPr>
            </w:pPr>
            <w:r w:rsidRPr="00762866">
              <w:rPr>
                <w:rFonts w:cs="Arial"/>
              </w:rPr>
              <w:t>Standort</w:t>
            </w:r>
          </w:p>
        </w:tc>
        <w:tc>
          <w:tcPr>
            <w:tcW w:w="2688" w:type="dxa"/>
          </w:tcPr>
          <w:p w14:paraId="53151E1D" w14:textId="77777777" w:rsidR="0019259E" w:rsidRPr="00762866" w:rsidRDefault="0019259E" w:rsidP="0019259E">
            <w:pPr>
              <w:rPr>
                <w:rFonts w:cs="Arial"/>
                <w:w w:val="105"/>
              </w:rPr>
            </w:pPr>
            <w:r w:rsidRPr="00762866">
              <w:rPr>
                <w:rFonts w:cs="Arial"/>
                <w:w w:val="105"/>
              </w:rPr>
              <w:t xml:space="preserve">Notstrom / </w:t>
            </w:r>
          </w:p>
          <w:p w14:paraId="12453559" w14:textId="2FAE76ED" w:rsidR="0019259E" w:rsidRPr="00762866" w:rsidRDefault="0019259E" w:rsidP="0019259E">
            <w:pPr>
              <w:rPr>
                <w:rFonts w:cs="Arial"/>
                <w:w w:val="105"/>
              </w:rPr>
            </w:pPr>
            <w:r w:rsidRPr="00762866">
              <w:rPr>
                <w:rFonts w:cs="Arial"/>
                <w:w w:val="105"/>
              </w:rPr>
              <w:t>Einspeisemöglichkeit</w:t>
            </w:r>
          </w:p>
        </w:tc>
      </w:tr>
      <w:tr w:rsidR="0019259E" w:rsidRPr="00762866" w14:paraId="1C79115F" w14:textId="77777777" w:rsidTr="0019259E">
        <w:tc>
          <w:tcPr>
            <w:tcW w:w="2265" w:type="dxa"/>
          </w:tcPr>
          <w:p w14:paraId="4EBEDE3B" w14:textId="77777777" w:rsidR="0019259E" w:rsidRPr="00762866" w:rsidRDefault="0019259E" w:rsidP="00F8699C">
            <w:pPr>
              <w:jc w:val="both"/>
              <w:rPr>
                <w:rFonts w:cs="Arial"/>
                <w:w w:val="105"/>
              </w:rPr>
            </w:pPr>
          </w:p>
        </w:tc>
        <w:tc>
          <w:tcPr>
            <w:tcW w:w="2265" w:type="dxa"/>
          </w:tcPr>
          <w:p w14:paraId="0B6051E2" w14:textId="77777777" w:rsidR="0019259E" w:rsidRPr="00762866" w:rsidRDefault="0019259E" w:rsidP="00F8699C">
            <w:pPr>
              <w:jc w:val="both"/>
              <w:rPr>
                <w:rFonts w:cs="Arial"/>
                <w:w w:val="105"/>
              </w:rPr>
            </w:pPr>
          </w:p>
        </w:tc>
        <w:tc>
          <w:tcPr>
            <w:tcW w:w="1844" w:type="dxa"/>
          </w:tcPr>
          <w:p w14:paraId="0931F36B" w14:textId="77777777" w:rsidR="0019259E" w:rsidRPr="00762866" w:rsidRDefault="0019259E" w:rsidP="00F8699C">
            <w:pPr>
              <w:jc w:val="both"/>
              <w:rPr>
                <w:rFonts w:cs="Arial"/>
                <w:w w:val="105"/>
              </w:rPr>
            </w:pPr>
          </w:p>
        </w:tc>
        <w:tc>
          <w:tcPr>
            <w:tcW w:w="2688" w:type="dxa"/>
          </w:tcPr>
          <w:p w14:paraId="5C53F8B5" w14:textId="77777777" w:rsidR="0019259E" w:rsidRPr="00762866" w:rsidRDefault="0019259E" w:rsidP="00F8699C">
            <w:pPr>
              <w:jc w:val="both"/>
              <w:rPr>
                <w:rFonts w:cs="Arial"/>
                <w:w w:val="105"/>
              </w:rPr>
            </w:pPr>
          </w:p>
        </w:tc>
      </w:tr>
      <w:tr w:rsidR="0019259E" w:rsidRPr="00762866" w14:paraId="3306E9C9" w14:textId="77777777" w:rsidTr="0019259E">
        <w:tc>
          <w:tcPr>
            <w:tcW w:w="2265" w:type="dxa"/>
          </w:tcPr>
          <w:p w14:paraId="6B9C2647" w14:textId="77777777" w:rsidR="0019259E" w:rsidRPr="00762866" w:rsidRDefault="0019259E" w:rsidP="00F8699C">
            <w:pPr>
              <w:jc w:val="both"/>
              <w:rPr>
                <w:rFonts w:cs="Arial"/>
                <w:w w:val="105"/>
              </w:rPr>
            </w:pPr>
          </w:p>
        </w:tc>
        <w:tc>
          <w:tcPr>
            <w:tcW w:w="2265" w:type="dxa"/>
          </w:tcPr>
          <w:p w14:paraId="6075578B" w14:textId="77777777" w:rsidR="0019259E" w:rsidRPr="00762866" w:rsidRDefault="0019259E" w:rsidP="00F8699C">
            <w:pPr>
              <w:jc w:val="both"/>
              <w:rPr>
                <w:rFonts w:cs="Arial"/>
                <w:w w:val="105"/>
              </w:rPr>
            </w:pPr>
          </w:p>
        </w:tc>
        <w:tc>
          <w:tcPr>
            <w:tcW w:w="1844" w:type="dxa"/>
          </w:tcPr>
          <w:p w14:paraId="10AC631D" w14:textId="77777777" w:rsidR="0019259E" w:rsidRPr="00762866" w:rsidRDefault="0019259E" w:rsidP="00F8699C">
            <w:pPr>
              <w:jc w:val="both"/>
              <w:rPr>
                <w:rFonts w:cs="Arial"/>
                <w:w w:val="105"/>
              </w:rPr>
            </w:pPr>
          </w:p>
        </w:tc>
        <w:tc>
          <w:tcPr>
            <w:tcW w:w="2688" w:type="dxa"/>
          </w:tcPr>
          <w:p w14:paraId="40630D6D" w14:textId="77777777" w:rsidR="0019259E" w:rsidRPr="00762866" w:rsidRDefault="0019259E" w:rsidP="00F8699C">
            <w:pPr>
              <w:jc w:val="both"/>
              <w:rPr>
                <w:rFonts w:cs="Arial"/>
                <w:w w:val="105"/>
              </w:rPr>
            </w:pPr>
          </w:p>
        </w:tc>
      </w:tr>
      <w:tr w:rsidR="0019259E" w:rsidRPr="00762866" w14:paraId="30C41902" w14:textId="77777777" w:rsidTr="0019259E">
        <w:tc>
          <w:tcPr>
            <w:tcW w:w="2265" w:type="dxa"/>
          </w:tcPr>
          <w:p w14:paraId="2B43A008" w14:textId="77777777" w:rsidR="0019259E" w:rsidRPr="00762866" w:rsidRDefault="0019259E" w:rsidP="00F8699C">
            <w:pPr>
              <w:jc w:val="both"/>
              <w:rPr>
                <w:rFonts w:cs="Arial"/>
                <w:w w:val="105"/>
              </w:rPr>
            </w:pPr>
          </w:p>
        </w:tc>
        <w:tc>
          <w:tcPr>
            <w:tcW w:w="2265" w:type="dxa"/>
          </w:tcPr>
          <w:p w14:paraId="5C5F2ED8" w14:textId="77777777" w:rsidR="0019259E" w:rsidRPr="00762866" w:rsidRDefault="0019259E" w:rsidP="00F8699C">
            <w:pPr>
              <w:jc w:val="both"/>
              <w:rPr>
                <w:rFonts w:cs="Arial"/>
                <w:w w:val="105"/>
              </w:rPr>
            </w:pPr>
          </w:p>
        </w:tc>
        <w:tc>
          <w:tcPr>
            <w:tcW w:w="1844" w:type="dxa"/>
          </w:tcPr>
          <w:p w14:paraId="4A94E970" w14:textId="77777777" w:rsidR="0019259E" w:rsidRPr="00762866" w:rsidRDefault="0019259E" w:rsidP="00F8699C">
            <w:pPr>
              <w:jc w:val="both"/>
              <w:rPr>
                <w:rFonts w:cs="Arial"/>
                <w:w w:val="105"/>
              </w:rPr>
            </w:pPr>
          </w:p>
        </w:tc>
        <w:tc>
          <w:tcPr>
            <w:tcW w:w="2688" w:type="dxa"/>
          </w:tcPr>
          <w:p w14:paraId="4DCC46C7" w14:textId="77777777" w:rsidR="0019259E" w:rsidRPr="00762866" w:rsidRDefault="0019259E" w:rsidP="00F8699C">
            <w:pPr>
              <w:jc w:val="both"/>
              <w:rPr>
                <w:rFonts w:cs="Arial"/>
                <w:w w:val="105"/>
              </w:rPr>
            </w:pPr>
          </w:p>
        </w:tc>
      </w:tr>
    </w:tbl>
    <w:p w14:paraId="7AFC35B2" w14:textId="77777777" w:rsidR="0019259E" w:rsidRPr="00762866" w:rsidRDefault="0019259E" w:rsidP="0019259E">
      <w:pPr>
        <w:rPr>
          <w:rFonts w:cs="Arial"/>
        </w:rPr>
      </w:pPr>
    </w:p>
    <w:p w14:paraId="3858C7AC" w14:textId="25EF31A7" w:rsidR="00F00228" w:rsidRPr="00151512" w:rsidRDefault="00F00228" w:rsidP="00151512">
      <w:pPr>
        <w:pStyle w:val="berschrift2"/>
      </w:pPr>
      <w:bookmarkStart w:id="65" w:name="_Toc111739531"/>
      <w:r w:rsidRPr="00762866">
        <w:t>Kraftstoffversorgung</w:t>
      </w:r>
      <w:r w:rsidRPr="00762866">
        <w:rPr>
          <w:spacing w:val="-4"/>
        </w:rPr>
        <w:t xml:space="preserve"> </w:t>
      </w:r>
      <w:r w:rsidRPr="00762866">
        <w:t>Rettungsdienste</w:t>
      </w:r>
      <w:bookmarkEnd w:id="65"/>
    </w:p>
    <w:p w14:paraId="40F0E5DB" w14:textId="4880C38C" w:rsidR="00F00228" w:rsidRPr="00F07009" w:rsidRDefault="00F00228" w:rsidP="00452DF2">
      <w:pPr>
        <w:jc w:val="both"/>
      </w:pPr>
      <w:r w:rsidRPr="00F07009">
        <w:t>Bei Ausfall der Tankstellen kann in der VG auf folgende private Kraftstofflager (Diesel) zugegriffen werden:</w:t>
      </w:r>
    </w:p>
    <w:p w14:paraId="0EDAADBA" w14:textId="77777777" w:rsidR="0019259E" w:rsidRPr="00762866" w:rsidRDefault="0019259E" w:rsidP="00452DF2">
      <w:pPr>
        <w:jc w:val="both"/>
        <w:rPr>
          <w:rFonts w:cs="Arial"/>
          <w:w w:val="105"/>
        </w:rPr>
      </w:pPr>
    </w:p>
    <w:tbl>
      <w:tblPr>
        <w:tblStyle w:val="Tabellenraster"/>
        <w:tblW w:w="0" w:type="auto"/>
        <w:tblLook w:val="04A0" w:firstRow="1" w:lastRow="0" w:firstColumn="1" w:lastColumn="0" w:noHBand="0" w:noVBand="1"/>
      </w:tblPr>
      <w:tblGrid>
        <w:gridCol w:w="2265"/>
        <w:gridCol w:w="2265"/>
        <w:gridCol w:w="2266"/>
        <w:gridCol w:w="2266"/>
      </w:tblGrid>
      <w:tr w:rsidR="0019259E" w:rsidRPr="00762866" w14:paraId="707C5512" w14:textId="77777777" w:rsidTr="0019259E">
        <w:tc>
          <w:tcPr>
            <w:tcW w:w="2265" w:type="dxa"/>
          </w:tcPr>
          <w:p w14:paraId="2784CD29" w14:textId="3A947EB7" w:rsidR="0019259E" w:rsidRPr="00762866" w:rsidRDefault="0019259E" w:rsidP="0019259E">
            <w:pPr>
              <w:jc w:val="both"/>
              <w:rPr>
                <w:rFonts w:cs="Arial"/>
                <w:w w:val="105"/>
              </w:rPr>
            </w:pPr>
            <w:r w:rsidRPr="00762866">
              <w:rPr>
                <w:rFonts w:cs="Arial"/>
              </w:rPr>
              <w:t>Firma</w:t>
            </w:r>
          </w:p>
        </w:tc>
        <w:tc>
          <w:tcPr>
            <w:tcW w:w="2265" w:type="dxa"/>
          </w:tcPr>
          <w:p w14:paraId="2CBF6CF2" w14:textId="1664E453" w:rsidR="0019259E" w:rsidRPr="00762866" w:rsidRDefault="0019259E" w:rsidP="0019259E">
            <w:pPr>
              <w:jc w:val="both"/>
              <w:rPr>
                <w:rFonts w:cs="Arial"/>
                <w:w w:val="105"/>
              </w:rPr>
            </w:pPr>
            <w:r w:rsidRPr="00762866">
              <w:rPr>
                <w:rFonts w:cs="Arial"/>
              </w:rPr>
              <w:t>Telefon</w:t>
            </w:r>
          </w:p>
        </w:tc>
        <w:tc>
          <w:tcPr>
            <w:tcW w:w="2266" w:type="dxa"/>
          </w:tcPr>
          <w:p w14:paraId="46C34B97" w14:textId="5C8DA6F3" w:rsidR="0019259E" w:rsidRPr="00762866" w:rsidRDefault="0019259E" w:rsidP="0019259E">
            <w:pPr>
              <w:jc w:val="both"/>
              <w:rPr>
                <w:rFonts w:cs="Arial"/>
                <w:w w:val="105"/>
              </w:rPr>
            </w:pPr>
            <w:r w:rsidRPr="00762866">
              <w:rPr>
                <w:rFonts w:cs="Arial"/>
              </w:rPr>
              <w:t>Standort</w:t>
            </w:r>
          </w:p>
        </w:tc>
        <w:tc>
          <w:tcPr>
            <w:tcW w:w="2266" w:type="dxa"/>
          </w:tcPr>
          <w:p w14:paraId="4D37CB3A" w14:textId="07C1730D" w:rsidR="0019259E" w:rsidRPr="00762866" w:rsidRDefault="0019259E" w:rsidP="0019259E">
            <w:pPr>
              <w:pStyle w:val="TableParagraph"/>
              <w:spacing w:line="268" w:lineRule="exact"/>
              <w:ind w:right="38"/>
              <w:jc w:val="both"/>
              <w:rPr>
                <w:rFonts w:ascii="Arial" w:hAnsi="Arial" w:cs="Arial"/>
                <w:sz w:val="24"/>
                <w:szCs w:val="24"/>
              </w:rPr>
            </w:pPr>
            <w:r w:rsidRPr="00762866">
              <w:rPr>
                <w:rFonts w:ascii="Arial" w:hAnsi="Arial" w:cs="Arial"/>
                <w:sz w:val="24"/>
                <w:szCs w:val="24"/>
              </w:rPr>
              <w:t>Kapazität (Liter)</w:t>
            </w:r>
          </w:p>
        </w:tc>
      </w:tr>
      <w:tr w:rsidR="0019259E" w:rsidRPr="00762866" w14:paraId="412928DD" w14:textId="77777777" w:rsidTr="0019259E">
        <w:tc>
          <w:tcPr>
            <w:tcW w:w="2265" w:type="dxa"/>
          </w:tcPr>
          <w:p w14:paraId="6CD88E0B" w14:textId="77777777" w:rsidR="0019259E" w:rsidRPr="00762866" w:rsidRDefault="0019259E" w:rsidP="0019259E">
            <w:pPr>
              <w:jc w:val="both"/>
              <w:rPr>
                <w:rFonts w:cs="Arial"/>
                <w:w w:val="105"/>
              </w:rPr>
            </w:pPr>
          </w:p>
        </w:tc>
        <w:tc>
          <w:tcPr>
            <w:tcW w:w="2265" w:type="dxa"/>
          </w:tcPr>
          <w:p w14:paraId="4ACE3B99" w14:textId="77777777" w:rsidR="0019259E" w:rsidRPr="00762866" w:rsidRDefault="0019259E" w:rsidP="0019259E">
            <w:pPr>
              <w:jc w:val="both"/>
              <w:rPr>
                <w:rFonts w:cs="Arial"/>
                <w:w w:val="105"/>
              </w:rPr>
            </w:pPr>
          </w:p>
        </w:tc>
        <w:tc>
          <w:tcPr>
            <w:tcW w:w="2266" w:type="dxa"/>
          </w:tcPr>
          <w:p w14:paraId="64D1434F" w14:textId="77777777" w:rsidR="0019259E" w:rsidRPr="00762866" w:rsidRDefault="0019259E" w:rsidP="0019259E">
            <w:pPr>
              <w:jc w:val="both"/>
              <w:rPr>
                <w:rFonts w:cs="Arial"/>
                <w:w w:val="105"/>
              </w:rPr>
            </w:pPr>
          </w:p>
        </w:tc>
        <w:tc>
          <w:tcPr>
            <w:tcW w:w="2266" w:type="dxa"/>
          </w:tcPr>
          <w:p w14:paraId="4B1008A9" w14:textId="77777777" w:rsidR="0019259E" w:rsidRPr="00762866" w:rsidRDefault="0019259E" w:rsidP="0019259E">
            <w:pPr>
              <w:jc w:val="both"/>
              <w:rPr>
                <w:rFonts w:cs="Arial"/>
                <w:w w:val="105"/>
              </w:rPr>
            </w:pPr>
          </w:p>
        </w:tc>
      </w:tr>
      <w:tr w:rsidR="0019259E" w:rsidRPr="00762866" w14:paraId="1F6D270B" w14:textId="77777777" w:rsidTr="0019259E">
        <w:tc>
          <w:tcPr>
            <w:tcW w:w="2265" w:type="dxa"/>
          </w:tcPr>
          <w:p w14:paraId="63118E95" w14:textId="77777777" w:rsidR="0019259E" w:rsidRPr="00762866" w:rsidRDefault="0019259E" w:rsidP="0019259E">
            <w:pPr>
              <w:jc w:val="both"/>
              <w:rPr>
                <w:rFonts w:cs="Arial"/>
                <w:w w:val="105"/>
              </w:rPr>
            </w:pPr>
          </w:p>
        </w:tc>
        <w:tc>
          <w:tcPr>
            <w:tcW w:w="2265" w:type="dxa"/>
          </w:tcPr>
          <w:p w14:paraId="3397E457" w14:textId="77777777" w:rsidR="0019259E" w:rsidRPr="00762866" w:rsidRDefault="0019259E" w:rsidP="0019259E">
            <w:pPr>
              <w:jc w:val="both"/>
              <w:rPr>
                <w:rFonts w:cs="Arial"/>
                <w:w w:val="105"/>
              </w:rPr>
            </w:pPr>
          </w:p>
        </w:tc>
        <w:tc>
          <w:tcPr>
            <w:tcW w:w="2266" w:type="dxa"/>
          </w:tcPr>
          <w:p w14:paraId="651F9AE5" w14:textId="77777777" w:rsidR="0019259E" w:rsidRPr="00762866" w:rsidRDefault="0019259E" w:rsidP="0019259E">
            <w:pPr>
              <w:jc w:val="both"/>
              <w:rPr>
                <w:rFonts w:cs="Arial"/>
                <w:w w:val="105"/>
              </w:rPr>
            </w:pPr>
          </w:p>
        </w:tc>
        <w:tc>
          <w:tcPr>
            <w:tcW w:w="2266" w:type="dxa"/>
          </w:tcPr>
          <w:p w14:paraId="0886335D" w14:textId="77777777" w:rsidR="0019259E" w:rsidRPr="00762866" w:rsidRDefault="0019259E" w:rsidP="0019259E">
            <w:pPr>
              <w:jc w:val="both"/>
              <w:rPr>
                <w:rFonts w:cs="Arial"/>
                <w:w w:val="105"/>
              </w:rPr>
            </w:pPr>
          </w:p>
        </w:tc>
      </w:tr>
      <w:tr w:rsidR="0019259E" w:rsidRPr="00762866" w14:paraId="33D4EBED" w14:textId="77777777" w:rsidTr="0019259E">
        <w:tc>
          <w:tcPr>
            <w:tcW w:w="2265" w:type="dxa"/>
          </w:tcPr>
          <w:p w14:paraId="397F8393" w14:textId="77777777" w:rsidR="0019259E" w:rsidRPr="00762866" w:rsidRDefault="0019259E" w:rsidP="0019259E">
            <w:pPr>
              <w:jc w:val="both"/>
              <w:rPr>
                <w:rFonts w:cs="Arial"/>
                <w:w w:val="105"/>
              </w:rPr>
            </w:pPr>
          </w:p>
        </w:tc>
        <w:tc>
          <w:tcPr>
            <w:tcW w:w="2265" w:type="dxa"/>
          </w:tcPr>
          <w:p w14:paraId="6BE7692E" w14:textId="77777777" w:rsidR="0019259E" w:rsidRPr="00762866" w:rsidRDefault="0019259E" w:rsidP="0019259E">
            <w:pPr>
              <w:jc w:val="both"/>
              <w:rPr>
                <w:rFonts w:cs="Arial"/>
                <w:w w:val="105"/>
              </w:rPr>
            </w:pPr>
          </w:p>
        </w:tc>
        <w:tc>
          <w:tcPr>
            <w:tcW w:w="2266" w:type="dxa"/>
          </w:tcPr>
          <w:p w14:paraId="27BAEE31" w14:textId="77777777" w:rsidR="0019259E" w:rsidRPr="00762866" w:rsidRDefault="0019259E" w:rsidP="0019259E">
            <w:pPr>
              <w:jc w:val="both"/>
              <w:rPr>
                <w:rFonts w:cs="Arial"/>
                <w:w w:val="105"/>
              </w:rPr>
            </w:pPr>
          </w:p>
        </w:tc>
        <w:tc>
          <w:tcPr>
            <w:tcW w:w="2266" w:type="dxa"/>
          </w:tcPr>
          <w:p w14:paraId="4950979B" w14:textId="77777777" w:rsidR="0019259E" w:rsidRPr="00762866" w:rsidRDefault="0019259E" w:rsidP="0019259E">
            <w:pPr>
              <w:jc w:val="both"/>
              <w:rPr>
                <w:rFonts w:cs="Arial"/>
                <w:w w:val="105"/>
              </w:rPr>
            </w:pPr>
          </w:p>
        </w:tc>
      </w:tr>
    </w:tbl>
    <w:p w14:paraId="67C6AAAE" w14:textId="77777777" w:rsidR="0019259E" w:rsidRPr="00762866" w:rsidRDefault="0019259E" w:rsidP="00452DF2">
      <w:pPr>
        <w:jc w:val="both"/>
        <w:rPr>
          <w:rFonts w:cs="Arial"/>
        </w:rPr>
      </w:pPr>
    </w:p>
    <w:p w14:paraId="5C623E7E" w14:textId="77777777" w:rsidR="00F00228" w:rsidRPr="00762866" w:rsidRDefault="00F00228" w:rsidP="00F00228">
      <w:pPr>
        <w:pStyle w:val="Textkrper"/>
        <w:spacing w:before="10"/>
        <w:jc w:val="both"/>
        <w:rPr>
          <w:rFonts w:ascii="Arial" w:hAnsi="Arial" w:cs="Arial"/>
        </w:rPr>
      </w:pPr>
    </w:p>
    <w:p w14:paraId="1AA53A0D" w14:textId="6961C27E" w:rsidR="00F00228" w:rsidRPr="00151512" w:rsidRDefault="00F00228" w:rsidP="00151512">
      <w:pPr>
        <w:pStyle w:val="berschrift2"/>
      </w:pPr>
      <w:bookmarkStart w:id="66" w:name="_Toc111739532"/>
      <w:r w:rsidRPr="00762866">
        <w:t>Banken</w:t>
      </w:r>
      <w:bookmarkEnd w:id="66"/>
    </w:p>
    <w:p w14:paraId="4FB0C9BC" w14:textId="55A3315D" w:rsidR="00F00228" w:rsidRPr="00F07009" w:rsidRDefault="00151512" w:rsidP="00452DF2">
      <w:pPr>
        <w:jc w:val="both"/>
        <w:rPr>
          <w:bCs/>
        </w:rPr>
      </w:pPr>
      <w:r w:rsidRPr="00F07009">
        <w:rPr>
          <w:bCs/>
        </w:rPr>
        <w:t xml:space="preserve">Durch </w:t>
      </w:r>
      <w:r w:rsidR="00F00228" w:rsidRPr="00F07009">
        <w:rPr>
          <w:bCs/>
        </w:rPr>
        <w:t>den Ausfall des Stromes bei Banken werden Ein- sowie Auszahlungen unmöglich.</w:t>
      </w:r>
    </w:p>
    <w:p w14:paraId="4C3806F1" w14:textId="77777777" w:rsidR="00F00228" w:rsidRPr="00762866" w:rsidRDefault="00F00228" w:rsidP="00F00228">
      <w:pPr>
        <w:pStyle w:val="Textkrper"/>
        <w:spacing w:before="11"/>
        <w:jc w:val="both"/>
        <w:rPr>
          <w:rFonts w:ascii="Arial" w:hAnsi="Arial" w:cs="Arial"/>
          <w:b/>
        </w:rPr>
      </w:pPr>
    </w:p>
    <w:p w14:paraId="35203FEE" w14:textId="62D207A4" w:rsidR="00F00228" w:rsidRPr="00762866" w:rsidRDefault="00F00228" w:rsidP="00EF131A">
      <w:pPr>
        <w:pStyle w:val="berschrift2"/>
      </w:pPr>
      <w:bookmarkStart w:id="67" w:name="_Toc111739533"/>
      <w:r w:rsidRPr="00762866">
        <w:t>Apotheken</w:t>
      </w:r>
      <w:bookmarkEnd w:id="67"/>
    </w:p>
    <w:tbl>
      <w:tblPr>
        <w:tblStyle w:val="Tabellenraster"/>
        <w:tblW w:w="0" w:type="auto"/>
        <w:tblLook w:val="04A0" w:firstRow="1" w:lastRow="0" w:firstColumn="1" w:lastColumn="0" w:noHBand="0" w:noVBand="1"/>
      </w:tblPr>
      <w:tblGrid>
        <w:gridCol w:w="2265"/>
        <w:gridCol w:w="2265"/>
        <w:gridCol w:w="1844"/>
        <w:gridCol w:w="2688"/>
      </w:tblGrid>
      <w:tr w:rsidR="0019259E" w:rsidRPr="00762866" w14:paraId="0D78E940" w14:textId="77777777" w:rsidTr="00F8699C">
        <w:tc>
          <w:tcPr>
            <w:tcW w:w="2265" w:type="dxa"/>
          </w:tcPr>
          <w:p w14:paraId="3A4D2A03" w14:textId="2A24070A" w:rsidR="0019259E" w:rsidRPr="00762866" w:rsidRDefault="0019259E" w:rsidP="00F8699C">
            <w:pPr>
              <w:rPr>
                <w:rFonts w:cs="Arial"/>
                <w:w w:val="105"/>
              </w:rPr>
            </w:pPr>
            <w:r w:rsidRPr="00762866">
              <w:rPr>
                <w:rFonts w:cs="Arial"/>
              </w:rPr>
              <w:t>Name</w:t>
            </w:r>
          </w:p>
        </w:tc>
        <w:tc>
          <w:tcPr>
            <w:tcW w:w="2265" w:type="dxa"/>
          </w:tcPr>
          <w:p w14:paraId="3D517EBF" w14:textId="77777777" w:rsidR="0019259E" w:rsidRPr="00762866" w:rsidRDefault="0019259E" w:rsidP="00F8699C">
            <w:pPr>
              <w:rPr>
                <w:rFonts w:cs="Arial"/>
                <w:w w:val="105"/>
              </w:rPr>
            </w:pPr>
            <w:r w:rsidRPr="00762866">
              <w:rPr>
                <w:rFonts w:cs="Arial"/>
              </w:rPr>
              <w:t>Telefon</w:t>
            </w:r>
          </w:p>
        </w:tc>
        <w:tc>
          <w:tcPr>
            <w:tcW w:w="1844" w:type="dxa"/>
          </w:tcPr>
          <w:p w14:paraId="7A782E10" w14:textId="77777777" w:rsidR="0019259E" w:rsidRPr="00762866" w:rsidRDefault="0019259E" w:rsidP="00F8699C">
            <w:pPr>
              <w:rPr>
                <w:rFonts w:cs="Arial"/>
                <w:w w:val="105"/>
              </w:rPr>
            </w:pPr>
            <w:r w:rsidRPr="00762866">
              <w:rPr>
                <w:rFonts w:cs="Arial"/>
              </w:rPr>
              <w:t>Standort</w:t>
            </w:r>
          </w:p>
        </w:tc>
        <w:tc>
          <w:tcPr>
            <w:tcW w:w="2688" w:type="dxa"/>
          </w:tcPr>
          <w:p w14:paraId="6F8C235B" w14:textId="77777777" w:rsidR="0019259E" w:rsidRPr="00762866" w:rsidRDefault="0019259E" w:rsidP="00F8699C">
            <w:pPr>
              <w:rPr>
                <w:rFonts w:cs="Arial"/>
                <w:w w:val="105"/>
              </w:rPr>
            </w:pPr>
            <w:r w:rsidRPr="00762866">
              <w:rPr>
                <w:rFonts w:cs="Arial"/>
                <w:w w:val="105"/>
              </w:rPr>
              <w:t xml:space="preserve">Notstrom / </w:t>
            </w:r>
          </w:p>
          <w:p w14:paraId="6E354A86" w14:textId="77777777" w:rsidR="0019259E" w:rsidRPr="00762866" w:rsidRDefault="0019259E" w:rsidP="00F8699C">
            <w:pPr>
              <w:rPr>
                <w:rFonts w:cs="Arial"/>
                <w:w w:val="105"/>
              </w:rPr>
            </w:pPr>
            <w:r w:rsidRPr="00762866">
              <w:rPr>
                <w:rFonts w:cs="Arial"/>
                <w:w w:val="105"/>
              </w:rPr>
              <w:t>Einspeisemöglichkeit</w:t>
            </w:r>
          </w:p>
        </w:tc>
      </w:tr>
      <w:tr w:rsidR="0019259E" w:rsidRPr="00762866" w14:paraId="6932A27F" w14:textId="77777777" w:rsidTr="00F8699C">
        <w:tc>
          <w:tcPr>
            <w:tcW w:w="2265" w:type="dxa"/>
          </w:tcPr>
          <w:p w14:paraId="7298E562" w14:textId="77777777" w:rsidR="0019259E" w:rsidRPr="00762866" w:rsidRDefault="0019259E" w:rsidP="00F8699C">
            <w:pPr>
              <w:jc w:val="both"/>
              <w:rPr>
                <w:rFonts w:cs="Arial"/>
                <w:w w:val="105"/>
              </w:rPr>
            </w:pPr>
          </w:p>
        </w:tc>
        <w:tc>
          <w:tcPr>
            <w:tcW w:w="2265" w:type="dxa"/>
          </w:tcPr>
          <w:p w14:paraId="6EA4D616" w14:textId="77777777" w:rsidR="0019259E" w:rsidRPr="00762866" w:rsidRDefault="0019259E" w:rsidP="00F8699C">
            <w:pPr>
              <w:jc w:val="both"/>
              <w:rPr>
                <w:rFonts w:cs="Arial"/>
                <w:w w:val="105"/>
              </w:rPr>
            </w:pPr>
          </w:p>
        </w:tc>
        <w:tc>
          <w:tcPr>
            <w:tcW w:w="1844" w:type="dxa"/>
          </w:tcPr>
          <w:p w14:paraId="44B60300" w14:textId="77777777" w:rsidR="0019259E" w:rsidRPr="00762866" w:rsidRDefault="0019259E" w:rsidP="00F8699C">
            <w:pPr>
              <w:jc w:val="both"/>
              <w:rPr>
                <w:rFonts w:cs="Arial"/>
                <w:w w:val="105"/>
              </w:rPr>
            </w:pPr>
          </w:p>
        </w:tc>
        <w:tc>
          <w:tcPr>
            <w:tcW w:w="2688" w:type="dxa"/>
          </w:tcPr>
          <w:p w14:paraId="159DFE54" w14:textId="77777777" w:rsidR="0019259E" w:rsidRPr="00762866" w:rsidRDefault="0019259E" w:rsidP="00F8699C">
            <w:pPr>
              <w:jc w:val="both"/>
              <w:rPr>
                <w:rFonts w:cs="Arial"/>
                <w:w w:val="105"/>
              </w:rPr>
            </w:pPr>
          </w:p>
        </w:tc>
      </w:tr>
      <w:tr w:rsidR="0019259E" w:rsidRPr="00762866" w14:paraId="1A38590C" w14:textId="77777777" w:rsidTr="00F8699C">
        <w:tc>
          <w:tcPr>
            <w:tcW w:w="2265" w:type="dxa"/>
          </w:tcPr>
          <w:p w14:paraId="5690D500" w14:textId="77777777" w:rsidR="0019259E" w:rsidRPr="00762866" w:rsidRDefault="0019259E" w:rsidP="00F8699C">
            <w:pPr>
              <w:jc w:val="both"/>
              <w:rPr>
                <w:rFonts w:cs="Arial"/>
                <w:w w:val="105"/>
              </w:rPr>
            </w:pPr>
          </w:p>
        </w:tc>
        <w:tc>
          <w:tcPr>
            <w:tcW w:w="2265" w:type="dxa"/>
          </w:tcPr>
          <w:p w14:paraId="0D484C4D" w14:textId="77777777" w:rsidR="0019259E" w:rsidRPr="00762866" w:rsidRDefault="0019259E" w:rsidP="00F8699C">
            <w:pPr>
              <w:jc w:val="both"/>
              <w:rPr>
                <w:rFonts w:cs="Arial"/>
                <w:w w:val="105"/>
              </w:rPr>
            </w:pPr>
          </w:p>
        </w:tc>
        <w:tc>
          <w:tcPr>
            <w:tcW w:w="1844" w:type="dxa"/>
          </w:tcPr>
          <w:p w14:paraId="29A3DDA5" w14:textId="77777777" w:rsidR="0019259E" w:rsidRPr="00762866" w:rsidRDefault="0019259E" w:rsidP="00F8699C">
            <w:pPr>
              <w:jc w:val="both"/>
              <w:rPr>
                <w:rFonts w:cs="Arial"/>
                <w:w w:val="105"/>
              </w:rPr>
            </w:pPr>
          </w:p>
        </w:tc>
        <w:tc>
          <w:tcPr>
            <w:tcW w:w="2688" w:type="dxa"/>
          </w:tcPr>
          <w:p w14:paraId="0E7ADB36" w14:textId="77777777" w:rsidR="0019259E" w:rsidRPr="00762866" w:rsidRDefault="0019259E" w:rsidP="00F8699C">
            <w:pPr>
              <w:jc w:val="both"/>
              <w:rPr>
                <w:rFonts w:cs="Arial"/>
                <w:w w:val="105"/>
              </w:rPr>
            </w:pPr>
          </w:p>
        </w:tc>
      </w:tr>
      <w:tr w:rsidR="0019259E" w:rsidRPr="00762866" w14:paraId="52AFBE6C" w14:textId="77777777" w:rsidTr="00F8699C">
        <w:tc>
          <w:tcPr>
            <w:tcW w:w="2265" w:type="dxa"/>
          </w:tcPr>
          <w:p w14:paraId="7EBCDE33" w14:textId="77777777" w:rsidR="0019259E" w:rsidRPr="00762866" w:rsidRDefault="0019259E" w:rsidP="00F8699C">
            <w:pPr>
              <w:jc w:val="both"/>
              <w:rPr>
                <w:rFonts w:cs="Arial"/>
                <w:w w:val="105"/>
              </w:rPr>
            </w:pPr>
          </w:p>
        </w:tc>
        <w:tc>
          <w:tcPr>
            <w:tcW w:w="2265" w:type="dxa"/>
          </w:tcPr>
          <w:p w14:paraId="2EA53740" w14:textId="77777777" w:rsidR="0019259E" w:rsidRPr="00762866" w:rsidRDefault="0019259E" w:rsidP="00F8699C">
            <w:pPr>
              <w:jc w:val="both"/>
              <w:rPr>
                <w:rFonts w:cs="Arial"/>
                <w:w w:val="105"/>
              </w:rPr>
            </w:pPr>
          </w:p>
        </w:tc>
        <w:tc>
          <w:tcPr>
            <w:tcW w:w="1844" w:type="dxa"/>
          </w:tcPr>
          <w:p w14:paraId="13455B4F" w14:textId="77777777" w:rsidR="0019259E" w:rsidRPr="00762866" w:rsidRDefault="0019259E" w:rsidP="00F8699C">
            <w:pPr>
              <w:jc w:val="both"/>
              <w:rPr>
                <w:rFonts w:cs="Arial"/>
                <w:w w:val="105"/>
              </w:rPr>
            </w:pPr>
          </w:p>
        </w:tc>
        <w:tc>
          <w:tcPr>
            <w:tcW w:w="2688" w:type="dxa"/>
          </w:tcPr>
          <w:p w14:paraId="66CC9CFF" w14:textId="77777777" w:rsidR="0019259E" w:rsidRPr="00762866" w:rsidRDefault="0019259E" w:rsidP="00F8699C">
            <w:pPr>
              <w:jc w:val="both"/>
              <w:rPr>
                <w:rFonts w:cs="Arial"/>
                <w:w w:val="105"/>
              </w:rPr>
            </w:pPr>
          </w:p>
        </w:tc>
      </w:tr>
    </w:tbl>
    <w:p w14:paraId="2E7C192A" w14:textId="77777777" w:rsidR="0019259E" w:rsidRPr="00762866" w:rsidRDefault="0019259E" w:rsidP="0019259E">
      <w:pPr>
        <w:rPr>
          <w:rFonts w:cs="Arial"/>
        </w:rPr>
      </w:pPr>
    </w:p>
    <w:p w14:paraId="57FFD1D4" w14:textId="0FDA77DF" w:rsidR="00EF131A" w:rsidRPr="00762866" w:rsidRDefault="00EF131A" w:rsidP="00EF131A">
      <w:pPr>
        <w:pStyle w:val="berschrift1"/>
      </w:pPr>
      <w:bookmarkStart w:id="68" w:name="_Toc111739534"/>
      <w:r w:rsidRPr="00762866">
        <w:lastRenderedPageBreak/>
        <w:t>Anschriften- und Fernsprechverzeichnis (ZAV)</w:t>
      </w:r>
      <w:r w:rsidRPr="00762866">
        <w:br/>
        <w:t>(Telefon, Fax, Dienst, Handy,</w:t>
      </w:r>
      <w:r w:rsidRPr="00762866">
        <w:rPr>
          <w:spacing w:val="-8"/>
        </w:rPr>
        <w:t xml:space="preserve"> </w:t>
      </w:r>
      <w:r w:rsidRPr="00762866">
        <w:t>Privat)</w:t>
      </w:r>
      <w:bookmarkEnd w:id="68"/>
      <w:r w:rsidRPr="00762866">
        <w:br/>
      </w:r>
    </w:p>
    <w:p w14:paraId="66FD8603" w14:textId="3096760E" w:rsidR="00F00228" w:rsidRPr="00762866" w:rsidRDefault="00F00228" w:rsidP="00EF131A">
      <w:pPr>
        <w:pStyle w:val="berschrift2"/>
      </w:pPr>
      <w:bookmarkStart w:id="69" w:name="_Toc111739535"/>
      <w:r w:rsidRPr="00762866">
        <w:t>Verwaltungen</w:t>
      </w:r>
      <w:bookmarkEnd w:id="69"/>
    </w:p>
    <w:p w14:paraId="173BD4C0" w14:textId="7C91C08D" w:rsidR="00EF131A" w:rsidRPr="00762866" w:rsidRDefault="00EF131A" w:rsidP="00EF131A">
      <w:pPr>
        <w:pStyle w:val="berschrift2"/>
      </w:pPr>
      <w:bookmarkStart w:id="70" w:name="_Toc111739536"/>
      <w:r w:rsidRPr="00762866">
        <w:t>Feuerwehr</w:t>
      </w:r>
      <w:bookmarkEnd w:id="70"/>
    </w:p>
    <w:p w14:paraId="7E94CCD1" w14:textId="24740A5E" w:rsidR="00EF131A" w:rsidRPr="00762866" w:rsidRDefault="00EF131A" w:rsidP="00EF131A">
      <w:pPr>
        <w:pStyle w:val="berschrift2"/>
      </w:pPr>
      <w:bookmarkStart w:id="71" w:name="_Toc111739537"/>
      <w:r w:rsidRPr="00762866">
        <w:t>Polizei</w:t>
      </w:r>
      <w:bookmarkEnd w:id="71"/>
    </w:p>
    <w:p w14:paraId="12BE7C1D" w14:textId="29978A9F" w:rsidR="00EF131A" w:rsidRPr="00762866" w:rsidRDefault="00EF131A" w:rsidP="00EF131A">
      <w:pPr>
        <w:pStyle w:val="berschrift2"/>
      </w:pPr>
      <w:bookmarkStart w:id="72" w:name="_Toc111739538"/>
      <w:r w:rsidRPr="00762866">
        <w:t>Versorgung/Entsorgung</w:t>
      </w:r>
      <w:bookmarkEnd w:id="72"/>
    </w:p>
    <w:p w14:paraId="35ADC377" w14:textId="614725FC" w:rsidR="0019259E" w:rsidRPr="00762866" w:rsidRDefault="0019259E" w:rsidP="0019259E">
      <w:pPr>
        <w:rPr>
          <w:rStyle w:val="Hervorhebung"/>
          <w:rFonts w:cs="Arial"/>
        </w:rPr>
      </w:pPr>
      <w:r w:rsidRPr="00762866">
        <w:rPr>
          <w:rStyle w:val="Hervorhebung"/>
          <w:rFonts w:cs="Arial"/>
        </w:rPr>
        <w:t>(Einschließlich Störungshotline)</w:t>
      </w:r>
    </w:p>
    <w:p w14:paraId="2101D40F" w14:textId="74C4047B" w:rsidR="00EF131A" w:rsidRPr="00762866" w:rsidRDefault="00EF131A" w:rsidP="00EF131A">
      <w:pPr>
        <w:pStyle w:val="berschrift2"/>
      </w:pPr>
      <w:bookmarkStart w:id="73" w:name="_Toc111739539"/>
      <w:r w:rsidRPr="00762866">
        <w:t>Sozialdienst</w:t>
      </w:r>
      <w:bookmarkEnd w:id="73"/>
    </w:p>
    <w:p w14:paraId="1EECE0CA" w14:textId="7649455F" w:rsidR="00EF131A" w:rsidRPr="00762866" w:rsidRDefault="00EF131A" w:rsidP="00EF131A">
      <w:pPr>
        <w:pStyle w:val="berschrift2"/>
      </w:pPr>
      <w:bookmarkStart w:id="74" w:name="_Toc111739540"/>
      <w:r w:rsidRPr="00762866">
        <w:t>Busunternehmen</w:t>
      </w:r>
      <w:bookmarkEnd w:id="74"/>
    </w:p>
    <w:p w14:paraId="7CED4584" w14:textId="05FC75DB" w:rsidR="00F00228" w:rsidRPr="00762866" w:rsidRDefault="00EF131A" w:rsidP="00452DF2">
      <w:pPr>
        <w:pStyle w:val="berschrift2"/>
      </w:pPr>
      <w:bookmarkStart w:id="75" w:name="_Toc111739541"/>
      <w:r w:rsidRPr="00762866">
        <w:t>Baggerbetriebe</w:t>
      </w:r>
      <w:bookmarkEnd w:id="3"/>
      <w:bookmarkEnd w:id="75"/>
    </w:p>
    <w:sectPr w:rsidR="00F00228" w:rsidRPr="00762866" w:rsidSect="00C641E9">
      <w:headerReference w:type="default" r:id="rId14"/>
      <w:footerReference w:type="default" r:id="rId15"/>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183D6" w14:textId="77777777" w:rsidR="003A0DB3" w:rsidRDefault="003A0DB3">
      <w:r>
        <w:separator/>
      </w:r>
    </w:p>
    <w:p w14:paraId="5E26381A" w14:textId="77777777" w:rsidR="003A0DB3" w:rsidRDefault="003A0DB3"/>
  </w:endnote>
  <w:endnote w:type="continuationSeparator" w:id="0">
    <w:p w14:paraId="54D8E9AF" w14:textId="77777777" w:rsidR="003A0DB3" w:rsidRDefault="003A0DB3">
      <w:r>
        <w:continuationSeparator/>
      </w:r>
    </w:p>
    <w:p w14:paraId="2D6127A3" w14:textId="77777777" w:rsidR="003A0DB3" w:rsidRDefault="003A0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80FE9" w14:textId="52797D9D" w:rsidR="003A0DB3" w:rsidRPr="00C00DBC" w:rsidRDefault="003A0DB3" w:rsidP="00F00228">
    <w:pPr>
      <w:pStyle w:val="Fuzeile"/>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B4FE9" w14:textId="0F17CFFF" w:rsidR="003A0DB3" w:rsidRPr="00C00DBC" w:rsidRDefault="003A0DB3" w:rsidP="00F00228">
    <w:pPr>
      <w:pStyle w:val="Fuzeile"/>
    </w:pPr>
    <w:r>
      <w:tab/>
    </w:r>
    <w:r>
      <w:fldChar w:fldCharType="begin"/>
    </w:r>
    <w:r>
      <w:instrText>PAGE   \* MERGEFORMAT</w:instrText>
    </w:r>
    <w:r>
      <w:fldChar w:fldCharType="separate"/>
    </w:r>
    <w:r w:rsidR="002D0411">
      <w:rPr>
        <w:noProof/>
      </w:rPr>
      <w:t>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04CF5" w14:textId="66FEB59B" w:rsidR="003A0DB3" w:rsidRPr="00C00DBC" w:rsidRDefault="003A0DB3" w:rsidP="00F00228">
    <w:pPr>
      <w:pStyle w:val="Fuzeile"/>
    </w:pPr>
    <w:r>
      <w:tab/>
    </w:r>
    <w:r>
      <w:fldChar w:fldCharType="begin"/>
    </w:r>
    <w:r>
      <w:instrText>PAGE   \* MERGEFORMAT</w:instrText>
    </w:r>
    <w:r>
      <w:fldChar w:fldCharType="separate"/>
    </w:r>
    <w:r w:rsidR="002D0411">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A9C37" w14:textId="77777777" w:rsidR="003A0DB3" w:rsidRDefault="003A0DB3">
      <w:r>
        <w:separator/>
      </w:r>
    </w:p>
    <w:p w14:paraId="7296D64F" w14:textId="77777777" w:rsidR="003A0DB3" w:rsidRDefault="003A0DB3"/>
  </w:footnote>
  <w:footnote w:type="continuationSeparator" w:id="0">
    <w:p w14:paraId="135DA6D8" w14:textId="77777777" w:rsidR="003A0DB3" w:rsidRDefault="003A0DB3">
      <w:r>
        <w:continuationSeparator/>
      </w:r>
    </w:p>
    <w:p w14:paraId="052EA2FC" w14:textId="77777777" w:rsidR="003A0DB3" w:rsidRDefault="003A0DB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F10E0" w14:textId="77777777" w:rsidR="003A0DB3" w:rsidRDefault="003A0DB3">
    <w:pPr>
      <w:pStyle w:val="Textkrper"/>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ED2A6" w14:textId="77777777" w:rsidR="003A0DB3" w:rsidRDefault="003A0DB3">
    <w:pPr>
      <w:pStyle w:val="Textkrper"/>
      <w:spacing w:line="14" w:lineRule="auto"/>
      <w:rPr>
        <w:sz w:val="20"/>
      </w:rPr>
    </w:pPr>
    <w:r>
      <w:rPr>
        <w:noProof/>
      </w:rPr>
      <mc:AlternateContent>
        <mc:Choice Requires="wps">
          <w:drawing>
            <wp:anchor distT="0" distB="0" distL="114300" distR="114300" simplePos="0" relativeHeight="251657216" behindDoc="1" locked="0" layoutInCell="1" allowOverlap="1" wp14:anchorId="4D6659E0" wp14:editId="6A92BB0B">
              <wp:simplePos x="0" y="0"/>
              <wp:positionH relativeFrom="page">
                <wp:posOffset>886460</wp:posOffset>
              </wp:positionH>
              <wp:positionV relativeFrom="page">
                <wp:posOffset>189865</wp:posOffset>
              </wp:positionV>
              <wp:extent cx="3856355" cy="152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6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4B84C" w14:textId="77777777" w:rsidR="003A0DB3" w:rsidRDefault="003A0DB3">
                          <w:pPr>
                            <w:spacing w:line="223" w:lineRule="exact"/>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659E0" id="_x0000_t202" coordsize="21600,21600" o:spt="202" path="m,l,21600r21600,l21600,xe">
              <v:stroke joinstyle="miter"/>
              <v:path gradientshapeok="t" o:connecttype="rect"/>
            </v:shapetype>
            <v:shape id="Text Box 3" o:spid="_x0000_s1032" type="#_x0000_t202" style="position:absolute;margin-left:69.8pt;margin-top:14.95pt;width:303.65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VizrwIAAKkFAAAOAAAAZHJzL2Uyb0RvYy54bWysVNuOmzAQfa/Uf7D8zgIJs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" filled="f" stroked="f">
              <v:textbox inset="0,0,0,0">
                <w:txbxContent>
                  <w:p w14:paraId="2894B84C" w14:textId="77777777" w:rsidR="003A0DB3" w:rsidRDefault="003A0DB3">
                    <w:pPr>
                      <w:spacing w:line="223" w:lineRule="exact"/>
                      <w:ind w:left="20"/>
                      <w:rPr>
                        <w:sz w:val="20"/>
                      </w:rPr>
                    </w:pPr>
                  </w:p>
                </w:txbxContent>
              </v:textbox>
              <w10:wrap anchorx="page" anchory="page"/>
            </v:shape>
          </w:pict>
        </mc:Fallback>
      </mc:AlternateContent>
    </w:r>
  </w:p>
  <w:p w14:paraId="02ADE2E5" w14:textId="77777777" w:rsidR="003A0DB3" w:rsidRDefault="003A0DB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553A"/>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0863027"/>
    <w:multiLevelType w:val="hybridMultilevel"/>
    <w:tmpl w:val="328C99AE"/>
    <w:lvl w:ilvl="0" w:tplc="04070003">
      <w:start w:val="1"/>
      <w:numFmt w:val="bullet"/>
      <w:lvlText w:val="o"/>
      <w:lvlJc w:val="left"/>
      <w:pPr>
        <w:ind w:left="1069" w:hanging="360"/>
      </w:pPr>
      <w:rPr>
        <w:rFonts w:ascii="Courier New" w:hAnsi="Courier New"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15:restartNumberingAfterBreak="0">
    <w:nsid w:val="03626F7B"/>
    <w:multiLevelType w:val="hybridMultilevel"/>
    <w:tmpl w:val="3E163B64"/>
    <w:lvl w:ilvl="0" w:tplc="04070001">
      <w:start w:val="1"/>
      <w:numFmt w:val="bullet"/>
      <w:lvlText w:val=""/>
      <w:lvlJc w:val="left"/>
      <w:pPr>
        <w:tabs>
          <w:tab w:val="num" w:pos="720"/>
        </w:tabs>
        <w:ind w:left="720" w:hanging="360"/>
      </w:pPr>
      <w:rPr>
        <w:rFonts w:ascii="Symbol" w:hAnsi="Symbol" w:hint="default"/>
      </w:rPr>
    </w:lvl>
    <w:lvl w:ilvl="1" w:tplc="F8020146">
      <w:start w:val="1"/>
      <w:numFmt w:val="bullet"/>
      <w:lvlText w:val="•"/>
      <w:lvlJc w:val="left"/>
      <w:pPr>
        <w:tabs>
          <w:tab w:val="num" w:pos="1440"/>
        </w:tabs>
        <w:ind w:left="1440" w:hanging="360"/>
      </w:pPr>
      <w:rPr>
        <w:rFonts w:ascii="Arial" w:hAnsi="Arial" w:hint="default"/>
      </w:rPr>
    </w:lvl>
    <w:lvl w:ilvl="2" w:tplc="3312B194" w:tentative="1">
      <w:start w:val="1"/>
      <w:numFmt w:val="bullet"/>
      <w:lvlText w:val="•"/>
      <w:lvlJc w:val="left"/>
      <w:pPr>
        <w:tabs>
          <w:tab w:val="num" w:pos="2160"/>
        </w:tabs>
        <w:ind w:left="2160" w:hanging="360"/>
      </w:pPr>
      <w:rPr>
        <w:rFonts w:ascii="Arial" w:hAnsi="Arial" w:hint="default"/>
      </w:rPr>
    </w:lvl>
    <w:lvl w:ilvl="3" w:tplc="FDE61530" w:tentative="1">
      <w:start w:val="1"/>
      <w:numFmt w:val="bullet"/>
      <w:lvlText w:val="•"/>
      <w:lvlJc w:val="left"/>
      <w:pPr>
        <w:tabs>
          <w:tab w:val="num" w:pos="2880"/>
        </w:tabs>
        <w:ind w:left="2880" w:hanging="360"/>
      </w:pPr>
      <w:rPr>
        <w:rFonts w:ascii="Arial" w:hAnsi="Arial" w:hint="default"/>
      </w:rPr>
    </w:lvl>
    <w:lvl w:ilvl="4" w:tplc="566CF13E" w:tentative="1">
      <w:start w:val="1"/>
      <w:numFmt w:val="bullet"/>
      <w:lvlText w:val="•"/>
      <w:lvlJc w:val="left"/>
      <w:pPr>
        <w:tabs>
          <w:tab w:val="num" w:pos="3600"/>
        </w:tabs>
        <w:ind w:left="3600" w:hanging="360"/>
      </w:pPr>
      <w:rPr>
        <w:rFonts w:ascii="Arial" w:hAnsi="Arial" w:hint="default"/>
      </w:rPr>
    </w:lvl>
    <w:lvl w:ilvl="5" w:tplc="A060F736" w:tentative="1">
      <w:start w:val="1"/>
      <w:numFmt w:val="bullet"/>
      <w:lvlText w:val="•"/>
      <w:lvlJc w:val="left"/>
      <w:pPr>
        <w:tabs>
          <w:tab w:val="num" w:pos="4320"/>
        </w:tabs>
        <w:ind w:left="4320" w:hanging="360"/>
      </w:pPr>
      <w:rPr>
        <w:rFonts w:ascii="Arial" w:hAnsi="Arial" w:hint="default"/>
      </w:rPr>
    </w:lvl>
    <w:lvl w:ilvl="6" w:tplc="719841EE" w:tentative="1">
      <w:start w:val="1"/>
      <w:numFmt w:val="bullet"/>
      <w:lvlText w:val="•"/>
      <w:lvlJc w:val="left"/>
      <w:pPr>
        <w:tabs>
          <w:tab w:val="num" w:pos="5040"/>
        </w:tabs>
        <w:ind w:left="5040" w:hanging="360"/>
      </w:pPr>
      <w:rPr>
        <w:rFonts w:ascii="Arial" w:hAnsi="Arial" w:hint="default"/>
      </w:rPr>
    </w:lvl>
    <w:lvl w:ilvl="7" w:tplc="C86AFD8A" w:tentative="1">
      <w:start w:val="1"/>
      <w:numFmt w:val="bullet"/>
      <w:lvlText w:val="•"/>
      <w:lvlJc w:val="left"/>
      <w:pPr>
        <w:tabs>
          <w:tab w:val="num" w:pos="5760"/>
        </w:tabs>
        <w:ind w:left="5760" w:hanging="360"/>
      </w:pPr>
      <w:rPr>
        <w:rFonts w:ascii="Arial" w:hAnsi="Arial" w:hint="default"/>
      </w:rPr>
    </w:lvl>
    <w:lvl w:ilvl="8" w:tplc="487077A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AF7057"/>
    <w:multiLevelType w:val="hybridMultilevel"/>
    <w:tmpl w:val="74FC41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8501D2"/>
    <w:multiLevelType w:val="hybridMultilevel"/>
    <w:tmpl w:val="C2B8A0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270A45"/>
    <w:multiLevelType w:val="hybridMultilevel"/>
    <w:tmpl w:val="E934052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C263984"/>
    <w:multiLevelType w:val="hybridMultilevel"/>
    <w:tmpl w:val="1316974C"/>
    <w:lvl w:ilvl="0" w:tplc="04070003">
      <w:start w:val="1"/>
      <w:numFmt w:val="bullet"/>
      <w:lvlText w:val="o"/>
      <w:lvlJc w:val="left"/>
      <w:pPr>
        <w:ind w:left="1069" w:hanging="360"/>
      </w:pPr>
      <w:rPr>
        <w:rFonts w:ascii="Courier New" w:hAnsi="Courier New"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123B22A5"/>
    <w:multiLevelType w:val="hybridMultilevel"/>
    <w:tmpl w:val="42D40C2E"/>
    <w:lvl w:ilvl="0" w:tplc="04070003">
      <w:start w:val="1"/>
      <w:numFmt w:val="bullet"/>
      <w:lvlText w:val="o"/>
      <w:lvlJc w:val="left"/>
      <w:pPr>
        <w:ind w:left="1512" w:hanging="360"/>
      </w:pPr>
      <w:rPr>
        <w:rFonts w:ascii="Courier New" w:hAnsi="Courier New" w:cs="Courier New" w:hint="default"/>
      </w:rPr>
    </w:lvl>
    <w:lvl w:ilvl="1" w:tplc="04070003" w:tentative="1">
      <w:start w:val="1"/>
      <w:numFmt w:val="bullet"/>
      <w:lvlText w:val="o"/>
      <w:lvlJc w:val="left"/>
      <w:pPr>
        <w:ind w:left="2232" w:hanging="360"/>
      </w:pPr>
      <w:rPr>
        <w:rFonts w:ascii="Courier New" w:hAnsi="Courier New" w:cs="Courier New" w:hint="default"/>
      </w:rPr>
    </w:lvl>
    <w:lvl w:ilvl="2" w:tplc="04070005" w:tentative="1">
      <w:start w:val="1"/>
      <w:numFmt w:val="bullet"/>
      <w:lvlText w:val=""/>
      <w:lvlJc w:val="left"/>
      <w:pPr>
        <w:ind w:left="2952" w:hanging="360"/>
      </w:pPr>
      <w:rPr>
        <w:rFonts w:ascii="Wingdings" w:hAnsi="Wingdings" w:hint="default"/>
      </w:rPr>
    </w:lvl>
    <w:lvl w:ilvl="3" w:tplc="04070001" w:tentative="1">
      <w:start w:val="1"/>
      <w:numFmt w:val="bullet"/>
      <w:lvlText w:val=""/>
      <w:lvlJc w:val="left"/>
      <w:pPr>
        <w:ind w:left="3672" w:hanging="360"/>
      </w:pPr>
      <w:rPr>
        <w:rFonts w:ascii="Symbol" w:hAnsi="Symbol" w:hint="default"/>
      </w:rPr>
    </w:lvl>
    <w:lvl w:ilvl="4" w:tplc="04070003" w:tentative="1">
      <w:start w:val="1"/>
      <w:numFmt w:val="bullet"/>
      <w:lvlText w:val="o"/>
      <w:lvlJc w:val="left"/>
      <w:pPr>
        <w:ind w:left="4392" w:hanging="360"/>
      </w:pPr>
      <w:rPr>
        <w:rFonts w:ascii="Courier New" w:hAnsi="Courier New" w:cs="Courier New" w:hint="default"/>
      </w:rPr>
    </w:lvl>
    <w:lvl w:ilvl="5" w:tplc="04070005" w:tentative="1">
      <w:start w:val="1"/>
      <w:numFmt w:val="bullet"/>
      <w:lvlText w:val=""/>
      <w:lvlJc w:val="left"/>
      <w:pPr>
        <w:ind w:left="5112" w:hanging="360"/>
      </w:pPr>
      <w:rPr>
        <w:rFonts w:ascii="Wingdings" w:hAnsi="Wingdings" w:hint="default"/>
      </w:rPr>
    </w:lvl>
    <w:lvl w:ilvl="6" w:tplc="04070001" w:tentative="1">
      <w:start w:val="1"/>
      <w:numFmt w:val="bullet"/>
      <w:lvlText w:val=""/>
      <w:lvlJc w:val="left"/>
      <w:pPr>
        <w:ind w:left="5832" w:hanging="360"/>
      </w:pPr>
      <w:rPr>
        <w:rFonts w:ascii="Symbol" w:hAnsi="Symbol" w:hint="default"/>
      </w:rPr>
    </w:lvl>
    <w:lvl w:ilvl="7" w:tplc="04070003" w:tentative="1">
      <w:start w:val="1"/>
      <w:numFmt w:val="bullet"/>
      <w:lvlText w:val="o"/>
      <w:lvlJc w:val="left"/>
      <w:pPr>
        <w:ind w:left="6552" w:hanging="360"/>
      </w:pPr>
      <w:rPr>
        <w:rFonts w:ascii="Courier New" w:hAnsi="Courier New" w:cs="Courier New" w:hint="default"/>
      </w:rPr>
    </w:lvl>
    <w:lvl w:ilvl="8" w:tplc="04070005" w:tentative="1">
      <w:start w:val="1"/>
      <w:numFmt w:val="bullet"/>
      <w:lvlText w:val=""/>
      <w:lvlJc w:val="left"/>
      <w:pPr>
        <w:ind w:left="7272" w:hanging="360"/>
      </w:pPr>
      <w:rPr>
        <w:rFonts w:ascii="Wingdings" w:hAnsi="Wingdings" w:hint="default"/>
      </w:rPr>
    </w:lvl>
  </w:abstractNum>
  <w:abstractNum w:abstractNumId="8" w15:restartNumberingAfterBreak="0">
    <w:nsid w:val="14733341"/>
    <w:multiLevelType w:val="hybridMultilevel"/>
    <w:tmpl w:val="E62E253E"/>
    <w:lvl w:ilvl="0" w:tplc="04070003">
      <w:start w:val="1"/>
      <w:numFmt w:val="bullet"/>
      <w:lvlText w:val="o"/>
      <w:lvlJc w:val="left"/>
      <w:pPr>
        <w:ind w:left="1069" w:hanging="360"/>
      </w:pPr>
      <w:rPr>
        <w:rFonts w:ascii="Courier New" w:hAnsi="Courier New"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9" w15:restartNumberingAfterBreak="0">
    <w:nsid w:val="1B815DC4"/>
    <w:multiLevelType w:val="hybridMultilevel"/>
    <w:tmpl w:val="C4767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E25E52"/>
    <w:multiLevelType w:val="hybridMultilevel"/>
    <w:tmpl w:val="50FA0BE0"/>
    <w:lvl w:ilvl="0" w:tplc="04070017">
      <w:start w:val="1"/>
      <w:numFmt w:val="lowerLetter"/>
      <w:lvlText w:val="%1)"/>
      <w:lvlJc w:val="left"/>
      <w:pPr>
        <w:ind w:left="720" w:hanging="360"/>
      </w:pPr>
      <w:rPr>
        <w:rFonts w:cs="Times New Roman"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8865964"/>
    <w:multiLevelType w:val="hybridMultilevel"/>
    <w:tmpl w:val="21285582"/>
    <w:lvl w:ilvl="0" w:tplc="04070003">
      <w:start w:val="1"/>
      <w:numFmt w:val="bullet"/>
      <w:lvlText w:val="o"/>
      <w:lvlJc w:val="left"/>
      <w:pPr>
        <w:ind w:left="1069" w:hanging="360"/>
      </w:pPr>
      <w:rPr>
        <w:rFonts w:ascii="Courier New" w:hAnsi="Courier New"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2" w15:restartNumberingAfterBreak="0">
    <w:nsid w:val="29E74C1F"/>
    <w:multiLevelType w:val="hybridMultilevel"/>
    <w:tmpl w:val="D4AC8C26"/>
    <w:lvl w:ilvl="0" w:tplc="04070003">
      <w:start w:val="1"/>
      <w:numFmt w:val="bullet"/>
      <w:lvlText w:val="o"/>
      <w:lvlJc w:val="left"/>
      <w:pPr>
        <w:ind w:left="1069" w:hanging="360"/>
      </w:pPr>
      <w:rPr>
        <w:rFonts w:ascii="Courier New" w:hAnsi="Courier New"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3" w15:restartNumberingAfterBreak="0">
    <w:nsid w:val="2AB46DCE"/>
    <w:multiLevelType w:val="hybridMultilevel"/>
    <w:tmpl w:val="40AA3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D3104F"/>
    <w:multiLevelType w:val="hybridMultilevel"/>
    <w:tmpl w:val="2CDE941A"/>
    <w:lvl w:ilvl="0" w:tplc="889AEB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366883"/>
    <w:multiLevelType w:val="hybridMultilevel"/>
    <w:tmpl w:val="7C94B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DA143EE"/>
    <w:multiLevelType w:val="hybridMultilevel"/>
    <w:tmpl w:val="5B4AB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FD07AEC"/>
    <w:multiLevelType w:val="hybridMultilevel"/>
    <w:tmpl w:val="1AFEF5B2"/>
    <w:lvl w:ilvl="0" w:tplc="351CF1D2">
      <w:numFmt w:val="bullet"/>
      <w:lvlText w:val="-"/>
      <w:lvlJc w:val="left"/>
      <w:pPr>
        <w:ind w:left="784" w:hanging="135"/>
      </w:pPr>
      <w:rPr>
        <w:rFonts w:ascii="Calibri" w:eastAsia="Calibri" w:hAnsi="Calibri" w:cs="Calibri" w:hint="default"/>
        <w:w w:val="103"/>
        <w:sz w:val="24"/>
        <w:szCs w:val="24"/>
        <w:lang w:val="de-DE" w:eastAsia="en-US" w:bidi="ar-SA"/>
      </w:rPr>
    </w:lvl>
    <w:lvl w:ilvl="1" w:tplc="8B6AF534">
      <w:numFmt w:val="bullet"/>
      <w:lvlText w:val="•"/>
      <w:lvlJc w:val="left"/>
      <w:pPr>
        <w:ind w:left="1804" w:hanging="135"/>
      </w:pPr>
      <w:rPr>
        <w:rFonts w:hint="default"/>
        <w:lang w:val="de-DE" w:eastAsia="en-US" w:bidi="ar-SA"/>
      </w:rPr>
    </w:lvl>
    <w:lvl w:ilvl="2" w:tplc="893C2A80">
      <w:numFmt w:val="bullet"/>
      <w:lvlText w:val="•"/>
      <w:lvlJc w:val="left"/>
      <w:pPr>
        <w:ind w:left="2829" w:hanging="135"/>
      </w:pPr>
      <w:rPr>
        <w:rFonts w:hint="default"/>
        <w:lang w:val="de-DE" w:eastAsia="en-US" w:bidi="ar-SA"/>
      </w:rPr>
    </w:lvl>
    <w:lvl w:ilvl="3" w:tplc="ECFE83A4">
      <w:numFmt w:val="bullet"/>
      <w:lvlText w:val="•"/>
      <w:lvlJc w:val="left"/>
      <w:pPr>
        <w:ind w:left="3853" w:hanging="135"/>
      </w:pPr>
      <w:rPr>
        <w:rFonts w:hint="default"/>
        <w:lang w:val="de-DE" w:eastAsia="en-US" w:bidi="ar-SA"/>
      </w:rPr>
    </w:lvl>
    <w:lvl w:ilvl="4" w:tplc="B5FE5DB6">
      <w:numFmt w:val="bullet"/>
      <w:lvlText w:val="•"/>
      <w:lvlJc w:val="left"/>
      <w:pPr>
        <w:ind w:left="4878" w:hanging="135"/>
      </w:pPr>
      <w:rPr>
        <w:rFonts w:hint="default"/>
        <w:lang w:val="de-DE" w:eastAsia="en-US" w:bidi="ar-SA"/>
      </w:rPr>
    </w:lvl>
    <w:lvl w:ilvl="5" w:tplc="95E850F8">
      <w:numFmt w:val="bullet"/>
      <w:lvlText w:val="•"/>
      <w:lvlJc w:val="left"/>
      <w:pPr>
        <w:ind w:left="5903" w:hanging="135"/>
      </w:pPr>
      <w:rPr>
        <w:rFonts w:hint="default"/>
        <w:lang w:val="de-DE" w:eastAsia="en-US" w:bidi="ar-SA"/>
      </w:rPr>
    </w:lvl>
    <w:lvl w:ilvl="6" w:tplc="89563076">
      <w:numFmt w:val="bullet"/>
      <w:lvlText w:val="•"/>
      <w:lvlJc w:val="left"/>
      <w:pPr>
        <w:ind w:left="6927" w:hanging="135"/>
      </w:pPr>
      <w:rPr>
        <w:rFonts w:hint="default"/>
        <w:lang w:val="de-DE" w:eastAsia="en-US" w:bidi="ar-SA"/>
      </w:rPr>
    </w:lvl>
    <w:lvl w:ilvl="7" w:tplc="691E07DC">
      <w:numFmt w:val="bullet"/>
      <w:lvlText w:val="•"/>
      <w:lvlJc w:val="left"/>
      <w:pPr>
        <w:ind w:left="7952" w:hanging="135"/>
      </w:pPr>
      <w:rPr>
        <w:rFonts w:hint="default"/>
        <w:lang w:val="de-DE" w:eastAsia="en-US" w:bidi="ar-SA"/>
      </w:rPr>
    </w:lvl>
    <w:lvl w:ilvl="8" w:tplc="F1BA321C">
      <w:numFmt w:val="bullet"/>
      <w:lvlText w:val="•"/>
      <w:lvlJc w:val="left"/>
      <w:pPr>
        <w:ind w:left="8977" w:hanging="135"/>
      </w:pPr>
      <w:rPr>
        <w:rFonts w:hint="default"/>
        <w:lang w:val="de-DE" w:eastAsia="en-US" w:bidi="ar-SA"/>
      </w:rPr>
    </w:lvl>
  </w:abstractNum>
  <w:abstractNum w:abstractNumId="18" w15:restartNumberingAfterBreak="0">
    <w:nsid w:val="369D5E6F"/>
    <w:multiLevelType w:val="hybridMultilevel"/>
    <w:tmpl w:val="BC5A5F20"/>
    <w:lvl w:ilvl="0" w:tplc="04070003">
      <w:start w:val="1"/>
      <w:numFmt w:val="bullet"/>
      <w:lvlText w:val="o"/>
      <w:lvlJc w:val="left"/>
      <w:pPr>
        <w:ind w:left="1069" w:hanging="360"/>
      </w:pPr>
      <w:rPr>
        <w:rFonts w:ascii="Courier New" w:hAnsi="Courier New"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9" w15:restartNumberingAfterBreak="0">
    <w:nsid w:val="39D96C03"/>
    <w:multiLevelType w:val="hybridMultilevel"/>
    <w:tmpl w:val="B328861E"/>
    <w:lvl w:ilvl="0" w:tplc="04070003">
      <w:start w:val="1"/>
      <w:numFmt w:val="bullet"/>
      <w:lvlText w:val="o"/>
      <w:lvlJc w:val="left"/>
      <w:pPr>
        <w:ind w:left="720" w:hanging="360"/>
      </w:pPr>
      <w:rPr>
        <w:rFonts w:ascii="Courier New" w:hAnsi="Courier New" w:cs="Courier New" w:hint="default"/>
        <w:w w:val="100"/>
        <w:sz w:val="24"/>
        <w:szCs w:val="24"/>
        <w:lang w:val="de-DE" w:eastAsia="en-US" w:bidi="ar-S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E83F71"/>
    <w:multiLevelType w:val="hybridMultilevel"/>
    <w:tmpl w:val="C66497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F9F7AF5"/>
    <w:multiLevelType w:val="hybridMultilevel"/>
    <w:tmpl w:val="FC06F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18257C6"/>
    <w:multiLevelType w:val="hybridMultilevel"/>
    <w:tmpl w:val="1DFA3F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65152E5"/>
    <w:multiLevelType w:val="hybridMultilevel"/>
    <w:tmpl w:val="C4686E02"/>
    <w:lvl w:ilvl="0" w:tplc="04070003">
      <w:start w:val="1"/>
      <w:numFmt w:val="bullet"/>
      <w:lvlText w:val="o"/>
      <w:lvlJc w:val="left"/>
      <w:pPr>
        <w:ind w:left="1069" w:hanging="360"/>
      </w:pPr>
      <w:rPr>
        <w:rFonts w:ascii="Courier New" w:hAnsi="Courier New"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4" w15:restartNumberingAfterBreak="0">
    <w:nsid w:val="4D4A432D"/>
    <w:multiLevelType w:val="hybridMultilevel"/>
    <w:tmpl w:val="711CDB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2054517"/>
    <w:multiLevelType w:val="hybridMultilevel"/>
    <w:tmpl w:val="B2366816"/>
    <w:lvl w:ilvl="0" w:tplc="04070003">
      <w:start w:val="1"/>
      <w:numFmt w:val="bullet"/>
      <w:lvlText w:val="o"/>
      <w:lvlJc w:val="left"/>
      <w:pPr>
        <w:ind w:left="1069" w:hanging="360"/>
      </w:pPr>
      <w:rPr>
        <w:rFonts w:ascii="Courier New" w:hAnsi="Courier New"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6" w15:restartNumberingAfterBreak="0">
    <w:nsid w:val="529A2CF9"/>
    <w:multiLevelType w:val="hybridMultilevel"/>
    <w:tmpl w:val="E01E6274"/>
    <w:lvl w:ilvl="0" w:tplc="13BC5CB4">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55FF6F20"/>
    <w:multiLevelType w:val="hybridMultilevel"/>
    <w:tmpl w:val="B6DA4B9E"/>
    <w:lvl w:ilvl="0" w:tplc="42E0F248">
      <w:numFmt w:val="bullet"/>
      <w:lvlText w:val=""/>
      <w:lvlJc w:val="left"/>
      <w:pPr>
        <w:ind w:left="1396" w:hanging="348"/>
      </w:pPr>
      <w:rPr>
        <w:rFonts w:ascii="Wingdings" w:eastAsia="Wingdings" w:hAnsi="Wingdings" w:cs="Wingdings" w:hint="default"/>
        <w:w w:val="100"/>
        <w:sz w:val="24"/>
        <w:szCs w:val="24"/>
        <w:lang w:val="de-DE" w:eastAsia="en-US" w:bidi="ar-SA"/>
      </w:rPr>
    </w:lvl>
    <w:lvl w:ilvl="1" w:tplc="662C3E7A">
      <w:numFmt w:val="bullet"/>
      <w:lvlText w:val="•"/>
      <w:lvlJc w:val="left"/>
      <w:pPr>
        <w:ind w:left="2362" w:hanging="348"/>
      </w:pPr>
      <w:rPr>
        <w:rFonts w:hint="default"/>
        <w:lang w:val="de-DE" w:eastAsia="en-US" w:bidi="ar-SA"/>
      </w:rPr>
    </w:lvl>
    <w:lvl w:ilvl="2" w:tplc="3EF0E232">
      <w:numFmt w:val="bullet"/>
      <w:lvlText w:val="•"/>
      <w:lvlJc w:val="left"/>
      <w:pPr>
        <w:ind w:left="3325" w:hanging="348"/>
      </w:pPr>
      <w:rPr>
        <w:rFonts w:hint="default"/>
        <w:lang w:val="de-DE" w:eastAsia="en-US" w:bidi="ar-SA"/>
      </w:rPr>
    </w:lvl>
    <w:lvl w:ilvl="3" w:tplc="1946DF82">
      <w:numFmt w:val="bullet"/>
      <w:lvlText w:val="•"/>
      <w:lvlJc w:val="left"/>
      <w:pPr>
        <w:ind w:left="4287" w:hanging="348"/>
      </w:pPr>
      <w:rPr>
        <w:rFonts w:hint="default"/>
        <w:lang w:val="de-DE" w:eastAsia="en-US" w:bidi="ar-SA"/>
      </w:rPr>
    </w:lvl>
    <w:lvl w:ilvl="4" w:tplc="35F8CAF2">
      <w:numFmt w:val="bullet"/>
      <w:lvlText w:val="•"/>
      <w:lvlJc w:val="left"/>
      <w:pPr>
        <w:ind w:left="5250" w:hanging="348"/>
      </w:pPr>
      <w:rPr>
        <w:rFonts w:hint="default"/>
        <w:lang w:val="de-DE" w:eastAsia="en-US" w:bidi="ar-SA"/>
      </w:rPr>
    </w:lvl>
    <w:lvl w:ilvl="5" w:tplc="32EE2C38">
      <w:numFmt w:val="bullet"/>
      <w:lvlText w:val="•"/>
      <w:lvlJc w:val="left"/>
      <w:pPr>
        <w:ind w:left="6213" w:hanging="348"/>
      </w:pPr>
      <w:rPr>
        <w:rFonts w:hint="default"/>
        <w:lang w:val="de-DE" w:eastAsia="en-US" w:bidi="ar-SA"/>
      </w:rPr>
    </w:lvl>
    <w:lvl w:ilvl="6" w:tplc="AC24538C">
      <w:numFmt w:val="bullet"/>
      <w:lvlText w:val="•"/>
      <w:lvlJc w:val="left"/>
      <w:pPr>
        <w:ind w:left="7175" w:hanging="348"/>
      </w:pPr>
      <w:rPr>
        <w:rFonts w:hint="default"/>
        <w:lang w:val="de-DE" w:eastAsia="en-US" w:bidi="ar-SA"/>
      </w:rPr>
    </w:lvl>
    <w:lvl w:ilvl="7" w:tplc="A7CE108E">
      <w:numFmt w:val="bullet"/>
      <w:lvlText w:val="•"/>
      <w:lvlJc w:val="left"/>
      <w:pPr>
        <w:ind w:left="8138" w:hanging="348"/>
      </w:pPr>
      <w:rPr>
        <w:rFonts w:hint="default"/>
        <w:lang w:val="de-DE" w:eastAsia="en-US" w:bidi="ar-SA"/>
      </w:rPr>
    </w:lvl>
    <w:lvl w:ilvl="8" w:tplc="87626540">
      <w:numFmt w:val="bullet"/>
      <w:lvlText w:val="•"/>
      <w:lvlJc w:val="left"/>
      <w:pPr>
        <w:ind w:left="9101" w:hanging="348"/>
      </w:pPr>
      <w:rPr>
        <w:rFonts w:hint="default"/>
        <w:lang w:val="de-DE" w:eastAsia="en-US" w:bidi="ar-SA"/>
      </w:rPr>
    </w:lvl>
  </w:abstractNum>
  <w:abstractNum w:abstractNumId="28" w15:restartNumberingAfterBreak="0">
    <w:nsid w:val="59F6036D"/>
    <w:multiLevelType w:val="hybridMultilevel"/>
    <w:tmpl w:val="9126C30E"/>
    <w:lvl w:ilvl="0" w:tplc="AAB8DC2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29824B7"/>
    <w:multiLevelType w:val="hybridMultilevel"/>
    <w:tmpl w:val="E86872C8"/>
    <w:lvl w:ilvl="0" w:tplc="04070003">
      <w:start w:val="1"/>
      <w:numFmt w:val="bullet"/>
      <w:lvlText w:val="o"/>
      <w:lvlJc w:val="left"/>
      <w:pPr>
        <w:ind w:left="1069" w:hanging="360"/>
      </w:pPr>
      <w:rPr>
        <w:rFonts w:ascii="Courier New" w:hAnsi="Courier New"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0" w15:restartNumberingAfterBreak="0">
    <w:nsid w:val="65BC1E4F"/>
    <w:multiLevelType w:val="hybridMultilevel"/>
    <w:tmpl w:val="6C02E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3D5937"/>
    <w:multiLevelType w:val="hybridMultilevel"/>
    <w:tmpl w:val="F58A4F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4CA2F9B"/>
    <w:multiLevelType w:val="hybridMultilevel"/>
    <w:tmpl w:val="539852C2"/>
    <w:lvl w:ilvl="0" w:tplc="04070003">
      <w:start w:val="1"/>
      <w:numFmt w:val="bullet"/>
      <w:lvlText w:val="o"/>
      <w:lvlJc w:val="left"/>
      <w:pPr>
        <w:ind w:left="1069" w:hanging="360"/>
      </w:pPr>
      <w:rPr>
        <w:rFonts w:ascii="Courier New" w:hAnsi="Courier New"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3" w15:restartNumberingAfterBreak="0">
    <w:nsid w:val="7B4E23A5"/>
    <w:multiLevelType w:val="hybridMultilevel"/>
    <w:tmpl w:val="BA887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9"/>
  </w:num>
  <w:num w:numId="4">
    <w:abstractNumId w:val="28"/>
  </w:num>
  <w:num w:numId="5">
    <w:abstractNumId w:val="26"/>
  </w:num>
  <w:num w:numId="6">
    <w:abstractNumId w:val="22"/>
  </w:num>
  <w:num w:numId="7">
    <w:abstractNumId w:val="2"/>
  </w:num>
  <w:num w:numId="8">
    <w:abstractNumId w:val="5"/>
  </w:num>
  <w:num w:numId="9">
    <w:abstractNumId w:val="9"/>
  </w:num>
  <w:num w:numId="10">
    <w:abstractNumId w:val="25"/>
  </w:num>
  <w:num w:numId="11">
    <w:abstractNumId w:val="24"/>
  </w:num>
  <w:num w:numId="12">
    <w:abstractNumId w:val="29"/>
  </w:num>
  <w:num w:numId="13">
    <w:abstractNumId w:val="6"/>
  </w:num>
  <w:num w:numId="14">
    <w:abstractNumId w:val="12"/>
  </w:num>
  <w:num w:numId="15">
    <w:abstractNumId w:val="18"/>
  </w:num>
  <w:num w:numId="16">
    <w:abstractNumId w:val="31"/>
  </w:num>
  <w:num w:numId="17">
    <w:abstractNumId w:val="11"/>
  </w:num>
  <w:num w:numId="18">
    <w:abstractNumId w:val="4"/>
  </w:num>
  <w:num w:numId="19">
    <w:abstractNumId w:val="32"/>
  </w:num>
  <w:num w:numId="20">
    <w:abstractNumId w:val="1"/>
  </w:num>
  <w:num w:numId="21">
    <w:abstractNumId w:val="8"/>
  </w:num>
  <w:num w:numId="22">
    <w:abstractNumId w:val="13"/>
  </w:num>
  <w:num w:numId="23">
    <w:abstractNumId w:val="23"/>
  </w:num>
  <w:num w:numId="24">
    <w:abstractNumId w:val="21"/>
  </w:num>
  <w:num w:numId="25">
    <w:abstractNumId w:val="30"/>
  </w:num>
  <w:num w:numId="26">
    <w:abstractNumId w:val="3"/>
  </w:num>
  <w:num w:numId="27">
    <w:abstractNumId w:val="7"/>
  </w:num>
  <w:num w:numId="28">
    <w:abstractNumId w:val="16"/>
  </w:num>
  <w:num w:numId="29">
    <w:abstractNumId w:val="33"/>
  </w:num>
  <w:num w:numId="30">
    <w:abstractNumId w:val="15"/>
  </w:num>
  <w:num w:numId="31">
    <w:abstractNumId w:val="27"/>
  </w:num>
  <w:num w:numId="32">
    <w:abstractNumId w:val="17"/>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6" w:nlCheck="1" w:checkStyle="0"/>
  <w:activeWritingStyle w:appName="MSWord" w:lang="de-DE"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00"/>
    <w:rsid w:val="00001AA1"/>
    <w:rsid w:val="00022E46"/>
    <w:rsid w:val="000260C8"/>
    <w:rsid w:val="0002721C"/>
    <w:rsid w:val="00033801"/>
    <w:rsid w:val="00044386"/>
    <w:rsid w:val="000474B2"/>
    <w:rsid w:val="000505EF"/>
    <w:rsid w:val="00051BBA"/>
    <w:rsid w:val="0005546C"/>
    <w:rsid w:val="0005769E"/>
    <w:rsid w:val="000617AD"/>
    <w:rsid w:val="00062777"/>
    <w:rsid w:val="00071D63"/>
    <w:rsid w:val="00071E0D"/>
    <w:rsid w:val="00076C05"/>
    <w:rsid w:val="000833BF"/>
    <w:rsid w:val="0008405D"/>
    <w:rsid w:val="00084288"/>
    <w:rsid w:val="00091CDA"/>
    <w:rsid w:val="00095C26"/>
    <w:rsid w:val="000965F7"/>
    <w:rsid w:val="000A0A9D"/>
    <w:rsid w:val="000A6784"/>
    <w:rsid w:val="000B2AE0"/>
    <w:rsid w:val="000B5EFC"/>
    <w:rsid w:val="000C177D"/>
    <w:rsid w:val="000C32CE"/>
    <w:rsid w:val="000C3952"/>
    <w:rsid w:val="000C624B"/>
    <w:rsid w:val="000D642B"/>
    <w:rsid w:val="000E0D63"/>
    <w:rsid w:val="000E123C"/>
    <w:rsid w:val="000E1BEE"/>
    <w:rsid w:val="000E5982"/>
    <w:rsid w:val="000F182F"/>
    <w:rsid w:val="000F6291"/>
    <w:rsid w:val="001009A1"/>
    <w:rsid w:val="0010238B"/>
    <w:rsid w:val="00115D01"/>
    <w:rsid w:val="00120827"/>
    <w:rsid w:val="00127115"/>
    <w:rsid w:val="00130CFF"/>
    <w:rsid w:val="00137096"/>
    <w:rsid w:val="00137D6A"/>
    <w:rsid w:val="001514DC"/>
    <w:rsid w:val="00151512"/>
    <w:rsid w:val="0015481F"/>
    <w:rsid w:val="001709AF"/>
    <w:rsid w:val="00171AC0"/>
    <w:rsid w:val="0019083A"/>
    <w:rsid w:val="0019259E"/>
    <w:rsid w:val="001A75A9"/>
    <w:rsid w:val="001B1F04"/>
    <w:rsid w:val="001B7E26"/>
    <w:rsid w:val="001C4176"/>
    <w:rsid w:val="001D0B28"/>
    <w:rsid w:val="001D5314"/>
    <w:rsid w:val="001D5B21"/>
    <w:rsid w:val="001F02E2"/>
    <w:rsid w:val="001F560C"/>
    <w:rsid w:val="001F7684"/>
    <w:rsid w:val="00200F69"/>
    <w:rsid w:val="00203F42"/>
    <w:rsid w:val="00205854"/>
    <w:rsid w:val="00212961"/>
    <w:rsid w:val="0022643D"/>
    <w:rsid w:val="00232B7E"/>
    <w:rsid w:val="002340C7"/>
    <w:rsid w:val="00234F3E"/>
    <w:rsid w:val="0023572B"/>
    <w:rsid w:val="00237879"/>
    <w:rsid w:val="002418E6"/>
    <w:rsid w:val="002448DE"/>
    <w:rsid w:val="00257244"/>
    <w:rsid w:val="00257BAA"/>
    <w:rsid w:val="00263175"/>
    <w:rsid w:val="00265336"/>
    <w:rsid w:val="002722B5"/>
    <w:rsid w:val="0027347E"/>
    <w:rsid w:val="00273F41"/>
    <w:rsid w:val="002777C7"/>
    <w:rsid w:val="00282653"/>
    <w:rsid w:val="002858E4"/>
    <w:rsid w:val="00286537"/>
    <w:rsid w:val="002878CD"/>
    <w:rsid w:val="00292737"/>
    <w:rsid w:val="002A2E45"/>
    <w:rsid w:val="002A369A"/>
    <w:rsid w:val="002A7DD0"/>
    <w:rsid w:val="002B184F"/>
    <w:rsid w:val="002C3D1D"/>
    <w:rsid w:val="002C3E3C"/>
    <w:rsid w:val="002C6586"/>
    <w:rsid w:val="002D0411"/>
    <w:rsid w:val="002D2383"/>
    <w:rsid w:val="002E28DA"/>
    <w:rsid w:val="002F3297"/>
    <w:rsid w:val="002F3B00"/>
    <w:rsid w:val="002F3F70"/>
    <w:rsid w:val="002F430A"/>
    <w:rsid w:val="002F471D"/>
    <w:rsid w:val="00303AE7"/>
    <w:rsid w:val="00304DC5"/>
    <w:rsid w:val="00305B5F"/>
    <w:rsid w:val="0031129D"/>
    <w:rsid w:val="003138F9"/>
    <w:rsid w:val="003216EE"/>
    <w:rsid w:val="00340520"/>
    <w:rsid w:val="00341AAF"/>
    <w:rsid w:val="00342FD9"/>
    <w:rsid w:val="00351847"/>
    <w:rsid w:val="003529DD"/>
    <w:rsid w:val="003629E0"/>
    <w:rsid w:val="0037252B"/>
    <w:rsid w:val="00375EF4"/>
    <w:rsid w:val="00384A3D"/>
    <w:rsid w:val="00386DFA"/>
    <w:rsid w:val="003910B9"/>
    <w:rsid w:val="00394468"/>
    <w:rsid w:val="00397A37"/>
    <w:rsid w:val="003A0C21"/>
    <w:rsid w:val="003A0DB3"/>
    <w:rsid w:val="003A0F08"/>
    <w:rsid w:val="003A2F62"/>
    <w:rsid w:val="003A4349"/>
    <w:rsid w:val="003A4A64"/>
    <w:rsid w:val="003B27EB"/>
    <w:rsid w:val="003B2900"/>
    <w:rsid w:val="003C1A09"/>
    <w:rsid w:val="003C1A79"/>
    <w:rsid w:val="003D0528"/>
    <w:rsid w:val="003D33DD"/>
    <w:rsid w:val="003E393C"/>
    <w:rsid w:val="003E3CF0"/>
    <w:rsid w:val="003E43BC"/>
    <w:rsid w:val="003E5A9C"/>
    <w:rsid w:val="003F0E87"/>
    <w:rsid w:val="003F1F6E"/>
    <w:rsid w:val="00401E7C"/>
    <w:rsid w:val="00406A46"/>
    <w:rsid w:val="00422027"/>
    <w:rsid w:val="00422477"/>
    <w:rsid w:val="00422BB0"/>
    <w:rsid w:val="00426B17"/>
    <w:rsid w:val="004309BC"/>
    <w:rsid w:val="00441FBD"/>
    <w:rsid w:val="00444EFC"/>
    <w:rsid w:val="00452DF2"/>
    <w:rsid w:val="00456A58"/>
    <w:rsid w:val="00456DA0"/>
    <w:rsid w:val="00457FFC"/>
    <w:rsid w:val="00465B58"/>
    <w:rsid w:val="00470C60"/>
    <w:rsid w:val="00472C67"/>
    <w:rsid w:val="00472E03"/>
    <w:rsid w:val="0047340D"/>
    <w:rsid w:val="00473A1E"/>
    <w:rsid w:val="0047537C"/>
    <w:rsid w:val="00485ED1"/>
    <w:rsid w:val="0048681D"/>
    <w:rsid w:val="00486899"/>
    <w:rsid w:val="0049021C"/>
    <w:rsid w:val="00490ECC"/>
    <w:rsid w:val="0049576D"/>
    <w:rsid w:val="004A297F"/>
    <w:rsid w:val="004A2B07"/>
    <w:rsid w:val="004A53F2"/>
    <w:rsid w:val="004B18B8"/>
    <w:rsid w:val="004B1A1A"/>
    <w:rsid w:val="004B2C59"/>
    <w:rsid w:val="004B5AC7"/>
    <w:rsid w:val="004C0EB1"/>
    <w:rsid w:val="004C5DEE"/>
    <w:rsid w:val="004C77E9"/>
    <w:rsid w:val="004D6F30"/>
    <w:rsid w:val="004E1603"/>
    <w:rsid w:val="004E320B"/>
    <w:rsid w:val="004E5FE6"/>
    <w:rsid w:val="004F0CAD"/>
    <w:rsid w:val="004F2B29"/>
    <w:rsid w:val="004F2F01"/>
    <w:rsid w:val="004F5871"/>
    <w:rsid w:val="004F706C"/>
    <w:rsid w:val="005102AE"/>
    <w:rsid w:val="0051314D"/>
    <w:rsid w:val="00515C81"/>
    <w:rsid w:val="00522B51"/>
    <w:rsid w:val="00526835"/>
    <w:rsid w:val="0053721C"/>
    <w:rsid w:val="00540E19"/>
    <w:rsid w:val="005447D2"/>
    <w:rsid w:val="00547C6D"/>
    <w:rsid w:val="0055664A"/>
    <w:rsid w:val="005568D9"/>
    <w:rsid w:val="00561B50"/>
    <w:rsid w:val="00561CE2"/>
    <w:rsid w:val="00561CFF"/>
    <w:rsid w:val="005707C8"/>
    <w:rsid w:val="005713FE"/>
    <w:rsid w:val="0057495B"/>
    <w:rsid w:val="00575F44"/>
    <w:rsid w:val="00576129"/>
    <w:rsid w:val="005811EB"/>
    <w:rsid w:val="00581A16"/>
    <w:rsid w:val="00582025"/>
    <w:rsid w:val="00591D8B"/>
    <w:rsid w:val="005925F0"/>
    <w:rsid w:val="00597695"/>
    <w:rsid w:val="00597901"/>
    <w:rsid w:val="005A0348"/>
    <w:rsid w:val="005A2C99"/>
    <w:rsid w:val="005B27C8"/>
    <w:rsid w:val="005B76BF"/>
    <w:rsid w:val="005B7D1A"/>
    <w:rsid w:val="005C0CF7"/>
    <w:rsid w:val="005C63FA"/>
    <w:rsid w:val="005D181D"/>
    <w:rsid w:val="005D2F03"/>
    <w:rsid w:val="005D3088"/>
    <w:rsid w:val="005D73F5"/>
    <w:rsid w:val="005F3BD6"/>
    <w:rsid w:val="005F463B"/>
    <w:rsid w:val="005F58F3"/>
    <w:rsid w:val="005F6DF0"/>
    <w:rsid w:val="005F767C"/>
    <w:rsid w:val="005F7AF8"/>
    <w:rsid w:val="006048CB"/>
    <w:rsid w:val="0060700B"/>
    <w:rsid w:val="00607A6B"/>
    <w:rsid w:val="00610BD9"/>
    <w:rsid w:val="00613F5D"/>
    <w:rsid w:val="0061759B"/>
    <w:rsid w:val="0062484F"/>
    <w:rsid w:val="00633297"/>
    <w:rsid w:val="006361FD"/>
    <w:rsid w:val="00651F4D"/>
    <w:rsid w:val="00651FC9"/>
    <w:rsid w:val="0065468E"/>
    <w:rsid w:val="00655034"/>
    <w:rsid w:val="00685833"/>
    <w:rsid w:val="00693FB8"/>
    <w:rsid w:val="0069440F"/>
    <w:rsid w:val="0069563A"/>
    <w:rsid w:val="006962CC"/>
    <w:rsid w:val="006969BA"/>
    <w:rsid w:val="006A4A44"/>
    <w:rsid w:val="006B424B"/>
    <w:rsid w:val="006C443D"/>
    <w:rsid w:val="006C48E4"/>
    <w:rsid w:val="006D6AF1"/>
    <w:rsid w:val="006E172D"/>
    <w:rsid w:val="006E2C96"/>
    <w:rsid w:val="006E3E3D"/>
    <w:rsid w:val="006E55C3"/>
    <w:rsid w:val="006E7239"/>
    <w:rsid w:val="006E76CB"/>
    <w:rsid w:val="006F27F8"/>
    <w:rsid w:val="006F3CA5"/>
    <w:rsid w:val="006F4ADA"/>
    <w:rsid w:val="006F53D3"/>
    <w:rsid w:val="006F7E20"/>
    <w:rsid w:val="0070670A"/>
    <w:rsid w:val="00710F40"/>
    <w:rsid w:val="0071798E"/>
    <w:rsid w:val="0072077D"/>
    <w:rsid w:val="0073703E"/>
    <w:rsid w:val="00740C9D"/>
    <w:rsid w:val="0075076C"/>
    <w:rsid w:val="00756EDB"/>
    <w:rsid w:val="00761A87"/>
    <w:rsid w:val="00762866"/>
    <w:rsid w:val="00767B1B"/>
    <w:rsid w:val="00771D8E"/>
    <w:rsid w:val="00772D45"/>
    <w:rsid w:val="00774652"/>
    <w:rsid w:val="0077714B"/>
    <w:rsid w:val="007808DE"/>
    <w:rsid w:val="00783A83"/>
    <w:rsid w:val="007840AB"/>
    <w:rsid w:val="0079083A"/>
    <w:rsid w:val="007911C1"/>
    <w:rsid w:val="007952CE"/>
    <w:rsid w:val="007A0A70"/>
    <w:rsid w:val="007A15A6"/>
    <w:rsid w:val="007A1750"/>
    <w:rsid w:val="007A7225"/>
    <w:rsid w:val="007B2570"/>
    <w:rsid w:val="007B4EC8"/>
    <w:rsid w:val="007B68BE"/>
    <w:rsid w:val="007B75A7"/>
    <w:rsid w:val="007B7E44"/>
    <w:rsid w:val="007C26F2"/>
    <w:rsid w:val="007D20DE"/>
    <w:rsid w:val="007E5744"/>
    <w:rsid w:val="007E6E99"/>
    <w:rsid w:val="007F267D"/>
    <w:rsid w:val="00807454"/>
    <w:rsid w:val="0081142C"/>
    <w:rsid w:val="00816149"/>
    <w:rsid w:val="0082785B"/>
    <w:rsid w:val="00830BEE"/>
    <w:rsid w:val="00831C29"/>
    <w:rsid w:val="008322ED"/>
    <w:rsid w:val="0083450D"/>
    <w:rsid w:val="00845C7F"/>
    <w:rsid w:val="00845D66"/>
    <w:rsid w:val="00853368"/>
    <w:rsid w:val="0085591B"/>
    <w:rsid w:val="008569ED"/>
    <w:rsid w:val="00856DB6"/>
    <w:rsid w:val="00870773"/>
    <w:rsid w:val="0087220C"/>
    <w:rsid w:val="0087654A"/>
    <w:rsid w:val="00877A73"/>
    <w:rsid w:val="008825FC"/>
    <w:rsid w:val="00886B53"/>
    <w:rsid w:val="008A0CB4"/>
    <w:rsid w:val="008A2F81"/>
    <w:rsid w:val="008B3E30"/>
    <w:rsid w:val="008B63D3"/>
    <w:rsid w:val="008C5AB9"/>
    <w:rsid w:val="008D0EBF"/>
    <w:rsid w:val="008D49A2"/>
    <w:rsid w:val="008E4EDB"/>
    <w:rsid w:val="008E602B"/>
    <w:rsid w:val="008E7704"/>
    <w:rsid w:val="008F231A"/>
    <w:rsid w:val="00900A01"/>
    <w:rsid w:val="00904841"/>
    <w:rsid w:val="00904BAC"/>
    <w:rsid w:val="00906005"/>
    <w:rsid w:val="00911CDC"/>
    <w:rsid w:val="0091359E"/>
    <w:rsid w:val="009160FF"/>
    <w:rsid w:val="00922825"/>
    <w:rsid w:val="00927CF3"/>
    <w:rsid w:val="009372DD"/>
    <w:rsid w:val="00940176"/>
    <w:rsid w:val="0094421A"/>
    <w:rsid w:val="00947D7E"/>
    <w:rsid w:val="00950EB3"/>
    <w:rsid w:val="00953A09"/>
    <w:rsid w:val="00954860"/>
    <w:rsid w:val="00961402"/>
    <w:rsid w:val="009618D3"/>
    <w:rsid w:val="00966F6E"/>
    <w:rsid w:val="00967196"/>
    <w:rsid w:val="00971F33"/>
    <w:rsid w:val="009759ED"/>
    <w:rsid w:val="00980D0B"/>
    <w:rsid w:val="0098229F"/>
    <w:rsid w:val="00991CDF"/>
    <w:rsid w:val="009A050A"/>
    <w:rsid w:val="009A43E4"/>
    <w:rsid w:val="009A4BAC"/>
    <w:rsid w:val="009B03FB"/>
    <w:rsid w:val="009B5AB7"/>
    <w:rsid w:val="009C00B9"/>
    <w:rsid w:val="009C0418"/>
    <w:rsid w:val="009C746E"/>
    <w:rsid w:val="009D1612"/>
    <w:rsid w:val="009D40B6"/>
    <w:rsid w:val="009D4A66"/>
    <w:rsid w:val="009D7300"/>
    <w:rsid w:val="009E0502"/>
    <w:rsid w:val="009E191C"/>
    <w:rsid w:val="009E234B"/>
    <w:rsid w:val="009F354F"/>
    <w:rsid w:val="009F4520"/>
    <w:rsid w:val="009F4F34"/>
    <w:rsid w:val="00A003E3"/>
    <w:rsid w:val="00A03508"/>
    <w:rsid w:val="00A10D89"/>
    <w:rsid w:val="00A139DF"/>
    <w:rsid w:val="00A20D52"/>
    <w:rsid w:val="00A21379"/>
    <w:rsid w:val="00A2325D"/>
    <w:rsid w:val="00A271A3"/>
    <w:rsid w:val="00A27C78"/>
    <w:rsid w:val="00A32F26"/>
    <w:rsid w:val="00A41B6A"/>
    <w:rsid w:val="00A42802"/>
    <w:rsid w:val="00A43097"/>
    <w:rsid w:val="00A4333B"/>
    <w:rsid w:val="00A4780E"/>
    <w:rsid w:val="00A64369"/>
    <w:rsid w:val="00A645BA"/>
    <w:rsid w:val="00A65593"/>
    <w:rsid w:val="00A70117"/>
    <w:rsid w:val="00A74C69"/>
    <w:rsid w:val="00A74E2F"/>
    <w:rsid w:val="00A75398"/>
    <w:rsid w:val="00A81B67"/>
    <w:rsid w:val="00A843A6"/>
    <w:rsid w:val="00A84BC0"/>
    <w:rsid w:val="00A84FC1"/>
    <w:rsid w:val="00A86D74"/>
    <w:rsid w:val="00A96FDA"/>
    <w:rsid w:val="00AA08A5"/>
    <w:rsid w:val="00AA753E"/>
    <w:rsid w:val="00AA77C6"/>
    <w:rsid w:val="00AA7EB3"/>
    <w:rsid w:val="00AC3AE8"/>
    <w:rsid w:val="00AC4AA7"/>
    <w:rsid w:val="00AC4B67"/>
    <w:rsid w:val="00AD3308"/>
    <w:rsid w:val="00AD7877"/>
    <w:rsid w:val="00AE113F"/>
    <w:rsid w:val="00AF10A9"/>
    <w:rsid w:val="00AF364A"/>
    <w:rsid w:val="00AF4C2A"/>
    <w:rsid w:val="00AF6AD3"/>
    <w:rsid w:val="00AF75E3"/>
    <w:rsid w:val="00B006E0"/>
    <w:rsid w:val="00B0117D"/>
    <w:rsid w:val="00B032F1"/>
    <w:rsid w:val="00B1294B"/>
    <w:rsid w:val="00B1371C"/>
    <w:rsid w:val="00B4533A"/>
    <w:rsid w:val="00B45CA7"/>
    <w:rsid w:val="00B47547"/>
    <w:rsid w:val="00B540A9"/>
    <w:rsid w:val="00B616C2"/>
    <w:rsid w:val="00B6228A"/>
    <w:rsid w:val="00B65487"/>
    <w:rsid w:val="00B76125"/>
    <w:rsid w:val="00B82DF4"/>
    <w:rsid w:val="00B8327D"/>
    <w:rsid w:val="00B84450"/>
    <w:rsid w:val="00B93571"/>
    <w:rsid w:val="00B9378C"/>
    <w:rsid w:val="00BC0FFA"/>
    <w:rsid w:val="00BC3E94"/>
    <w:rsid w:val="00BD6406"/>
    <w:rsid w:val="00BD6683"/>
    <w:rsid w:val="00BD6A31"/>
    <w:rsid w:val="00BD7E68"/>
    <w:rsid w:val="00BE0D18"/>
    <w:rsid w:val="00BE2F2D"/>
    <w:rsid w:val="00BE3DB9"/>
    <w:rsid w:val="00BE56B5"/>
    <w:rsid w:val="00BE6C60"/>
    <w:rsid w:val="00BE6DD8"/>
    <w:rsid w:val="00BE73A8"/>
    <w:rsid w:val="00BF4E96"/>
    <w:rsid w:val="00BF67D4"/>
    <w:rsid w:val="00C0324F"/>
    <w:rsid w:val="00C043CD"/>
    <w:rsid w:val="00C05A26"/>
    <w:rsid w:val="00C068A1"/>
    <w:rsid w:val="00C23A7E"/>
    <w:rsid w:val="00C30168"/>
    <w:rsid w:val="00C3144F"/>
    <w:rsid w:val="00C33674"/>
    <w:rsid w:val="00C36357"/>
    <w:rsid w:val="00C37AF4"/>
    <w:rsid w:val="00C37DA3"/>
    <w:rsid w:val="00C463AD"/>
    <w:rsid w:val="00C6295C"/>
    <w:rsid w:val="00C641E9"/>
    <w:rsid w:val="00C64AF7"/>
    <w:rsid w:val="00C651F5"/>
    <w:rsid w:val="00C71F41"/>
    <w:rsid w:val="00C76CB3"/>
    <w:rsid w:val="00C77DEC"/>
    <w:rsid w:val="00C81EF5"/>
    <w:rsid w:val="00C82F94"/>
    <w:rsid w:val="00C8578C"/>
    <w:rsid w:val="00C870FE"/>
    <w:rsid w:val="00C92499"/>
    <w:rsid w:val="00C960BF"/>
    <w:rsid w:val="00CA491E"/>
    <w:rsid w:val="00CB13D4"/>
    <w:rsid w:val="00CB17EE"/>
    <w:rsid w:val="00CB2D1F"/>
    <w:rsid w:val="00CB5A03"/>
    <w:rsid w:val="00CB7242"/>
    <w:rsid w:val="00CC006C"/>
    <w:rsid w:val="00CC0EAC"/>
    <w:rsid w:val="00CC5C61"/>
    <w:rsid w:val="00CC7EB5"/>
    <w:rsid w:val="00CD1A50"/>
    <w:rsid w:val="00CE45EC"/>
    <w:rsid w:val="00CE727C"/>
    <w:rsid w:val="00CE7A9D"/>
    <w:rsid w:val="00CF40FF"/>
    <w:rsid w:val="00CF5B7A"/>
    <w:rsid w:val="00CF7F7A"/>
    <w:rsid w:val="00D002AD"/>
    <w:rsid w:val="00D003DE"/>
    <w:rsid w:val="00D02F51"/>
    <w:rsid w:val="00D04C41"/>
    <w:rsid w:val="00D04FE1"/>
    <w:rsid w:val="00D05811"/>
    <w:rsid w:val="00D13DA3"/>
    <w:rsid w:val="00D22CE6"/>
    <w:rsid w:val="00D23FFC"/>
    <w:rsid w:val="00D25E45"/>
    <w:rsid w:val="00D403DB"/>
    <w:rsid w:val="00D506A9"/>
    <w:rsid w:val="00D527C3"/>
    <w:rsid w:val="00D57988"/>
    <w:rsid w:val="00D61DC6"/>
    <w:rsid w:val="00D679CD"/>
    <w:rsid w:val="00D875BB"/>
    <w:rsid w:val="00D92ED4"/>
    <w:rsid w:val="00D93898"/>
    <w:rsid w:val="00DA0FBE"/>
    <w:rsid w:val="00DB1106"/>
    <w:rsid w:val="00DB540E"/>
    <w:rsid w:val="00DB7EE7"/>
    <w:rsid w:val="00DC1996"/>
    <w:rsid w:val="00DD0DF7"/>
    <w:rsid w:val="00DD1F59"/>
    <w:rsid w:val="00DD5C9D"/>
    <w:rsid w:val="00DD61B0"/>
    <w:rsid w:val="00DD7BED"/>
    <w:rsid w:val="00DE3378"/>
    <w:rsid w:val="00DE48A0"/>
    <w:rsid w:val="00DE789A"/>
    <w:rsid w:val="00DF05FC"/>
    <w:rsid w:val="00DF1FD8"/>
    <w:rsid w:val="00DF4270"/>
    <w:rsid w:val="00DF5D78"/>
    <w:rsid w:val="00E0008F"/>
    <w:rsid w:val="00E004BA"/>
    <w:rsid w:val="00E040CB"/>
    <w:rsid w:val="00E111D6"/>
    <w:rsid w:val="00E165A1"/>
    <w:rsid w:val="00E174C8"/>
    <w:rsid w:val="00E2210A"/>
    <w:rsid w:val="00E23894"/>
    <w:rsid w:val="00E238D0"/>
    <w:rsid w:val="00E31891"/>
    <w:rsid w:val="00E326DA"/>
    <w:rsid w:val="00E34467"/>
    <w:rsid w:val="00E36824"/>
    <w:rsid w:val="00E37E69"/>
    <w:rsid w:val="00E4406B"/>
    <w:rsid w:val="00E45C66"/>
    <w:rsid w:val="00E47CD4"/>
    <w:rsid w:val="00E47E7B"/>
    <w:rsid w:val="00E50CEF"/>
    <w:rsid w:val="00E523AD"/>
    <w:rsid w:val="00E55DCC"/>
    <w:rsid w:val="00E6080F"/>
    <w:rsid w:val="00E62667"/>
    <w:rsid w:val="00E64D7B"/>
    <w:rsid w:val="00E66845"/>
    <w:rsid w:val="00E67BAA"/>
    <w:rsid w:val="00E71C0B"/>
    <w:rsid w:val="00E71F4F"/>
    <w:rsid w:val="00E72197"/>
    <w:rsid w:val="00E8138E"/>
    <w:rsid w:val="00E850C7"/>
    <w:rsid w:val="00E8542A"/>
    <w:rsid w:val="00E902AE"/>
    <w:rsid w:val="00E90D81"/>
    <w:rsid w:val="00E93477"/>
    <w:rsid w:val="00EA4908"/>
    <w:rsid w:val="00EC0EE8"/>
    <w:rsid w:val="00EC1963"/>
    <w:rsid w:val="00EC2B78"/>
    <w:rsid w:val="00EC536B"/>
    <w:rsid w:val="00ED7654"/>
    <w:rsid w:val="00ED7EE6"/>
    <w:rsid w:val="00EE0F42"/>
    <w:rsid w:val="00EE213A"/>
    <w:rsid w:val="00EE226B"/>
    <w:rsid w:val="00EE6173"/>
    <w:rsid w:val="00EE689A"/>
    <w:rsid w:val="00EE7462"/>
    <w:rsid w:val="00EE781A"/>
    <w:rsid w:val="00EF131A"/>
    <w:rsid w:val="00EF7D73"/>
    <w:rsid w:val="00F00228"/>
    <w:rsid w:val="00F07009"/>
    <w:rsid w:val="00F115BD"/>
    <w:rsid w:val="00F130A8"/>
    <w:rsid w:val="00F177E3"/>
    <w:rsid w:val="00F21897"/>
    <w:rsid w:val="00F2395E"/>
    <w:rsid w:val="00F2536E"/>
    <w:rsid w:val="00F307A0"/>
    <w:rsid w:val="00F311C2"/>
    <w:rsid w:val="00F37F37"/>
    <w:rsid w:val="00F42CCD"/>
    <w:rsid w:val="00F44D09"/>
    <w:rsid w:val="00F46E96"/>
    <w:rsid w:val="00F51241"/>
    <w:rsid w:val="00F55825"/>
    <w:rsid w:val="00F67593"/>
    <w:rsid w:val="00F7590A"/>
    <w:rsid w:val="00F77D36"/>
    <w:rsid w:val="00F82E55"/>
    <w:rsid w:val="00F83EE3"/>
    <w:rsid w:val="00F85798"/>
    <w:rsid w:val="00F8699C"/>
    <w:rsid w:val="00F87D6B"/>
    <w:rsid w:val="00F87FCF"/>
    <w:rsid w:val="00F90167"/>
    <w:rsid w:val="00F967D1"/>
    <w:rsid w:val="00F97FDC"/>
    <w:rsid w:val="00FA1529"/>
    <w:rsid w:val="00FA7FD9"/>
    <w:rsid w:val="00FB08C6"/>
    <w:rsid w:val="00FB28CC"/>
    <w:rsid w:val="00FB34E7"/>
    <w:rsid w:val="00FB6276"/>
    <w:rsid w:val="00FC7180"/>
    <w:rsid w:val="00FC7D5A"/>
    <w:rsid w:val="00FD2F8A"/>
    <w:rsid w:val="00FD321F"/>
    <w:rsid w:val="00FE0FAE"/>
    <w:rsid w:val="00FE3954"/>
    <w:rsid w:val="00FE5D7D"/>
    <w:rsid w:val="00FE7ED8"/>
    <w:rsid w:val="00FF3D37"/>
    <w:rsid w:val="00FF7C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4D18D0E"/>
  <w15:docId w15:val="{BE7A406B-EDAF-4F50-AA9B-E7EC3081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uiPriority w:val="1"/>
    <w:qFormat/>
    <w:pPr>
      <w:keepNext/>
      <w:numPr>
        <w:numId w:val="1"/>
      </w:numPr>
      <w:spacing w:before="240" w:after="60"/>
      <w:outlineLvl w:val="0"/>
    </w:pPr>
    <w:rPr>
      <w:rFonts w:cs="Arial"/>
      <w:b/>
      <w:bCs/>
      <w:kern w:val="32"/>
      <w:sz w:val="32"/>
      <w:szCs w:val="32"/>
    </w:rPr>
  </w:style>
  <w:style w:type="paragraph" w:styleId="berschrift2">
    <w:name w:val="heading 2"/>
    <w:basedOn w:val="Standard"/>
    <w:next w:val="Standard"/>
    <w:uiPriority w:val="1"/>
    <w:qFormat/>
    <w:pPr>
      <w:keepNext/>
      <w:numPr>
        <w:ilvl w:val="1"/>
        <w:numId w:val="1"/>
      </w:numPr>
      <w:spacing w:before="240" w:after="60"/>
      <w:outlineLvl w:val="1"/>
    </w:pPr>
    <w:rPr>
      <w:rFonts w:cs="Arial"/>
      <w:b/>
      <w:bCs/>
      <w:i/>
      <w:iCs/>
      <w:sz w:val="28"/>
      <w:szCs w:val="28"/>
    </w:rPr>
  </w:style>
  <w:style w:type="paragraph" w:styleId="berschrift3">
    <w:name w:val="heading 3"/>
    <w:basedOn w:val="Standard"/>
    <w:next w:val="Standard"/>
    <w:qFormat/>
    <w:pPr>
      <w:keepNext/>
      <w:numPr>
        <w:ilvl w:val="2"/>
        <w:numId w:val="1"/>
      </w:numPr>
      <w:spacing w:before="240" w:after="60"/>
      <w:outlineLvl w:val="2"/>
    </w:pPr>
    <w:rPr>
      <w:rFonts w:cs="Arial"/>
      <w:b/>
      <w:bCs/>
      <w:sz w:val="26"/>
      <w:szCs w:val="26"/>
    </w:rPr>
  </w:style>
  <w:style w:type="paragraph" w:styleId="berschrift4">
    <w:name w:val="heading 4"/>
    <w:basedOn w:val="Standard"/>
    <w:next w:val="Standard"/>
    <w:qFormat/>
    <w:pPr>
      <w:keepNext/>
      <w:numPr>
        <w:ilvl w:val="3"/>
        <w:numId w:val="1"/>
      </w:numPr>
      <w:outlineLvl w:val="3"/>
    </w:pPr>
    <w:rPr>
      <w:rFonts w:cs="Arial"/>
      <w:u w:val="single"/>
    </w:rPr>
  </w:style>
  <w:style w:type="paragraph" w:styleId="berschrift5">
    <w:name w:val="heading 5"/>
    <w:basedOn w:val="Standard"/>
    <w:next w:val="Standard"/>
    <w:qFormat/>
    <w:pPr>
      <w:keepNext/>
      <w:numPr>
        <w:ilvl w:val="4"/>
        <w:numId w:val="1"/>
      </w:numPr>
      <w:outlineLvl w:val="4"/>
    </w:pPr>
    <w:rPr>
      <w:rFonts w:cs="Arial"/>
      <w:b/>
      <w:bCs/>
    </w:rPr>
  </w:style>
  <w:style w:type="paragraph" w:styleId="berschrift6">
    <w:name w:val="heading 6"/>
    <w:basedOn w:val="Standard"/>
    <w:next w:val="Standard"/>
    <w:qFormat/>
    <w:pPr>
      <w:keepNext/>
      <w:numPr>
        <w:ilvl w:val="5"/>
        <w:numId w:val="1"/>
      </w:numPr>
      <w:spacing w:before="120" w:after="120"/>
      <w:outlineLvl w:val="5"/>
    </w:pPr>
    <w:rPr>
      <w:rFonts w:cs="Arial"/>
      <w:b/>
      <w:u w:val="single"/>
    </w:rPr>
  </w:style>
  <w:style w:type="paragraph" w:styleId="berschrift7">
    <w:name w:val="heading 7"/>
    <w:basedOn w:val="Standard"/>
    <w:next w:val="Standard"/>
    <w:qFormat/>
    <w:pPr>
      <w:keepNext/>
      <w:numPr>
        <w:ilvl w:val="6"/>
        <w:numId w:val="1"/>
      </w:numPr>
      <w:spacing w:before="120" w:after="120"/>
      <w:outlineLvl w:val="6"/>
    </w:pPr>
    <w:rPr>
      <w:rFonts w:cs="Arial"/>
      <w:u w:val="single"/>
    </w:rPr>
  </w:style>
  <w:style w:type="paragraph" w:styleId="berschrift8">
    <w:name w:val="heading 8"/>
    <w:basedOn w:val="Standard"/>
    <w:next w:val="Standard"/>
    <w:qFormat/>
    <w:pPr>
      <w:keepNext/>
      <w:numPr>
        <w:ilvl w:val="7"/>
        <w:numId w:val="1"/>
      </w:numPr>
      <w:jc w:val="center"/>
      <w:outlineLvl w:val="7"/>
    </w:pPr>
    <w:rPr>
      <w:rFonts w:cs="Arial"/>
      <w:b/>
      <w:bCs/>
      <w:sz w:val="32"/>
    </w:rPr>
  </w:style>
  <w:style w:type="paragraph" w:styleId="berschrift9">
    <w:name w:val="heading 9"/>
    <w:basedOn w:val="Standard"/>
    <w:next w:val="Standard"/>
    <w:qFormat/>
    <w:pPr>
      <w:keepNext/>
      <w:numPr>
        <w:ilvl w:val="8"/>
        <w:numId w:val="1"/>
      </w:numPr>
      <w:outlineLvl w:val="8"/>
    </w:pPr>
    <w:rPr>
      <w:rFonts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ascii="Tahoma" w:hAnsi="Tahoma" w:cs="Tahoma"/>
      <w:sz w:val="16"/>
      <w:szCs w:val="16"/>
    </w:rPr>
  </w:style>
  <w:style w:type="paragraph" w:customStyle="1" w:styleId="BezZeile">
    <w:name w:val="BezZeile"/>
    <w:basedOn w:val="Standard"/>
    <w:pPr>
      <w:spacing w:after="360"/>
    </w:pPr>
    <w:rPr>
      <w:sz w:val="18"/>
      <w:szCs w:val="20"/>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PosRahmen">
    <w:name w:val="PosRahmen"/>
    <w:basedOn w:val="Standard"/>
    <w:pPr>
      <w:framePr w:w="2041" w:h="2438" w:hRule="exact" w:wrap="around" w:vAnchor="page" w:hAnchor="page" w:x="9220" w:y="2808" w:anchorLock="1"/>
      <w:shd w:val="solid" w:color="FFFFFF" w:fill="FFFFFF"/>
      <w:ind w:right="-170"/>
    </w:pPr>
    <w:rPr>
      <w:b/>
      <w:sz w:val="15"/>
      <w:szCs w:val="15"/>
    </w:rPr>
  </w:style>
  <w:style w:type="paragraph" w:customStyle="1" w:styleId="Absender">
    <w:name w:val="Absender"/>
    <w:basedOn w:val="Standard"/>
    <w:rPr>
      <w:sz w:val="14"/>
      <w:szCs w:val="14"/>
    </w:rPr>
  </w:style>
  <w:style w:type="paragraph" w:customStyle="1" w:styleId="Anschrift">
    <w:name w:val="Anschrift"/>
    <w:basedOn w:val="Standard"/>
    <w:pPr>
      <w:spacing w:line="240" w:lineRule="exact"/>
    </w:pPr>
  </w:style>
  <w:style w:type="paragraph" w:customStyle="1" w:styleId="Absender2">
    <w:name w:val="Absender2"/>
    <w:basedOn w:val="Standard"/>
    <w:pPr>
      <w:framePr w:w="2041" w:h="2665" w:hRule="exact" w:hSpace="57" w:wrap="around" w:vAnchor="page" w:hAnchor="page" w:x="9243" w:y="2836" w:anchorLock="1"/>
      <w:shd w:val="solid" w:color="FFFFFF" w:fill="FFFFFF"/>
    </w:pPr>
    <w:rPr>
      <w:sz w:val="16"/>
      <w:szCs w:val="16"/>
    </w:rPr>
  </w:style>
  <w:style w:type="paragraph" w:customStyle="1" w:styleId="Bezugszeile">
    <w:name w:val="Bezugszeile"/>
    <w:basedOn w:val="Standard"/>
    <w:rPr>
      <w:b/>
      <w:sz w:val="16"/>
      <w:szCs w:val="16"/>
    </w:rPr>
  </w:style>
  <w:style w:type="paragraph" w:customStyle="1" w:styleId="Bezugszeile2">
    <w:name w:val="Bezugszeile2"/>
    <w:basedOn w:val="Standard"/>
    <w:pPr>
      <w:spacing w:line="200" w:lineRule="exact"/>
    </w:pPr>
    <w:rPr>
      <w:sz w:val="16"/>
      <w:szCs w:val="16"/>
    </w:rPr>
  </w:style>
  <w:style w:type="paragraph" w:customStyle="1" w:styleId="Betreff">
    <w:name w:val="Betreff"/>
    <w:basedOn w:val="Standard"/>
    <w:next w:val="Abstand"/>
    <w:pPr>
      <w:spacing w:line="240" w:lineRule="exact"/>
    </w:pPr>
    <w:rPr>
      <w:b/>
    </w:rPr>
  </w:style>
  <w:style w:type="paragraph" w:customStyle="1" w:styleId="Anrede2">
    <w:name w:val="Anrede2"/>
    <w:basedOn w:val="Standard"/>
    <w:next w:val="T-Links"/>
    <w:pPr>
      <w:spacing w:after="240" w:line="360" w:lineRule="exact"/>
    </w:pPr>
  </w:style>
  <w:style w:type="paragraph" w:customStyle="1" w:styleId="T-Links">
    <w:name w:val="T-Links"/>
    <w:basedOn w:val="Standard"/>
    <w:pPr>
      <w:tabs>
        <w:tab w:val="left" w:pos="510"/>
        <w:tab w:val="left" w:pos="1021"/>
        <w:tab w:val="left" w:pos="1531"/>
      </w:tabs>
      <w:spacing w:after="240" w:line="360" w:lineRule="exact"/>
    </w:pPr>
  </w:style>
  <w:style w:type="paragraph" w:customStyle="1" w:styleId="T-Linksohne">
    <w:name w:val="T-Links ohne"/>
    <w:basedOn w:val="Standard"/>
    <w:pPr>
      <w:tabs>
        <w:tab w:val="left" w:pos="510"/>
        <w:tab w:val="left" w:pos="1021"/>
        <w:tab w:val="left" w:pos="1531"/>
      </w:tabs>
      <w:spacing w:line="360" w:lineRule="exact"/>
    </w:pPr>
  </w:style>
  <w:style w:type="paragraph" w:customStyle="1" w:styleId="T-Block">
    <w:name w:val="T-Block"/>
    <w:basedOn w:val="Standard"/>
    <w:pPr>
      <w:tabs>
        <w:tab w:val="left" w:pos="510"/>
        <w:tab w:val="left" w:pos="1021"/>
        <w:tab w:val="left" w:pos="1531"/>
      </w:tabs>
      <w:spacing w:after="240" w:line="360" w:lineRule="exact"/>
      <w:jc w:val="both"/>
    </w:pPr>
  </w:style>
  <w:style w:type="paragraph" w:customStyle="1" w:styleId="T-Blockohne">
    <w:name w:val="T-Block ohne"/>
    <w:basedOn w:val="Standard"/>
    <w:pPr>
      <w:tabs>
        <w:tab w:val="left" w:pos="510"/>
        <w:tab w:val="left" w:pos="1021"/>
        <w:tab w:val="left" w:pos="1531"/>
      </w:tabs>
      <w:spacing w:line="360" w:lineRule="exact"/>
      <w:jc w:val="both"/>
    </w:pPr>
  </w:style>
  <w:style w:type="paragraph" w:customStyle="1" w:styleId="Abstand">
    <w:name w:val="Abstand"/>
    <w:basedOn w:val="Standard"/>
    <w:pPr>
      <w:spacing w:after="480" w:line="240" w:lineRule="exact"/>
    </w:pPr>
  </w:style>
  <w:style w:type="paragraph" w:customStyle="1" w:styleId="MfG">
    <w:name w:val="MfG"/>
    <w:basedOn w:val="Standard"/>
    <w:next w:val="Vfg"/>
    <w:pPr>
      <w:spacing w:after="240" w:line="360" w:lineRule="exact"/>
    </w:pPr>
  </w:style>
  <w:style w:type="paragraph" w:customStyle="1" w:styleId="Vfg">
    <w:name w:val="Vfg"/>
    <w:basedOn w:val="Standard"/>
    <w:pPr>
      <w:tabs>
        <w:tab w:val="left" w:pos="510"/>
        <w:tab w:val="left" w:pos="1021"/>
        <w:tab w:val="left" w:pos="1531"/>
      </w:tabs>
      <w:spacing w:line="300" w:lineRule="exact"/>
      <w:ind w:left="-510"/>
    </w:pPr>
    <w:rPr>
      <w:vanish/>
    </w:rPr>
  </w:style>
  <w:style w:type="paragraph" w:customStyle="1" w:styleId="Intern">
    <w:name w:val="Intern"/>
    <w:basedOn w:val="Standard"/>
    <w:rPr>
      <w:vanish/>
      <w:sz w:val="14"/>
      <w:szCs w:val="20"/>
    </w:rPr>
  </w:style>
  <w:style w:type="paragraph" w:customStyle="1" w:styleId="Entwurf">
    <w:name w:val="Entwurf"/>
    <w:basedOn w:val="Standard"/>
    <w:pPr>
      <w:spacing w:before="600" w:after="1080"/>
      <w:jc w:val="center"/>
    </w:pPr>
    <w:rPr>
      <w:b/>
    </w:rPr>
  </w:style>
  <w:style w:type="character" w:styleId="Hyperlink">
    <w:name w:val="Hyperlink"/>
    <w:basedOn w:val="Absatz-Standardschriftart"/>
    <w:uiPriority w:val="99"/>
    <w:rPr>
      <w:color w:val="0000FF"/>
      <w:u w:val="single"/>
    </w:rPr>
  </w:style>
  <w:style w:type="paragraph" w:customStyle="1" w:styleId="Formatvorlage8ptZeilenabstandGenau10pt">
    <w:name w:val="Formatvorlage 8 pt Zeilenabstand:  Genau 10 pt"/>
    <w:basedOn w:val="Standard"/>
    <w:pPr>
      <w:spacing w:line="200" w:lineRule="exact"/>
    </w:pPr>
    <w:rPr>
      <w:sz w:val="16"/>
      <w:szCs w:val="20"/>
    </w:rPr>
  </w:style>
  <w:style w:type="paragraph" w:customStyle="1" w:styleId="Formatvorlage">
    <w:name w:val="Formatvorlage"/>
    <w:pPr>
      <w:widowControl w:val="0"/>
      <w:autoSpaceDE w:val="0"/>
      <w:autoSpaceDN w:val="0"/>
      <w:adjustRightInd w:val="0"/>
    </w:pPr>
    <w:rPr>
      <w:rFonts w:ascii="Arial" w:hAnsi="Arial" w:cs="Arial"/>
      <w:sz w:val="24"/>
      <w:szCs w:val="24"/>
    </w:rPr>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rFonts w:ascii="Times New Roman" w:hAnsi="Times New Roman"/>
      <w:sz w:val="20"/>
      <w:szCs w:val="20"/>
    </w:rPr>
  </w:style>
  <w:style w:type="paragraph" w:styleId="Dokumentstruktur">
    <w:name w:val="Document Map"/>
    <w:basedOn w:val="Standard"/>
    <w:semiHidden/>
    <w:pPr>
      <w:shd w:val="clear" w:color="auto" w:fill="000080"/>
    </w:pPr>
    <w:rPr>
      <w:rFonts w:ascii="Tahoma" w:hAnsi="Tahoma" w:cs="Tahoma"/>
      <w:sz w:val="20"/>
      <w:szCs w:val="20"/>
    </w:rPr>
  </w:style>
  <w:style w:type="paragraph" w:styleId="Textkrper">
    <w:name w:val="Body Text"/>
    <w:basedOn w:val="Standard"/>
    <w:link w:val="TextkrperZchn"/>
    <w:uiPriority w:val="1"/>
    <w:qFormat/>
    <w:pPr>
      <w:spacing w:after="120"/>
    </w:pPr>
    <w:rPr>
      <w:rFonts w:ascii="Times New Roman" w:hAnsi="Times New Roman"/>
    </w:rPr>
  </w:style>
  <w:style w:type="paragraph" w:styleId="Textkrper2">
    <w:name w:val="Body Text 2"/>
    <w:basedOn w:val="Standard"/>
    <w:pPr>
      <w:jc w:val="both"/>
    </w:pPr>
    <w:rPr>
      <w:rFonts w:cs="Arial"/>
      <w:sz w:val="22"/>
    </w:rPr>
  </w:style>
  <w:style w:type="paragraph" w:styleId="Textkrper-Zeileneinzug">
    <w:name w:val="Body Text Indent"/>
    <w:basedOn w:val="Standard"/>
    <w:pPr>
      <w:spacing w:before="120" w:after="120"/>
      <w:ind w:left="72"/>
    </w:pPr>
    <w:rPr>
      <w:rFonts w:cs="Arial"/>
    </w:rPr>
  </w:style>
  <w:style w:type="paragraph" w:styleId="Inhaltsverzeichnisberschrift">
    <w:name w:val="TOC Heading"/>
    <w:basedOn w:val="berschrift1"/>
    <w:next w:val="Standard"/>
    <w:uiPriority w:val="39"/>
    <w:unhideWhenUsed/>
    <w:qFormat/>
    <w:rsid w:val="00237879"/>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Verzeichnis1">
    <w:name w:val="toc 1"/>
    <w:basedOn w:val="Standard"/>
    <w:next w:val="Standard"/>
    <w:autoRedefine/>
    <w:uiPriority w:val="39"/>
    <w:unhideWhenUsed/>
    <w:qFormat/>
    <w:rsid w:val="00237879"/>
    <w:pPr>
      <w:spacing w:after="100"/>
    </w:pPr>
  </w:style>
  <w:style w:type="paragraph" w:styleId="Listenabsatz">
    <w:name w:val="List Paragraph"/>
    <w:basedOn w:val="Standard"/>
    <w:uiPriority w:val="34"/>
    <w:qFormat/>
    <w:rsid w:val="00BE2F2D"/>
    <w:pPr>
      <w:ind w:left="720"/>
      <w:contextualSpacing/>
    </w:pPr>
  </w:style>
  <w:style w:type="paragraph" w:customStyle="1" w:styleId="Default">
    <w:name w:val="Default"/>
    <w:rsid w:val="00E66845"/>
    <w:pPr>
      <w:autoSpaceDE w:val="0"/>
      <w:autoSpaceDN w:val="0"/>
      <w:adjustRightInd w:val="0"/>
    </w:pPr>
    <w:rPr>
      <w:rFonts w:ascii="Calibri" w:hAnsi="Calibri" w:cs="Calibri"/>
      <w:color w:val="000000"/>
      <w:sz w:val="24"/>
      <w:szCs w:val="24"/>
    </w:rPr>
  </w:style>
  <w:style w:type="paragraph" w:styleId="Kommentarthema">
    <w:name w:val="annotation subject"/>
    <w:basedOn w:val="Kommentartext"/>
    <w:next w:val="Kommentartext"/>
    <w:link w:val="KommentarthemaZchn"/>
    <w:semiHidden/>
    <w:unhideWhenUsed/>
    <w:rsid w:val="004F5871"/>
    <w:rPr>
      <w:rFonts w:ascii="Arial" w:hAnsi="Arial"/>
      <w:b/>
      <w:bCs/>
    </w:rPr>
  </w:style>
  <w:style w:type="character" w:customStyle="1" w:styleId="KommentartextZchn">
    <w:name w:val="Kommentartext Zchn"/>
    <w:basedOn w:val="Absatz-Standardschriftart"/>
    <w:link w:val="Kommentartext"/>
    <w:semiHidden/>
    <w:rsid w:val="004F5871"/>
  </w:style>
  <w:style w:type="character" w:customStyle="1" w:styleId="KommentarthemaZchn">
    <w:name w:val="Kommentarthema Zchn"/>
    <w:basedOn w:val="KommentartextZchn"/>
    <w:link w:val="Kommentarthema"/>
    <w:semiHidden/>
    <w:rsid w:val="004F5871"/>
    <w:rPr>
      <w:rFonts w:ascii="Arial" w:hAnsi="Arial"/>
      <w:b/>
      <w:bCs/>
    </w:rPr>
  </w:style>
  <w:style w:type="paragraph" w:styleId="Verzeichnis2">
    <w:name w:val="toc 2"/>
    <w:basedOn w:val="Standard"/>
    <w:next w:val="Standard"/>
    <w:autoRedefine/>
    <w:uiPriority w:val="39"/>
    <w:unhideWhenUsed/>
    <w:qFormat/>
    <w:rsid w:val="003E393C"/>
    <w:pPr>
      <w:spacing w:after="100"/>
      <w:ind w:left="240"/>
    </w:pPr>
  </w:style>
  <w:style w:type="paragraph" w:styleId="Beschriftung">
    <w:name w:val="caption"/>
    <w:basedOn w:val="Standard"/>
    <w:next w:val="Standard"/>
    <w:unhideWhenUsed/>
    <w:qFormat/>
    <w:rsid w:val="00A65593"/>
    <w:pPr>
      <w:spacing w:after="200"/>
    </w:pPr>
    <w:rPr>
      <w:i/>
      <w:iCs/>
      <w:color w:val="1F497D" w:themeColor="text2"/>
      <w:sz w:val="18"/>
      <w:szCs w:val="18"/>
    </w:rPr>
  </w:style>
  <w:style w:type="paragraph" w:styleId="Verzeichnis3">
    <w:name w:val="toc 3"/>
    <w:basedOn w:val="Standard"/>
    <w:next w:val="Standard"/>
    <w:autoRedefine/>
    <w:uiPriority w:val="39"/>
    <w:unhideWhenUsed/>
    <w:qFormat/>
    <w:rsid w:val="00A65593"/>
    <w:pPr>
      <w:spacing w:after="100"/>
      <w:ind w:left="480"/>
    </w:pPr>
  </w:style>
  <w:style w:type="table" w:styleId="Tabellenraster">
    <w:name w:val="Table Grid"/>
    <w:basedOn w:val="NormaleTabelle"/>
    <w:rsid w:val="00876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viBibliographyEntry">
    <w:name w:val="Citavi Bibliography Entry"/>
    <w:basedOn w:val="Standard"/>
    <w:link w:val="CitaviBibliographyEntryZchn"/>
    <w:uiPriority w:val="99"/>
    <w:rsid w:val="00D93898"/>
    <w:pPr>
      <w:tabs>
        <w:tab w:val="left" w:pos="454"/>
      </w:tabs>
      <w:spacing w:line="259" w:lineRule="auto"/>
      <w:ind w:left="454" w:hanging="454"/>
    </w:pPr>
    <w:rPr>
      <w:rFonts w:asciiTheme="minorHAnsi" w:eastAsiaTheme="minorHAnsi" w:hAnsiTheme="minorHAnsi" w:cstheme="minorBidi"/>
      <w:sz w:val="22"/>
      <w:szCs w:val="22"/>
      <w:lang w:eastAsia="en-US"/>
    </w:rPr>
  </w:style>
  <w:style w:type="character" w:customStyle="1" w:styleId="CitaviBibliographyEntryZchn">
    <w:name w:val="Citavi Bibliography Entry Zchn"/>
    <w:basedOn w:val="Absatz-Standardschriftart"/>
    <w:link w:val="CitaviBibliographyEntry"/>
    <w:uiPriority w:val="99"/>
    <w:rsid w:val="00D93898"/>
    <w:rPr>
      <w:rFonts w:asciiTheme="minorHAnsi" w:eastAsiaTheme="minorHAnsi" w:hAnsiTheme="minorHAnsi" w:cstheme="minorBidi"/>
      <w:sz w:val="22"/>
      <w:szCs w:val="22"/>
      <w:lang w:eastAsia="en-US"/>
    </w:rPr>
  </w:style>
  <w:style w:type="paragraph" w:customStyle="1" w:styleId="CitaviBibliographyHeading">
    <w:name w:val="Citavi Bibliography Heading"/>
    <w:basedOn w:val="berschrift1"/>
    <w:link w:val="CitaviBibliographyHeadingZchn"/>
    <w:uiPriority w:val="99"/>
    <w:rsid w:val="00D93898"/>
    <w:pPr>
      <w:keepLines/>
      <w:numPr>
        <w:numId w:val="0"/>
      </w:numPr>
      <w:spacing w:after="0" w:line="259" w:lineRule="auto"/>
    </w:pPr>
    <w:rPr>
      <w:rFonts w:asciiTheme="majorHAnsi" w:eastAsiaTheme="majorEastAsia" w:hAnsiTheme="majorHAnsi" w:cstheme="majorBidi"/>
      <w:b w:val="0"/>
      <w:bCs w:val="0"/>
      <w:color w:val="365F91" w:themeColor="accent1" w:themeShade="BF"/>
      <w:kern w:val="0"/>
      <w:lang w:eastAsia="en-US"/>
    </w:rPr>
  </w:style>
  <w:style w:type="character" w:customStyle="1" w:styleId="CitaviBibliographyHeadingZchn">
    <w:name w:val="Citavi Bibliography Heading Zchn"/>
    <w:basedOn w:val="Absatz-Standardschriftart"/>
    <w:link w:val="CitaviBibliographyHeading"/>
    <w:uiPriority w:val="99"/>
    <w:rsid w:val="00D93898"/>
    <w:rPr>
      <w:rFonts w:asciiTheme="majorHAnsi" w:eastAsiaTheme="majorEastAsia" w:hAnsiTheme="majorHAnsi" w:cstheme="majorBidi"/>
      <w:color w:val="365F91" w:themeColor="accent1" w:themeShade="BF"/>
      <w:sz w:val="32"/>
      <w:szCs w:val="32"/>
      <w:lang w:eastAsia="en-US"/>
    </w:rPr>
  </w:style>
  <w:style w:type="paragraph" w:styleId="Funotentext">
    <w:name w:val="footnote text"/>
    <w:basedOn w:val="Standard"/>
    <w:link w:val="FunotentextZchn"/>
    <w:semiHidden/>
    <w:unhideWhenUsed/>
    <w:rsid w:val="00610BD9"/>
    <w:rPr>
      <w:sz w:val="20"/>
      <w:szCs w:val="20"/>
    </w:rPr>
  </w:style>
  <w:style w:type="character" w:customStyle="1" w:styleId="FunotentextZchn">
    <w:name w:val="Fußnotentext Zchn"/>
    <w:basedOn w:val="Absatz-Standardschriftart"/>
    <w:link w:val="Funotentext"/>
    <w:semiHidden/>
    <w:rsid w:val="00610BD9"/>
    <w:rPr>
      <w:rFonts w:ascii="Arial" w:hAnsi="Arial"/>
    </w:rPr>
  </w:style>
  <w:style w:type="character" w:styleId="Funotenzeichen">
    <w:name w:val="footnote reference"/>
    <w:basedOn w:val="Absatz-Standardschriftart"/>
    <w:semiHidden/>
    <w:unhideWhenUsed/>
    <w:rsid w:val="00610BD9"/>
    <w:rPr>
      <w:vertAlign w:val="superscript"/>
    </w:rPr>
  </w:style>
  <w:style w:type="paragraph" w:styleId="Abbildungsverzeichnis">
    <w:name w:val="table of figures"/>
    <w:basedOn w:val="Standard"/>
    <w:next w:val="Standard"/>
    <w:uiPriority w:val="99"/>
    <w:unhideWhenUsed/>
    <w:rsid w:val="00E8138E"/>
  </w:style>
  <w:style w:type="character" w:styleId="BesuchterLink">
    <w:name w:val="FollowedHyperlink"/>
    <w:basedOn w:val="Absatz-Standardschriftart"/>
    <w:semiHidden/>
    <w:unhideWhenUsed/>
    <w:rsid w:val="0087220C"/>
    <w:rPr>
      <w:color w:val="800080" w:themeColor="followedHyperlink"/>
      <w:u w:val="single"/>
    </w:rPr>
  </w:style>
  <w:style w:type="table" w:customStyle="1" w:styleId="TableNormal">
    <w:name w:val="Table Normal"/>
    <w:uiPriority w:val="2"/>
    <w:semiHidden/>
    <w:unhideWhenUsed/>
    <w:qFormat/>
    <w:rsid w:val="00F0022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itel">
    <w:name w:val="Title"/>
    <w:basedOn w:val="Standard"/>
    <w:link w:val="TitelZchn"/>
    <w:uiPriority w:val="1"/>
    <w:qFormat/>
    <w:rsid w:val="00F00228"/>
    <w:pPr>
      <w:widowControl w:val="0"/>
      <w:autoSpaceDE w:val="0"/>
      <w:autoSpaceDN w:val="0"/>
      <w:ind w:right="595"/>
      <w:jc w:val="center"/>
    </w:pPr>
    <w:rPr>
      <w:rFonts w:ascii="Calibri" w:eastAsia="Calibri" w:hAnsi="Calibri" w:cs="Calibri"/>
      <w:b/>
      <w:bCs/>
      <w:sz w:val="80"/>
      <w:szCs w:val="80"/>
      <w:lang w:eastAsia="en-US"/>
    </w:rPr>
  </w:style>
  <w:style w:type="character" w:customStyle="1" w:styleId="TitelZchn">
    <w:name w:val="Titel Zchn"/>
    <w:basedOn w:val="Absatz-Standardschriftart"/>
    <w:link w:val="Titel"/>
    <w:uiPriority w:val="1"/>
    <w:rsid w:val="00F00228"/>
    <w:rPr>
      <w:rFonts w:ascii="Calibri" w:eastAsia="Calibri" w:hAnsi="Calibri" w:cs="Calibri"/>
      <w:b/>
      <w:bCs/>
      <w:sz w:val="80"/>
      <w:szCs w:val="80"/>
      <w:lang w:eastAsia="en-US"/>
    </w:rPr>
  </w:style>
  <w:style w:type="paragraph" w:customStyle="1" w:styleId="TableParagraph">
    <w:name w:val="Table Paragraph"/>
    <w:basedOn w:val="Standard"/>
    <w:uiPriority w:val="1"/>
    <w:qFormat/>
    <w:rsid w:val="00F00228"/>
    <w:pPr>
      <w:widowControl w:val="0"/>
      <w:autoSpaceDE w:val="0"/>
      <w:autoSpaceDN w:val="0"/>
    </w:pPr>
    <w:rPr>
      <w:rFonts w:ascii="Calibri" w:eastAsia="Calibri" w:hAnsi="Calibri" w:cs="Calibri"/>
      <w:sz w:val="22"/>
      <w:szCs w:val="22"/>
      <w:lang w:eastAsia="en-US"/>
    </w:rPr>
  </w:style>
  <w:style w:type="character" w:customStyle="1" w:styleId="KopfzeileZchn">
    <w:name w:val="Kopfzeile Zchn"/>
    <w:basedOn w:val="Absatz-Standardschriftart"/>
    <w:link w:val="Kopfzeile"/>
    <w:uiPriority w:val="99"/>
    <w:rsid w:val="00F00228"/>
    <w:rPr>
      <w:rFonts w:ascii="Arial" w:hAnsi="Arial"/>
      <w:sz w:val="24"/>
      <w:szCs w:val="24"/>
    </w:rPr>
  </w:style>
  <w:style w:type="character" w:customStyle="1" w:styleId="FuzeileZchn">
    <w:name w:val="Fußzeile Zchn"/>
    <w:basedOn w:val="Absatz-Standardschriftart"/>
    <w:link w:val="Fuzeile"/>
    <w:uiPriority w:val="99"/>
    <w:rsid w:val="00F00228"/>
    <w:rPr>
      <w:rFonts w:ascii="Arial" w:hAnsi="Arial"/>
      <w:sz w:val="24"/>
      <w:szCs w:val="24"/>
    </w:rPr>
  </w:style>
  <w:style w:type="character" w:customStyle="1" w:styleId="lrzxr">
    <w:name w:val="lrzxr"/>
    <w:basedOn w:val="Absatz-Standardschriftart"/>
    <w:rsid w:val="00F00228"/>
  </w:style>
  <w:style w:type="character" w:customStyle="1" w:styleId="TextkrperZchn">
    <w:name w:val="Textkörper Zchn"/>
    <w:basedOn w:val="Absatz-Standardschriftart"/>
    <w:link w:val="Textkrper"/>
    <w:uiPriority w:val="1"/>
    <w:rsid w:val="00F00228"/>
    <w:rPr>
      <w:sz w:val="24"/>
      <w:szCs w:val="24"/>
    </w:rPr>
  </w:style>
  <w:style w:type="character" w:customStyle="1" w:styleId="SprechblasentextZchn">
    <w:name w:val="Sprechblasentext Zchn"/>
    <w:basedOn w:val="Absatz-Standardschriftart"/>
    <w:link w:val="Sprechblasentext"/>
    <w:uiPriority w:val="99"/>
    <w:semiHidden/>
    <w:rsid w:val="00F00228"/>
    <w:rPr>
      <w:rFonts w:ascii="Tahoma" w:hAnsi="Tahoma" w:cs="Tahoma"/>
      <w:sz w:val="16"/>
      <w:szCs w:val="16"/>
    </w:rPr>
  </w:style>
  <w:style w:type="paragraph" w:styleId="Untertitel">
    <w:name w:val="Subtitle"/>
    <w:basedOn w:val="Standard"/>
    <w:next w:val="Standard"/>
    <w:link w:val="UntertitelZchn"/>
    <w:qFormat/>
    <w:rsid w:val="00F00228"/>
    <w:pPr>
      <w:numPr>
        <w:ilvl w:val="1"/>
      </w:numPr>
      <w:spacing w:after="160"/>
      <w:jc w:val="center"/>
    </w:pPr>
    <w:rPr>
      <w:rFonts w:asciiTheme="minorHAnsi" w:eastAsiaTheme="minorEastAsia" w:hAnsiTheme="minorHAnsi" w:cstheme="minorBidi"/>
      <w:color w:val="000000" w:themeColor="text1"/>
      <w:spacing w:val="15"/>
      <w:sz w:val="52"/>
      <w:szCs w:val="22"/>
    </w:rPr>
  </w:style>
  <w:style w:type="character" w:customStyle="1" w:styleId="UntertitelZchn">
    <w:name w:val="Untertitel Zchn"/>
    <w:basedOn w:val="Absatz-Standardschriftart"/>
    <w:link w:val="Untertitel"/>
    <w:rsid w:val="00F00228"/>
    <w:rPr>
      <w:rFonts w:asciiTheme="minorHAnsi" w:eastAsiaTheme="minorEastAsia" w:hAnsiTheme="minorHAnsi" w:cstheme="minorBidi"/>
      <w:color w:val="000000" w:themeColor="text1"/>
      <w:spacing w:val="15"/>
      <w:sz w:val="52"/>
      <w:szCs w:val="22"/>
    </w:rPr>
  </w:style>
  <w:style w:type="character" w:styleId="Fett">
    <w:name w:val="Strong"/>
    <w:basedOn w:val="Absatz-Standardschriftart"/>
    <w:qFormat/>
    <w:rsid w:val="00F00228"/>
    <w:rPr>
      <w:b/>
      <w:bCs/>
    </w:rPr>
  </w:style>
  <w:style w:type="character" w:styleId="Hervorhebung">
    <w:name w:val="Emphasis"/>
    <w:basedOn w:val="Absatz-Standardschriftart"/>
    <w:qFormat/>
    <w:rsid w:val="00D13D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5134">
      <w:bodyDiv w:val="1"/>
      <w:marLeft w:val="0"/>
      <w:marRight w:val="0"/>
      <w:marTop w:val="0"/>
      <w:marBottom w:val="0"/>
      <w:divBdr>
        <w:top w:val="none" w:sz="0" w:space="0" w:color="auto"/>
        <w:left w:val="none" w:sz="0" w:space="0" w:color="auto"/>
        <w:bottom w:val="none" w:sz="0" w:space="0" w:color="auto"/>
        <w:right w:val="none" w:sz="0" w:space="0" w:color="auto"/>
      </w:divBdr>
    </w:div>
    <w:div w:id="202249349">
      <w:bodyDiv w:val="1"/>
      <w:marLeft w:val="0"/>
      <w:marRight w:val="0"/>
      <w:marTop w:val="0"/>
      <w:marBottom w:val="0"/>
      <w:divBdr>
        <w:top w:val="none" w:sz="0" w:space="0" w:color="auto"/>
        <w:left w:val="none" w:sz="0" w:space="0" w:color="auto"/>
        <w:bottom w:val="none" w:sz="0" w:space="0" w:color="auto"/>
        <w:right w:val="none" w:sz="0" w:space="0" w:color="auto"/>
      </w:divBdr>
    </w:div>
    <w:div w:id="636760710">
      <w:bodyDiv w:val="1"/>
      <w:marLeft w:val="0"/>
      <w:marRight w:val="0"/>
      <w:marTop w:val="0"/>
      <w:marBottom w:val="0"/>
      <w:divBdr>
        <w:top w:val="none" w:sz="0" w:space="0" w:color="auto"/>
        <w:left w:val="none" w:sz="0" w:space="0" w:color="auto"/>
        <w:bottom w:val="none" w:sz="0" w:space="0" w:color="auto"/>
        <w:right w:val="none" w:sz="0" w:space="0" w:color="auto"/>
      </w:divBdr>
    </w:div>
    <w:div w:id="658849822">
      <w:bodyDiv w:val="1"/>
      <w:marLeft w:val="0"/>
      <w:marRight w:val="0"/>
      <w:marTop w:val="0"/>
      <w:marBottom w:val="0"/>
      <w:divBdr>
        <w:top w:val="none" w:sz="0" w:space="0" w:color="auto"/>
        <w:left w:val="none" w:sz="0" w:space="0" w:color="auto"/>
        <w:bottom w:val="none" w:sz="0" w:space="0" w:color="auto"/>
        <w:right w:val="none" w:sz="0" w:space="0" w:color="auto"/>
      </w:divBdr>
    </w:div>
    <w:div w:id="878276473">
      <w:bodyDiv w:val="1"/>
      <w:marLeft w:val="0"/>
      <w:marRight w:val="0"/>
      <w:marTop w:val="0"/>
      <w:marBottom w:val="0"/>
      <w:divBdr>
        <w:top w:val="none" w:sz="0" w:space="0" w:color="auto"/>
        <w:left w:val="none" w:sz="0" w:space="0" w:color="auto"/>
        <w:bottom w:val="none" w:sz="0" w:space="0" w:color="auto"/>
        <w:right w:val="none" w:sz="0" w:space="0" w:color="auto"/>
      </w:divBdr>
    </w:div>
    <w:div w:id="1161626430">
      <w:bodyDiv w:val="1"/>
      <w:marLeft w:val="0"/>
      <w:marRight w:val="0"/>
      <w:marTop w:val="0"/>
      <w:marBottom w:val="0"/>
      <w:divBdr>
        <w:top w:val="none" w:sz="0" w:space="0" w:color="auto"/>
        <w:left w:val="none" w:sz="0" w:space="0" w:color="auto"/>
        <w:bottom w:val="none" w:sz="0" w:space="0" w:color="auto"/>
        <w:right w:val="none" w:sz="0" w:space="0" w:color="auto"/>
      </w:divBdr>
    </w:div>
    <w:div w:id="1312371628">
      <w:bodyDiv w:val="1"/>
      <w:marLeft w:val="0"/>
      <w:marRight w:val="0"/>
      <w:marTop w:val="0"/>
      <w:marBottom w:val="0"/>
      <w:divBdr>
        <w:top w:val="none" w:sz="0" w:space="0" w:color="auto"/>
        <w:left w:val="none" w:sz="0" w:space="0" w:color="auto"/>
        <w:bottom w:val="none" w:sz="0" w:space="0" w:color="auto"/>
        <w:right w:val="none" w:sz="0" w:space="0" w:color="auto"/>
      </w:divBdr>
    </w:div>
    <w:div w:id="1325548470">
      <w:bodyDiv w:val="1"/>
      <w:marLeft w:val="0"/>
      <w:marRight w:val="0"/>
      <w:marTop w:val="0"/>
      <w:marBottom w:val="0"/>
      <w:divBdr>
        <w:top w:val="none" w:sz="0" w:space="0" w:color="auto"/>
        <w:left w:val="none" w:sz="0" w:space="0" w:color="auto"/>
        <w:bottom w:val="none" w:sz="0" w:space="0" w:color="auto"/>
        <w:right w:val="none" w:sz="0" w:space="0" w:color="auto"/>
      </w:divBdr>
    </w:div>
    <w:div w:id="1713842287">
      <w:bodyDiv w:val="1"/>
      <w:marLeft w:val="0"/>
      <w:marRight w:val="0"/>
      <w:marTop w:val="0"/>
      <w:marBottom w:val="0"/>
      <w:divBdr>
        <w:top w:val="none" w:sz="0" w:space="0" w:color="auto"/>
        <w:left w:val="none" w:sz="0" w:space="0" w:color="auto"/>
        <w:bottom w:val="none" w:sz="0" w:space="0" w:color="auto"/>
        <w:right w:val="none" w:sz="0" w:space="0" w:color="auto"/>
      </w:divBdr>
    </w:div>
    <w:div w:id="183857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ADD-Word\ADD-Vorlagen\Deckblatt%20f&#252;r%20Brosch&#252;re.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71AD0-ED20-401B-A340-42F334C12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Deckblatt für Broschüre.dotm</Template>
  <TotalTime>0</TotalTime>
  <Pages>21</Pages>
  <Words>2035</Words>
  <Characters>15914</Characters>
  <Application>Microsoft Office Word</Application>
  <DocSecurity>0</DocSecurity>
  <Lines>132</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elkfnwenjn</vt:lpstr>
      <vt:lpstr/>
    </vt:vector>
  </TitlesOfParts>
  <Company>Aufsichts- und Dienstleistungsdirektion</Company>
  <LinksUpToDate>false</LinksUpToDate>
  <CharactersWithSpaces>17914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elkfnwenjn</dc:title>
  <dc:creator>Schmitt, David (ADD)</dc:creator>
  <cp:lastModifiedBy>Schicker, Fabian (ADD)</cp:lastModifiedBy>
  <cp:revision>2</cp:revision>
  <cp:lastPrinted>2022-09-08T11:51:00Z</cp:lastPrinted>
  <dcterms:created xsi:type="dcterms:W3CDTF">2022-11-08T07:33:00Z</dcterms:created>
  <dcterms:modified xsi:type="dcterms:W3CDTF">2022-11-08T07:33:00Z</dcterms:modified>
</cp:coreProperties>
</file>